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BF" w:rsidRDefault="00A04D40" w:rsidP="006459BF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6F2C4F93" wp14:editId="11F5AACC">
            <wp:extent cx="680720" cy="86106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D40" w:rsidRDefault="00A04D40" w:rsidP="006459BF">
      <w:pPr>
        <w:jc w:val="center"/>
        <w:rPr>
          <w:sz w:val="36"/>
        </w:rPr>
      </w:pPr>
    </w:p>
    <w:p w:rsidR="002165C4" w:rsidRDefault="002165C4" w:rsidP="002165C4">
      <w:pPr>
        <w:jc w:val="center"/>
        <w:rPr>
          <w:sz w:val="44"/>
        </w:rPr>
      </w:pPr>
      <w:proofErr w:type="gramStart"/>
      <w:r>
        <w:rPr>
          <w:sz w:val="44"/>
        </w:rPr>
        <w:t>Р</w:t>
      </w:r>
      <w:proofErr w:type="gramEnd"/>
      <w:r>
        <w:rPr>
          <w:sz w:val="44"/>
        </w:rPr>
        <w:t xml:space="preserve"> А С П О Р Я Ж Е Н И Е</w:t>
      </w:r>
    </w:p>
    <w:p w:rsidR="002165C4" w:rsidRDefault="002165C4" w:rsidP="002165C4">
      <w:pPr>
        <w:jc w:val="center"/>
      </w:pPr>
    </w:p>
    <w:p w:rsidR="002165C4" w:rsidRPr="00166E62" w:rsidRDefault="002165C4" w:rsidP="002165C4">
      <w:pPr>
        <w:jc w:val="center"/>
        <w:rPr>
          <w:spacing w:val="80"/>
          <w:sz w:val="44"/>
        </w:rPr>
      </w:pPr>
      <w:r>
        <w:rPr>
          <w:sz w:val="44"/>
        </w:rPr>
        <w:t xml:space="preserve"> </w:t>
      </w:r>
      <w:r w:rsidR="007B6552">
        <w:rPr>
          <w:spacing w:val="80"/>
          <w:sz w:val="44"/>
        </w:rPr>
        <w:t>Главы</w:t>
      </w:r>
      <w:r w:rsidRPr="00166E62">
        <w:rPr>
          <w:spacing w:val="80"/>
          <w:sz w:val="44"/>
        </w:rPr>
        <w:t xml:space="preserve"> города Вологды</w:t>
      </w:r>
    </w:p>
    <w:p w:rsidR="002165C4" w:rsidRDefault="002165C4" w:rsidP="002165C4">
      <w:pPr>
        <w:rPr>
          <w:sz w:val="36"/>
          <w:lang w:val="en-US"/>
        </w:rPr>
      </w:pPr>
    </w:p>
    <w:p w:rsidR="00254B00" w:rsidRPr="00254B00" w:rsidRDefault="00254B00" w:rsidP="002165C4">
      <w:pPr>
        <w:rPr>
          <w:sz w:val="36"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2969"/>
        <w:gridCol w:w="1332"/>
        <w:gridCol w:w="1614"/>
        <w:gridCol w:w="1165"/>
        <w:gridCol w:w="1843"/>
      </w:tblGrid>
      <w:tr w:rsidR="00133E95" w:rsidRPr="00133E95" w:rsidTr="00BC0B96">
        <w:tc>
          <w:tcPr>
            <w:tcW w:w="541" w:type="dxa"/>
          </w:tcPr>
          <w:p w:rsidR="00133E95" w:rsidRPr="00133E95" w:rsidRDefault="00906FD8" w:rsidP="00906FD8">
            <w:pPr>
              <w:pStyle w:val="1"/>
              <w:jc w:val="right"/>
              <w:rPr>
                <w:sz w:val="28"/>
              </w:rPr>
            </w:pPr>
            <w:r>
              <w:rPr>
                <w:sz w:val="28"/>
              </w:rPr>
              <w:t>о</w:t>
            </w:r>
            <w:r w:rsidR="00133E95" w:rsidRPr="00133E95">
              <w:rPr>
                <w:sz w:val="28"/>
              </w:rPr>
              <w:t>т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133E95" w:rsidRPr="003537BC" w:rsidRDefault="003A14AB" w:rsidP="00507C1A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03 октября 2022 года</w:t>
            </w:r>
          </w:p>
        </w:tc>
        <w:tc>
          <w:tcPr>
            <w:tcW w:w="1332" w:type="dxa"/>
          </w:tcPr>
          <w:p w:rsidR="00133E95" w:rsidRPr="00133E95" w:rsidRDefault="00133E95" w:rsidP="00E6402B">
            <w:pPr>
              <w:pStyle w:val="1"/>
              <w:rPr>
                <w:sz w:val="28"/>
              </w:rPr>
            </w:pPr>
          </w:p>
        </w:tc>
        <w:tc>
          <w:tcPr>
            <w:tcW w:w="1614" w:type="dxa"/>
          </w:tcPr>
          <w:p w:rsidR="00133E95" w:rsidRPr="00133E95" w:rsidRDefault="00133E95" w:rsidP="00E6402B">
            <w:pPr>
              <w:pStyle w:val="1"/>
              <w:rPr>
                <w:sz w:val="28"/>
              </w:rPr>
            </w:pPr>
          </w:p>
        </w:tc>
        <w:tc>
          <w:tcPr>
            <w:tcW w:w="1165" w:type="dxa"/>
          </w:tcPr>
          <w:p w:rsidR="00133E95" w:rsidRPr="00133E95" w:rsidRDefault="00906FD8" w:rsidP="00906FD8">
            <w:pPr>
              <w:pStyle w:val="1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3E95" w:rsidRPr="00A21E98" w:rsidRDefault="003A14AB" w:rsidP="00A21E98">
            <w:pPr>
              <w:pStyle w:val="1"/>
              <w:jc w:val="center"/>
              <w:rPr>
                <w:sz w:val="28"/>
              </w:rPr>
            </w:pPr>
            <w:r w:rsidRPr="00A21E98">
              <w:rPr>
                <w:sz w:val="28"/>
              </w:rPr>
              <w:t>2/</w:t>
            </w:r>
            <w:r w:rsidR="00A21E98" w:rsidRPr="00A21E98">
              <w:rPr>
                <w:sz w:val="28"/>
              </w:rPr>
              <w:t>87</w:t>
            </w:r>
          </w:p>
        </w:tc>
      </w:tr>
    </w:tbl>
    <w:p w:rsidR="002165C4" w:rsidRDefault="002165C4" w:rsidP="002165C4">
      <w:pPr>
        <w:jc w:val="both"/>
        <w:rPr>
          <w:sz w:val="26"/>
        </w:rPr>
      </w:pPr>
    </w:p>
    <w:p w:rsidR="00327ED1" w:rsidRDefault="00327ED1" w:rsidP="002165C4">
      <w:pPr>
        <w:jc w:val="both"/>
        <w:rPr>
          <w:sz w:val="26"/>
        </w:rPr>
      </w:pPr>
    </w:p>
    <w:p w:rsidR="009E00CD" w:rsidRPr="00F5344A" w:rsidRDefault="00E3573D" w:rsidP="00BC40E2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6"/>
          <w:szCs w:val="26"/>
        </w:rPr>
      </w:pPr>
      <w:r w:rsidRPr="00F5344A">
        <w:rPr>
          <w:rFonts w:eastAsia="Calibri"/>
          <w:b/>
          <w:bCs/>
          <w:sz w:val="26"/>
          <w:szCs w:val="26"/>
        </w:rPr>
        <w:t xml:space="preserve">О </w:t>
      </w:r>
      <w:r w:rsidR="00BC40E2" w:rsidRPr="00F5344A">
        <w:rPr>
          <w:rFonts w:eastAsia="Calibri"/>
          <w:b/>
          <w:bCs/>
          <w:sz w:val="26"/>
          <w:szCs w:val="26"/>
        </w:rPr>
        <w:t>внесении изменени</w:t>
      </w:r>
      <w:r w:rsidR="004F6715">
        <w:rPr>
          <w:rFonts w:eastAsia="Calibri"/>
          <w:b/>
          <w:bCs/>
          <w:sz w:val="26"/>
          <w:szCs w:val="26"/>
        </w:rPr>
        <w:t>й</w:t>
      </w:r>
      <w:r w:rsidR="00BC40E2" w:rsidRPr="00F5344A">
        <w:rPr>
          <w:rFonts w:eastAsia="Calibri"/>
          <w:b/>
          <w:bCs/>
          <w:sz w:val="26"/>
          <w:szCs w:val="26"/>
        </w:rPr>
        <w:t xml:space="preserve"> в </w:t>
      </w:r>
      <w:r w:rsidR="00CD0FAC">
        <w:rPr>
          <w:rFonts w:eastAsia="Calibri"/>
          <w:b/>
          <w:bCs/>
          <w:sz w:val="26"/>
          <w:szCs w:val="26"/>
        </w:rPr>
        <w:t>отдельные</w:t>
      </w:r>
      <w:r w:rsidR="00BC40E2" w:rsidRPr="00F5344A">
        <w:rPr>
          <w:rFonts w:eastAsia="Calibri"/>
          <w:b/>
          <w:bCs/>
          <w:sz w:val="26"/>
          <w:szCs w:val="26"/>
        </w:rPr>
        <w:t xml:space="preserve"> распоряжения Главы города Вологды</w:t>
      </w:r>
    </w:p>
    <w:p w:rsidR="005B29B5" w:rsidRPr="00F5344A" w:rsidRDefault="005B29B5" w:rsidP="0071619D">
      <w:pPr>
        <w:jc w:val="both"/>
        <w:rPr>
          <w:sz w:val="26"/>
          <w:szCs w:val="26"/>
        </w:rPr>
      </w:pPr>
    </w:p>
    <w:p w:rsidR="00B15FD3" w:rsidRPr="0088251C" w:rsidRDefault="00BC40E2" w:rsidP="00BE053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8251C">
        <w:rPr>
          <w:sz w:val="26"/>
          <w:szCs w:val="26"/>
        </w:rPr>
        <w:t>Н</w:t>
      </w:r>
      <w:r w:rsidR="00A0088F" w:rsidRPr="0088251C">
        <w:rPr>
          <w:sz w:val="26"/>
          <w:szCs w:val="26"/>
        </w:rPr>
        <w:t>а основании части</w:t>
      </w:r>
      <w:r w:rsidR="00AD76A0" w:rsidRPr="0088251C">
        <w:rPr>
          <w:sz w:val="26"/>
          <w:szCs w:val="26"/>
        </w:rPr>
        <w:t xml:space="preserve"> 6 статьи 27, пункта 9 части 2 </w:t>
      </w:r>
      <w:r w:rsidR="00A0088F" w:rsidRPr="0088251C">
        <w:rPr>
          <w:sz w:val="26"/>
          <w:szCs w:val="26"/>
        </w:rPr>
        <w:t xml:space="preserve">статьи 38 Устава </w:t>
      </w:r>
      <w:r w:rsidRPr="0088251C">
        <w:rPr>
          <w:sz w:val="26"/>
          <w:szCs w:val="26"/>
        </w:rPr>
        <w:t>городского округа города Вологды</w:t>
      </w:r>
      <w:r w:rsidR="00A0088F" w:rsidRPr="0088251C">
        <w:rPr>
          <w:sz w:val="26"/>
          <w:szCs w:val="26"/>
        </w:rPr>
        <w:t>:</w:t>
      </w:r>
    </w:p>
    <w:p w:rsidR="00CD6E20" w:rsidRPr="0088251C" w:rsidRDefault="00CD6E20" w:rsidP="00CD0F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88251C">
        <w:rPr>
          <w:sz w:val="26"/>
          <w:szCs w:val="26"/>
        </w:rPr>
        <w:t xml:space="preserve">1. Внести в </w:t>
      </w:r>
      <w:r w:rsidRPr="0088251C">
        <w:rPr>
          <w:rFonts w:eastAsia="Calibri"/>
          <w:bCs/>
          <w:sz w:val="26"/>
          <w:szCs w:val="26"/>
        </w:rPr>
        <w:t>Технический паспорт</w:t>
      </w:r>
      <w:r w:rsidRPr="0088251C">
        <w:rPr>
          <w:rFonts w:eastAsia="Calibri"/>
          <w:sz w:val="26"/>
          <w:szCs w:val="26"/>
        </w:rPr>
        <w:t xml:space="preserve"> </w:t>
      </w:r>
      <w:r w:rsidRPr="0088251C">
        <w:rPr>
          <w:rFonts w:eastAsia="Calibri"/>
          <w:bCs/>
          <w:sz w:val="26"/>
          <w:szCs w:val="26"/>
        </w:rPr>
        <w:t>информационной системы персональных данных</w:t>
      </w:r>
      <w:r w:rsidRPr="0088251C">
        <w:rPr>
          <w:rFonts w:eastAsia="Calibri"/>
          <w:sz w:val="26"/>
          <w:szCs w:val="26"/>
        </w:rPr>
        <w:t xml:space="preserve"> </w:t>
      </w:r>
      <w:r w:rsidRPr="0088251C">
        <w:rPr>
          <w:rFonts w:eastAsia="Calibri"/>
          <w:bCs/>
          <w:sz w:val="26"/>
          <w:szCs w:val="26"/>
        </w:rPr>
        <w:t xml:space="preserve">Вологодской городской Думы «Персональные данные», </w:t>
      </w:r>
      <w:r w:rsidRPr="0088251C">
        <w:rPr>
          <w:bCs/>
          <w:sz w:val="26"/>
          <w:szCs w:val="26"/>
        </w:rPr>
        <w:t>утвержденный</w:t>
      </w:r>
      <w:r w:rsidRPr="0088251C">
        <w:rPr>
          <w:sz w:val="26"/>
          <w:szCs w:val="26"/>
        </w:rPr>
        <w:t xml:space="preserve"> распоряжением Главы города Вологды от 01 июля 2019 года № 2/95</w:t>
      </w:r>
      <w:r w:rsidR="0088251C">
        <w:rPr>
          <w:sz w:val="26"/>
          <w:szCs w:val="26"/>
        </w:rPr>
        <w:t>,</w:t>
      </w:r>
      <w:r w:rsidRPr="0088251C">
        <w:rPr>
          <w:rFonts w:eastAsia="Calibri"/>
          <w:bCs/>
          <w:sz w:val="26"/>
          <w:szCs w:val="26"/>
        </w:rPr>
        <w:t xml:space="preserve"> следующие изменения:</w:t>
      </w:r>
    </w:p>
    <w:p w:rsidR="00CD6E20" w:rsidRDefault="0088251C" w:rsidP="00CD0F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пункте 1.2:</w:t>
      </w:r>
    </w:p>
    <w:p w:rsidR="0088251C" w:rsidRDefault="0088251C" w:rsidP="00CD0F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Перед цифрами «509» дополнить цифрами «508,».</w:t>
      </w:r>
    </w:p>
    <w:p w:rsidR="0088251C" w:rsidRDefault="0088251C" w:rsidP="00CD0F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1.1.2. Цифры «510,» исключить.</w:t>
      </w:r>
    </w:p>
    <w:p w:rsidR="0088251C" w:rsidRPr="0088251C" w:rsidRDefault="00E32291" w:rsidP="0088251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 Раздел </w:t>
      </w:r>
      <w:r w:rsidR="0088251C">
        <w:rPr>
          <w:sz w:val="26"/>
          <w:szCs w:val="26"/>
        </w:rPr>
        <w:t xml:space="preserve">3 изложить в новой редакции согласно </w:t>
      </w:r>
      <w:r w:rsidR="0088251C" w:rsidRPr="005C63D9">
        <w:rPr>
          <w:bCs/>
          <w:sz w:val="26"/>
          <w:szCs w:val="26"/>
        </w:rPr>
        <w:t xml:space="preserve">приложению </w:t>
      </w:r>
      <w:r w:rsidR="0088251C">
        <w:rPr>
          <w:bCs/>
          <w:sz w:val="26"/>
          <w:szCs w:val="26"/>
        </w:rPr>
        <w:t xml:space="preserve">№ 1 </w:t>
      </w:r>
      <w:r w:rsidR="0088251C" w:rsidRPr="005C63D9">
        <w:rPr>
          <w:bCs/>
          <w:sz w:val="26"/>
          <w:szCs w:val="26"/>
        </w:rPr>
        <w:t>к настоящему распоряжению.</w:t>
      </w:r>
    </w:p>
    <w:p w:rsidR="00CD0FAC" w:rsidRPr="00CD6E20" w:rsidRDefault="00CD6E20" w:rsidP="00CD6E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8251C">
        <w:rPr>
          <w:sz w:val="26"/>
          <w:szCs w:val="26"/>
        </w:rPr>
        <w:t>2</w:t>
      </w:r>
      <w:r w:rsidR="00CD0FAC" w:rsidRPr="0088251C">
        <w:rPr>
          <w:sz w:val="26"/>
          <w:szCs w:val="26"/>
        </w:rPr>
        <w:t xml:space="preserve">. </w:t>
      </w:r>
      <w:r w:rsidR="00CD0FAC" w:rsidRPr="0088251C">
        <w:rPr>
          <w:bCs/>
          <w:sz w:val="26"/>
          <w:szCs w:val="26"/>
        </w:rPr>
        <w:t xml:space="preserve">Внести в </w:t>
      </w:r>
      <w:r w:rsidR="00CD0FAC" w:rsidRPr="0088251C">
        <w:rPr>
          <w:sz w:val="26"/>
          <w:szCs w:val="26"/>
        </w:rPr>
        <w:t>Систему защиты персональных данных от несанкционированного доступа к информационной системе персональных данных Вологодской городской Думы «Персональные данные»</w:t>
      </w:r>
      <w:r w:rsidR="00CD0FAC" w:rsidRPr="0088251C">
        <w:rPr>
          <w:bCs/>
          <w:sz w:val="26"/>
          <w:szCs w:val="26"/>
        </w:rPr>
        <w:t>, утвержденную</w:t>
      </w:r>
      <w:r w:rsidR="00CD0FAC" w:rsidRPr="0088251C">
        <w:rPr>
          <w:sz w:val="26"/>
          <w:szCs w:val="26"/>
        </w:rPr>
        <w:t xml:space="preserve"> распоряжением Главы города Вологды</w:t>
      </w:r>
      <w:r w:rsidR="00CD0FAC" w:rsidRPr="005C63D9">
        <w:rPr>
          <w:sz w:val="26"/>
          <w:szCs w:val="26"/>
        </w:rPr>
        <w:t xml:space="preserve"> от 01 июля 2019 года № 2/95</w:t>
      </w:r>
      <w:r w:rsidR="00CD0FAC">
        <w:rPr>
          <w:sz w:val="26"/>
          <w:szCs w:val="26"/>
        </w:rPr>
        <w:t xml:space="preserve"> </w:t>
      </w:r>
      <w:r w:rsidR="00641BCC">
        <w:rPr>
          <w:sz w:val="26"/>
          <w:szCs w:val="26"/>
        </w:rPr>
        <w:t xml:space="preserve">                                </w:t>
      </w:r>
      <w:r w:rsidR="00CD0FAC">
        <w:rPr>
          <w:sz w:val="26"/>
          <w:szCs w:val="26"/>
        </w:rPr>
        <w:t>(с последующим изменением)</w:t>
      </w:r>
      <w:r w:rsidR="00CD0FAC" w:rsidRPr="005C63D9">
        <w:rPr>
          <w:sz w:val="26"/>
          <w:szCs w:val="26"/>
        </w:rPr>
        <w:t>, изменение,</w:t>
      </w:r>
      <w:r w:rsidR="00CD0FAC" w:rsidRPr="005C63D9">
        <w:rPr>
          <w:bCs/>
          <w:sz w:val="26"/>
          <w:szCs w:val="26"/>
        </w:rPr>
        <w:t xml:space="preserve"> изложив ее в новой редакции согласно приложению </w:t>
      </w:r>
      <w:r w:rsidR="0088251C">
        <w:rPr>
          <w:bCs/>
          <w:sz w:val="26"/>
          <w:szCs w:val="26"/>
        </w:rPr>
        <w:t xml:space="preserve">№ 2 </w:t>
      </w:r>
      <w:r w:rsidR="00CD0FAC" w:rsidRPr="005C63D9">
        <w:rPr>
          <w:bCs/>
          <w:sz w:val="26"/>
          <w:szCs w:val="26"/>
        </w:rPr>
        <w:t>к настоящему распоряжению.</w:t>
      </w:r>
    </w:p>
    <w:p w:rsidR="008F5608" w:rsidRDefault="006A7356" w:rsidP="008F56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C7748">
        <w:rPr>
          <w:bCs/>
          <w:sz w:val="26"/>
          <w:szCs w:val="26"/>
        </w:rPr>
        <w:t xml:space="preserve">3. </w:t>
      </w:r>
      <w:r w:rsidR="00CC7748" w:rsidRPr="00CC7748">
        <w:rPr>
          <w:bCs/>
          <w:sz w:val="26"/>
          <w:szCs w:val="26"/>
        </w:rPr>
        <w:t xml:space="preserve">Внести в </w:t>
      </w:r>
      <w:r w:rsidR="008F5608">
        <w:rPr>
          <w:rFonts w:eastAsia="Calibri"/>
          <w:sz w:val="26"/>
          <w:szCs w:val="26"/>
        </w:rPr>
        <w:t xml:space="preserve">предложение третье абзаца второго пункта 2.5 </w:t>
      </w:r>
      <w:r w:rsidR="00CC7748" w:rsidRPr="00CC7748">
        <w:rPr>
          <w:rFonts w:eastAsia="Calibri"/>
          <w:bCs/>
          <w:sz w:val="26"/>
          <w:szCs w:val="26"/>
        </w:rPr>
        <w:t>Частн</w:t>
      </w:r>
      <w:r w:rsidR="008F5608">
        <w:rPr>
          <w:rFonts w:eastAsia="Calibri"/>
          <w:bCs/>
          <w:sz w:val="26"/>
          <w:szCs w:val="26"/>
        </w:rPr>
        <w:t>ой</w:t>
      </w:r>
      <w:r w:rsidR="00CC7748" w:rsidRPr="00CC7748">
        <w:rPr>
          <w:rFonts w:eastAsia="Calibri"/>
          <w:bCs/>
          <w:sz w:val="26"/>
          <w:szCs w:val="26"/>
        </w:rPr>
        <w:t xml:space="preserve"> модел</w:t>
      </w:r>
      <w:r w:rsidR="008F5608">
        <w:rPr>
          <w:rFonts w:eastAsia="Calibri"/>
          <w:bCs/>
          <w:sz w:val="26"/>
          <w:szCs w:val="26"/>
        </w:rPr>
        <w:t>и</w:t>
      </w:r>
      <w:r w:rsidR="00CC7748" w:rsidRPr="00CC7748">
        <w:rPr>
          <w:rFonts w:eastAsia="Calibri"/>
          <w:bCs/>
          <w:sz w:val="26"/>
          <w:szCs w:val="26"/>
        </w:rPr>
        <w:t xml:space="preserve"> угроз</w:t>
      </w:r>
      <w:r w:rsidR="00CC7748" w:rsidRPr="00CC7748">
        <w:rPr>
          <w:rFonts w:eastAsia="Calibri"/>
          <w:sz w:val="26"/>
          <w:szCs w:val="26"/>
        </w:rPr>
        <w:t xml:space="preserve"> </w:t>
      </w:r>
      <w:r w:rsidR="00CC7748" w:rsidRPr="00CC7748">
        <w:rPr>
          <w:rFonts w:eastAsia="Calibri"/>
          <w:bCs/>
          <w:sz w:val="26"/>
          <w:szCs w:val="26"/>
        </w:rPr>
        <w:t>безопасности персональных данных при их обработке</w:t>
      </w:r>
      <w:r w:rsidR="00CC7748" w:rsidRPr="00CC7748">
        <w:rPr>
          <w:rFonts w:eastAsia="Calibri"/>
          <w:sz w:val="26"/>
          <w:szCs w:val="26"/>
        </w:rPr>
        <w:t xml:space="preserve"> </w:t>
      </w:r>
      <w:r w:rsidR="00CC7748" w:rsidRPr="00CC7748">
        <w:rPr>
          <w:rFonts w:eastAsia="Calibri"/>
          <w:bCs/>
          <w:sz w:val="26"/>
          <w:szCs w:val="26"/>
        </w:rPr>
        <w:t>в информационной системе персональных данных</w:t>
      </w:r>
      <w:r w:rsidR="00CC7748" w:rsidRPr="00CC7748">
        <w:rPr>
          <w:rFonts w:eastAsia="Calibri"/>
          <w:sz w:val="26"/>
          <w:szCs w:val="26"/>
        </w:rPr>
        <w:t xml:space="preserve"> </w:t>
      </w:r>
      <w:r w:rsidR="00CC7748" w:rsidRPr="00CC7748">
        <w:rPr>
          <w:rFonts w:eastAsia="Calibri"/>
          <w:bCs/>
          <w:sz w:val="26"/>
          <w:szCs w:val="26"/>
        </w:rPr>
        <w:t xml:space="preserve">Вологодской городской Думы «Персональные </w:t>
      </w:r>
      <w:r w:rsidR="00CC7748" w:rsidRPr="00CC7748">
        <w:rPr>
          <w:rFonts w:eastAsia="Calibri"/>
          <w:bCs/>
          <w:sz w:val="26"/>
          <w:szCs w:val="26"/>
        </w:rPr>
        <w:lastRenderedPageBreak/>
        <w:t>данные</w:t>
      </w:r>
      <w:r w:rsidR="00CC7748" w:rsidRPr="0088251C">
        <w:rPr>
          <w:sz w:val="26"/>
          <w:szCs w:val="26"/>
        </w:rPr>
        <w:t>»</w:t>
      </w:r>
      <w:r w:rsidR="00CC7748" w:rsidRPr="0088251C">
        <w:rPr>
          <w:bCs/>
          <w:sz w:val="26"/>
          <w:szCs w:val="26"/>
        </w:rPr>
        <w:t>, утвержденн</w:t>
      </w:r>
      <w:r w:rsidR="00846F90">
        <w:rPr>
          <w:bCs/>
          <w:sz w:val="26"/>
          <w:szCs w:val="26"/>
        </w:rPr>
        <w:t>ой</w:t>
      </w:r>
      <w:r w:rsidR="00CC7748" w:rsidRPr="0088251C">
        <w:rPr>
          <w:sz w:val="26"/>
          <w:szCs w:val="26"/>
        </w:rPr>
        <w:t xml:space="preserve"> распоряжением Главы города Вологды</w:t>
      </w:r>
      <w:r w:rsidR="00CC7748" w:rsidRPr="005C63D9">
        <w:rPr>
          <w:sz w:val="26"/>
          <w:szCs w:val="26"/>
        </w:rPr>
        <w:t xml:space="preserve"> от 01 июля 2019 года № 2/95</w:t>
      </w:r>
      <w:r w:rsidR="00846F90">
        <w:rPr>
          <w:sz w:val="26"/>
          <w:szCs w:val="26"/>
        </w:rPr>
        <w:t>,</w:t>
      </w:r>
      <w:r w:rsidR="008F5608">
        <w:rPr>
          <w:sz w:val="26"/>
          <w:szCs w:val="26"/>
        </w:rPr>
        <w:t xml:space="preserve"> следующие изменения:</w:t>
      </w:r>
    </w:p>
    <w:p w:rsidR="003B35EF" w:rsidRDefault="003B35EF" w:rsidP="003B35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Перед цифрами «509» дополнить цифрами «508,».</w:t>
      </w:r>
    </w:p>
    <w:p w:rsidR="00B41EDA" w:rsidRPr="003A7625" w:rsidRDefault="008F5608" w:rsidP="00B41E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A7625">
        <w:rPr>
          <w:sz w:val="26"/>
          <w:szCs w:val="26"/>
        </w:rPr>
        <w:t>3.</w:t>
      </w:r>
      <w:r w:rsidR="003B35EF" w:rsidRPr="003A7625">
        <w:rPr>
          <w:sz w:val="26"/>
          <w:szCs w:val="26"/>
        </w:rPr>
        <w:t>2. Цифры «510,» исключить.</w:t>
      </w:r>
    </w:p>
    <w:p w:rsidR="00B41EDA" w:rsidRPr="003A7625" w:rsidRDefault="004F440D" w:rsidP="00B41E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3A7625">
        <w:rPr>
          <w:sz w:val="26"/>
          <w:szCs w:val="26"/>
        </w:rPr>
        <w:t xml:space="preserve">4. </w:t>
      </w:r>
      <w:r w:rsidR="00B41EDA" w:rsidRPr="003A7625">
        <w:rPr>
          <w:sz w:val="26"/>
          <w:szCs w:val="26"/>
        </w:rPr>
        <w:t xml:space="preserve">Внести в </w:t>
      </w:r>
      <w:r w:rsidR="00B41EDA" w:rsidRPr="003A7625">
        <w:rPr>
          <w:rFonts w:eastAsia="Calibri"/>
          <w:bCs/>
          <w:sz w:val="26"/>
          <w:szCs w:val="26"/>
        </w:rPr>
        <w:t>Положение</w:t>
      </w:r>
      <w:r w:rsidR="00B41EDA" w:rsidRPr="003A7625">
        <w:rPr>
          <w:sz w:val="26"/>
          <w:szCs w:val="26"/>
        </w:rPr>
        <w:t xml:space="preserve"> </w:t>
      </w:r>
      <w:r w:rsidR="00B41EDA" w:rsidRPr="003A7625">
        <w:rPr>
          <w:rFonts w:eastAsia="Calibri"/>
          <w:bCs/>
          <w:sz w:val="26"/>
          <w:szCs w:val="26"/>
        </w:rPr>
        <w:t>о защите персональных данных в Вологодской городской Думе</w:t>
      </w:r>
      <w:r w:rsidR="00B41EDA" w:rsidRPr="003A7625">
        <w:rPr>
          <w:sz w:val="26"/>
          <w:szCs w:val="26"/>
        </w:rPr>
        <w:t xml:space="preserve">, утвержденное </w:t>
      </w:r>
      <w:r w:rsidR="00B41EDA" w:rsidRPr="003A7625">
        <w:rPr>
          <w:rFonts w:eastAsia="Calibri"/>
          <w:sz w:val="26"/>
          <w:szCs w:val="26"/>
        </w:rPr>
        <w:t>распоряжением Главы города Вологды</w:t>
      </w:r>
      <w:r w:rsidR="00B41EDA" w:rsidRPr="003A7625">
        <w:rPr>
          <w:sz w:val="26"/>
          <w:szCs w:val="26"/>
        </w:rPr>
        <w:t xml:space="preserve"> </w:t>
      </w:r>
      <w:r w:rsidR="00B41EDA" w:rsidRPr="003A7625">
        <w:rPr>
          <w:rFonts w:eastAsia="Calibri"/>
          <w:sz w:val="26"/>
          <w:szCs w:val="26"/>
        </w:rPr>
        <w:t>от 16 сентября 2019 года № 2/120 (с последующим изменением), следующие изменения:</w:t>
      </w:r>
    </w:p>
    <w:p w:rsidR="00B41EDA" w:rsidRPr="003A7625" w:rsidRDefault="00B41EDA" w:rsidP="00B41E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3A7625">
        <w:rPr>
          <w:rFonts w:eastAsia="Calibri"/>
          <w:sz w:val="26"/>
          <w:szCs w:val="26"/>
        </w:rPr>
        <w:t>4.1. Пункт 2.4 изложить в следующей редакции:</w:t>
      </w:r>
    </w:p>
    <w:p w:rsidR="00FB2FF2" w:rsidRPr="003A7625" w:rsidRDefault="00B41EDA" w:rsidP="00FB2F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3A7625">
        <w:rPr>
          <w:rFonts w:eastAsia="Calibri"/>
          <w:sz w:val="26"/>
          <w:szCs w:val="26"/>
        </w:rPr>
        <w:t>«2.4. Организацию защиты персональных данных осуществля</w:t>
      </w:r>
      <w:r w:rsidR="00FB2FF2" w:rsidRPr="003A7625">
        <w:rPr>
          <w:rFonts w:eastAsia="Calibri"/>
          <w:sz w:val="26"/>
          <w:szCs w:val="26"/>
        </w:rPr>
        <w:t>ю</w:t>
      </w:r>
      <w:r w:rsidRPr="003A7625">
        <w:rPr>
          <w:rFonts w:eastAsia="Calibri"/>
          <w:sz w:val="26"/>
          <w:szCs w:val="26"/>
        </w:rPr>
        <w:t>т начальник Отдела автоматизации и материально-технического обеспечения Вологодской городской Думы, являющийся лицом, ответственным за обеспечение безопасности персональных данных в информационной системе Вологодской городской Думы</w:t>
      </w:r>
      <w:r w:rsidR="00FB2FF2" w:rsidRPr="003A7625">
        <w:rPr>
          <w:rFonts w:eastAsia="Calibri"/>
          <w:sz w:val="26"/>
          <w:szCs w:val="26"/>
        </w:rPr>
        <w:t>, и системный администратор Отдела автоматизации и материально-технического обеспечения Вологодской городской Думы</w:t>
      </w:r>
      <w:proofErr w:type="gramStart"/>
      <w:r w:rsidR="00FB2FF2" w:rsidRPr="003A7625">
        <w:rPr>
          <w:rFonts w:eastAsia="Calibri"/>
          <w:sz w:val="26"/>
          <w:szCs w:val="26"/>
        </w:rPr>
        <w:t>.</w:t>
      </w:r>
      <w:r w:rsidRPr="003A7625">
        <w:rPr>
          <w:rFonts w:eastAsia="Calibri"/>
          <w:sz w:val="26"/>
          <w:szCs w:val="26"/>
        </w:rPr>
        <w:t>»</w:t>
      </w:r>
      <w:r w:rsidR="00FB2FF2" w:rsidRPr="003A7625">
        <w:rPr>
          <w:rFonts w:eastAsia="Calibri"/>
          <w:sz w:val="26"/>
          <w:szCs w:val="26"/>
        </w:rPr>
        <w:t>.</w:t>
      </w:r>
      <w:proofErr w:type="gramEnd"/>
    </w:p>
    <w:p w:rsidR="00FB2FF2" w:rsidRPr="003A7625" w:rsidRDefault="00B41EDA" w:rsidP="00FB2F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3A7625">
        <w:rPr>
          <w:rFonts w:eastAsia="Calibri"/>
          <w:sz w:val="26"/>
          <w:szCs w:val="26"/>
        </w:rPr>
        <w:t xml:space="preserve">4.2. </w:t>
      </w:r>
      <w:r w:rsidR="00FB2FF2" w:rsidRPr="003A7625">
        <w:rPr>
          <w:rFonts w:eastAsia="Calibri"/>
          <w:sz w:val="26"/>
          <w:szCs w:val="26"/>
        </w:rPr>
        <w:t>В абзаце первом пункта 2.5 слова «отдела автоматизации и материально-технического обеспечения» заменить словами «Отдела автоматизации и материально-технического обеспечения Вологодской городской Думы».</w:t>
      </w:r>
    </w:p>
    <w:p w:rsidR="00A85570" w:rsidRPr="003A7625" w:rsidRDefault="00FB2FF2" w:rsidP="00A855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3A7625">
        <w:rPr>
          <w:rFonts w:eastAsia="Calibri"/>
          <w:sz w:val="26"/>
          <w:szCs w:val="26"/>
        </w:rPr>
        <w:t xml:space="preserve">4.3. </w:t>
      </w:r>
      <w:r w:rsidR="00673845" w:rsidRPr="003A7625">
        <w:rPr>
          <w:rFonts w:eastAsia="Calibri"/>
          <w:sz w:val="26"/>
          <w:szCs w:val="26"/>
        </w:rPr>
        <w:t>В пункте 2.6 слова «Специалист отдела автоматизации и материально-технического обеспечения Управления по обеспечению деятельности Вологодской городской Думы, являющийся лицом, ответственным за обеспечение безопасности персональных данных в информационной системе Вологодской городской Думы</w:t>
      </w:r>
      <w:proofErr w:type="gramStart"/>
      <w:r w:rsidR="00673845" w:rsidRPr="003A7625">
        <w:rPr>
          <w:rFonts w:eastAsia="Calibri"/>
          <w:sz w:val="26"/>
          <w:szCs w:val="26"/>
        </w:rPr>
        <w:t>,»</w:t>
      </w:r>
      <w:proofErr w:type="gramEnd"/>
      <w:r w:rsidR="00673845" w:rsidRPr="003A7625">
        <w:rPr>
          <w:rFonts w:eastAsia="Calibri"/>
          <w:sz w:val="26"/>
          <w:szCs w:val="26"/>
        </w:rPr>
        <w:t xml:space="preserve"> заменить словами «Системный администратор Отдела автоматизации и материально-технического обеспечения Вологодской городской Думы».</w:t>
      </w:r>
    </w:p>
    <w:p w:rsidR="00A85570" w:rsidRPr="003A7625" w:rsidRDefault="00A85570" w:rsidP="00A855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3A7625">
        <w:rPr>
          <w:rFonts w:eastAsia="Calibri"/>
          <w:sz w:val="26"/>
          <w:szCs w:val="26"/>
        </w:rPr>
        <w:t xml:space="preserve">5. Внести в </w:t>
      </w:r>
      <w:r w:rsidRPr="003A7625">
        <w:rPr>
          <w:rFonts w:eastAsia="Calibri"/>
          <w:bCs/>
          <w:sz w:val="26"/>
          <w:szCs w:val="26"/>
        </w:rPr>
        <w:t>Положение</w:t>
      </w:r>
      <w:r w:rsidRPr="003A7625">
        <w:rPr>
          <w:rFonts w:eastAsia="Calibri"/>
          <w:sz w:val="26"/>
          <w:szCs w:val="26"/>
        </w:rPr>
        <w:t xml:space="preserve"> </w:t>
      </w:r>
      <w:r w:rsidRPr="003A7625">
        <w:rPr>
          <w:rFonts w:eastAsia="Calibri"/>
          <w:bCs/>
          <w:sz w:val="26"/>
          <w:szCs w:val="26"/>
        </w:rPr>
        <w:t>об антивирусной защите в Вологодской городской Думе</w:t>
      </w:r>
      <w:r w:rsidRPr="003A7625">
        <w:rPr>
          <w:sz w:val="26"/>
          <w:szCs w:val="26"/>
        </w:rPr>
        <w:t xml:space="preserve">, утвержденное </w:t>
      </w:r>
      <w:r w:rsidRPr="003A7625">
        <w:rPr>
          <w:rFonts w:eastAsia="Calibri"/>
          <w:sz w:val="26"/>
          <w:szCs w:val="26"/>
        </w:rPr>
        <w:t>распоряжением Главы города Вологды</w:t>
      </w:r>
      <w:r w:rsidRPr="003A7625">
        <w:rPr>
          <w:sz w:val="26"/>
          <w:szCs w:val="26"/>
        </w:rPr>
        <w:t xml:space="preserve"> </w:t>
      </w:r>
      <w:r w:rsidRPr="003A7625">
        <w:rPr>
          <w:rFonts w:eastAsia="Calibri"/>
          <w:sz w:val="26"/>
          <w:szCs w:val="26"/>
        </w:rPr>
        <w:t>от 16 сентября 2019 года № 2/120, следующие изменения:</w:t>
      </w:r>
    </w:p>
    <w:p w:rsidR="00A85570" w:rsidRPr="003A7625" w:rsidRDefault="00A85570" w:rsidP="00A855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3A7625">
        <w:rPr>
          <w:rFonts w:eastAsia="Calibri"/>
          <w:sz w:val="26"/>
          <w:szCs w:val="26"/>
        </w:rPr>
        <w:t xml:space="preserve">5.1. </w:t>
      </w:r>
      <w:r w:rsidR="00705EA6" w:rsidRPr="003A7625">
        <w:rPr>
          <w:rFonts w:eastAsia="Calibri"/>
          <w:sz w:val="26"/>
          <w:szCs w:val="26"/>
        </w:rPr>
        <w:t>Абзац первый пункта 2.1 изложить в следующей редакции:</w:t>
      </w:r>
    </w:p>
    <w:p w:rsidR="00BD1DF6" w:rsidRPr="003A7625" w:rsidRDefault="00705EA6" w:rsidP="00BD1D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3A7625">
        <w:rPr>
          <w:rFonts w:eastAsia="Calibri"/>
          <w:sz w:val="26"/>
          <w:szCs w:val="26"/>
        </w:rPr>
        <w:t xml:space="preserve">«2.1. </w:t>
      </w:r>
      <w:r w:rsidR="00A85570" w:rsidRPr="003A7625">
        <w:rPr>
          <w:rFonts w:eastAsia="Calibri"/>
          <w:sz w:val="26"/>
          <w:szCs w:val="26"/>
        </w:rPr>
        <w:t>Организацию работ по антивирусной защите осуществля</w:t>
      </w:r>
      <w:r w:rsidR="004D13B2" w:rsidRPr="003A7625">
        <w:rPr>
          <w:rFonts w:eastAsia="Calibri"/>
          <w:sz w:val="26"/>
          <w:szCs w:val="26"/>
        </w:rPr>
        <w:t>е</w:t>
      </w:r>
      <w:r w:rsidR="00A85570" w:rsidRPr="003A7625">
        <w:rPr>
          <w:rFonts w:eastAsia="Calibri"/>
          <w:sz w:val="26"/>
          <w:szCs w:val="26"/>
        </w:rPr>
        <w:t xml:space="preserve">т </w:t>
      </w:r>
      <w:r w:rsidRPr="003A7625">
        <w:rPr>
          <w:rFonts w:eastAsia="Calibri"/>
          <w:sz w:val="26"/>
          <w:szCs w:val="26"/>
        </w:rPr>
        <w:t>начальник О</w:t>
      </w:r>
      <w:r w:rsidR="00A85570" w:rsidRPr="003A7625">
        <w:rPr>
          <w:rFonts w:eastAsia="Calibri"/>
          <w:sz w:val="26"/>
          <w:szCs w:val="26"/>
        </w:rPr>
        <w:t>тдел</w:t>
      </w:r>
      <w:r w:rsidRPr="003A7625">
        <w:rPr>
          <w:rFonts w:eastAsia="Calibri"/>
          <w:sz w:val="26"/>
          <w:szCs w:val="26"/>
        </w:rPr>
        <w:t>а</w:t>
      </w:r>
      <w:r w:rsidR="00A85570" w:rsidRPr="003A7625">
        <w:rPr>
          <w:rFonts w:eastAsia="Calibri"/>
          <w:sz w:val="26"/>
          <w:szCs w:val="26"/>
        </w:rPr>
        <w:t xml:space="preserve"> автоматизации и материально-технического обеспечения Вологодской городской Думы</w:t>
      </w:r>
      <w:r w:rsidR="00954A98" w:rsidRPr="003A7625">
        <w:rPr>
          <w:rFonts w:eastAsia="Calibri"/>
          <w:sz w:val="26"/>
          <w:szCs w:val="26"/>
        </w:rPr>
        <w:t>.</w:t>
      </w:r>
      <w:r w:rsidRPr="003A7625">
        <w:rPr>
          <w:rFonts w:eastAsia="Calibri"/>
          <w:sz w:val="26"/>
          <w:szCs w:val="26"/>
        </w:rPr>
        <w:t xml:space="preserve"> </w:t>
      </w:r>
      <w:r w:rsidR="00954A98" w:rsidRPr="003A7625">
        <w:rPr>
          <w:rFonts w:eastAsia="Calibri"/>
          <w:sz w:val="26"/>
          <w:szCs w:val="26"/>
        </w:rPr>
        <w:t>С</w:t>
      </w:r>
      <w:r w:rsidRPr="003A7625">
        <w:rPr>
          <w:rFonts w:eastAsia="Calibri"/>
          <w:sz w:val="26"/>
          <w:szCs w:val="26"/>
        </w:rPr>
        <w:t>истемный администратор Отдела автоматизации и материально-технического обеспечения Вологодской городской Думы</w:t>
      </w:r>
      <w:r w:rsidR="00954A98" w:rsidRPr="003A7625">
        <w:rPr>
          <w:rFonts w:eastAsia="Calibri"/>
          <w:sz w:val="26"/>
          <w:szCs w:val="26"/>
        </w:rPr>
        <w:t xml:space="preserve"> </w:t>
      </w:r>
      <w:r w:rsidR="00A85570" w:rsidRPr="003A7625">
        <w:rPr>
          <w:rFonts w:eastAsia="Calibri"/>
          <w:sz w:val="26"/>
          <w:szCs w:val="26"/>
        </w:rPr>
        <w:t>обеспечива</w:t>
      </w:r>
      <w:r w:rsidR="004D13B2" w:rsidRPr="003A7625">
        <w:rPr>
          <w:rFonts w:eastAsia="Calibri"/>
          <w:sz w:val="26"/>
          <w:szCs w:val="26"/>
        </w:rPr>
        <w:t>е</w:t>
      </w:r>
      <w:r w:rsidR="00A85570" w:rsidRPr="003A7625">
        <w:rPr>
          <w:rFonts w:eastAsia="Calibri"/>
          <w:sz w:val="26"/>
          <w:szCs w:val="26"/>
        </w:rPr>
        <w:t>т:</w:t>
      </w:r>
      <w:r w:rsidRPr="003A7625">
        <w:rPr>
          <w:rFonts w:eastAsia="Calibri"/>
          <w:sz w:val="26"/>
          <w:szCs w:val="26"/>
        </w:rPr>
        <w:t>».</w:t>
      </w:r>
    </w:p>
    <w:p w:rsidR="00BD1DF6" w:rsidRPr="003A7625" w:rsidRDefault="00BD1DF6" w:rsidP="00BD1D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3A7625">
        <w:rPr>
          <w:rFonts w:eastAsia="Calibri"/>
          <w:sz w:val="26"/>
          <w:szCs w:val="26"/>
        </w:rPr>
        <w:t xml:space="preserve">5.2. </w:t>
      </w:r>
      <w:r w:rsidR="00954A98" w:rsidRPr="003A7625">
        <w:rPr>
          <w:rFonts w:eastAsia="Calibri"/>
          <w:sz w:val="26"/>
          <w:szCs w:val="26"/>
        </w:rPr>
        <w:t>Абзац</w:t>
      </w:r>
      <w:r w:rsidRPr="003A7625">
        <w:rPr>
          <w:rFonts w:eastAsia="Calibri"/>
          <w:sz w:val="26"/>
          <w:szCs w:val="26"/>
        </w:rPr>
        <w:t xml:space="preserve"> второ</w:t>
      </w:r>
      <w:r w:rsidR="00954A98" w:rsidRPr="003A7625">
        <w:rPr>
          <w:rFonts w:eastAsia="Calibri"/>
          <w:sz w:val="26"/>
          <w:szCs w:val="26"/>
        </w:rPr>
        <w:t>й</w:t>
      </w:r>
      <w:r w:rsidRPr="003A7625">
        <w:rPr>
          <w:rFonts w:eastAsia="Calibri"/>
          <w:sz w:val="26"/>
          <w:szCs w:val="26"/>
        </w:rPr>
        <w:t xml:space="preserve"> пункта 2.2 </w:t>
      </w:r>
      <w:r w:rsidR="00954A98" w:rsidRPr="003A7625">
        <w:rPr>
          <w:rFonts w:eastAsia="Calibri"/>
          <w:sz w:val="26"/>
          <w:szCs w:val="26"/>
        </w:rPr>
        <w:t>исключить</w:t>
      </w:r>
      <w:r w:rsidRPr="003A7625">
        <w:rPr>
          <w:rFonts w:eastAsia="Calibri"/>
          <w:sz w:val="26"/>
          <w:szCs w:val="26"/>
        </w:rPr>
        <w:t>.</w:t>
      </w:r>
    </w:p>
    <w:p w:rsidR="00BD1DF6" w:rsidRPr="003A7625" w:rsidRDefault="00BD1DF6" w:rsidP="00BD1D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3A7625">
        <w:rPr>
          <w:rFonts w:eastAsia="Calibri"/>
          <w:sz w:val="26"/>
          <w:szCs w:val="26"/>
        </w:rPr>
        <w:lastRenderedPageBreak/>
        <w:t>5.3. В абзаце шестом пункта 4.2 слова «отдел автоматизации и материально-технического обеспечения Управления по обеспечению деятельности Вологодской городской Думы</w:t>
      </w:r>
      <w:r w:rsidR="00954A98" w:rsidRPr="003A7625">
        <w:rPr>
          <w:rFonts w:eastAsia="Calibri"/>
          <w:sz w:val="26"/>
          <w:szCs w:val="26"/>
        </w:rPr>
        <w:t xml:space="preserve"> проводит</w:t>
      </w:r>
      <w:r w:rsidRPr="003A7625">
        <w:rPr>
          <w:rFonts w:eastAsia="Calibri"/>
          <w:sz w:val="26"/>
          <w:szCs w:val="26"/>
        </w:rPr>
        <w:t xml:space="preserve">» заменить словами «начальник Отдела автоматизации и материально-технического обеспечения Вологодской городской Думы </w:t>
      </w:r>
      <w:r w:rsidR="00954A98" w:rsidRPr="003A7625">
        <w:rPr>
          <w:rFonts w:eastAsia="Calibri"/>
          <w:sz w:val="26"/>
          <w:szCs w:val="26"/>
        </w:rPr>
        <w:t>совместно с</w:t>
      </w:r>
      <w:r w:rsidRPr="003A7625">
        <w:rPr>
          <w:rFonts w:eastAsia="Calibri"/>
          <w:sz w:val="26"/>
          <w:szCs w:val="26"/>
        </w:rPr>
        <w:t xml:space="preserve"> системны</w:t>
      </w:r>
      <w:r w:rsidR="00954A98" w:rsidRPr="003A7625">
        <w:rPr>
          <w:rFonts w:eastAsia="Calibri"/>
          <w:sz w:val="26"/>
          <w:szCs w:val="26"/>
        </w:rPr>
        <w:t>м</w:t>
      </w:r>
      <w:r w:rsidRPr="003A7625">
        <w:rPr>
          <w:rFonts w:eastAsia="Calibri"/>
          <w:sz w:val="26"/>
          <w:szCs w:val="26"/>
        </w:rPr>
        <w:t xml:space="preserve"> администратор</w:t>
      </w:r>
      <w:r w:rsidR="00954A98" w:rsidRPr="003A7625">
        <w:rPr>
          <w:rFonts w:eastAsia="Calibri"/>
          <w:sz w:val="26"/>
          <w:szCs w:val="26"/>
        </w:rPr>
        <w:t>ом</w:t>
      </w:r>
      <w:r w:rsidRPr="003A7625">
        <w:rPr>
          <w:rFonts w:eastAsia="Calibri"/>
          <w:sz w:val="26"/>
          <w:szCs w:val="26"/>
        </w:rPr>
        <w:t xml:space="preserve"> Отдела автоматизации и материально-технического обеспечения Вологодской городской Думы</w:t>
      </w:r>
      <w:r w:rsidR="00954A98" w:rsidRPr="003A7625">
        <w:rPr>
          <w:rFonts w:eastAsia="Calibri"/>
          <w:sz w:val="26"/>
          <w:szCs w:val="26"/>
        </w:rPr>
        <w:t xml:space="preserve"> проводят</w:t>
      </w:r>
      <w:r w:rsidRPr="003A7625">
        <w:rPr>
          <w:rFonts w:eastAsia="Calibri"/>
          <w:sz w:val="26"/>
          <w:szCs w:val="26"/>
        </w:rPr>
        <w:t>».</w:t>
      </w:r>
    </w:p>
    <w:p w:rsidR="00BD1DF6" w:rsidRPr="003A7625" w:rsidRDefault="00BD1DF6" w:rsidP="00BD1D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3A7625">
        <w:rPr>
          <w:rFonts w:eastAsia="Calibri"/>
          <w:sz w:val="26"/>
          <w:szCs w:val="26"/>
        </w:rPr>
        <w:t>5.4. В пункте 6.2 слова «отдел автоматизации и материально-технического обеспечения Управления по обеспечению деятельности Вологодской городской Думы» заменить словами «</w:t>
      </w:r>
      <w:r w:rsidR="00954A98" w:rsidRPr="003A7625">
        <w:rPr>
          <w:rFonts w:eastAsia="Calibri"/>
          <w:sz w:val="26"/>
          <w:szCs w:val="26"/>
        </w:rPr>
        <w:t>системного администратора Отдела автоматизации и материально-технического обеспечения Вологодской городской Думы</w:t>
      </w:r>
      <w:r w:rsidRPr="003A7625">
        <w:rPr>
          <w:rFonts w:eastAsia="Calibri"/>
          <w:sz w:val="26"/>
          <w:szCs w:val="26"/>
        </w:rPr>
        <w:t>».</w:t>
      </w:r>
    </w:p>
    <w:p w:rsidR="00A67AE2" w:rsidRPr="003A7625" w:rsidRDefault="00BD1DF6" w:rsidP="00A67A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3A7625">
        <w:rPr>
          <w:rFonts w:eastAsia="Calibri"/>
          <w:sz w:val="26"/>
          <w:szCs w:val="26"/>
        </w:rPr>
        <w:t>5.5. В пункте 6.3 слова «ответственными специалистами отдела автоматизации и материально-технического обеспечения Управления по обеспечению деятельности Вологодской городской Думы» заменить словами «системным администратором Отдела автоматизации и материально-технического обеспечения Вологодской городской Думы».</w:t>
      </w:r>
    </w:p>
    <w:p w:rsidR="00F87B8D" w:rsidRPr="003A7625" w:rsidRDefault="00A67AE2" w:rsidP="00F87B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3A7625">
        <w:rPr>
          <w:rFonts w:eastAsia="Calibri"/>
          <w:sz w:val="26"/>
          <w:szCs w:val="26"/>
        </w:rPr>
        <w:t xml:space="preserve">6. Внести в пункт 1.1 </w:t>
      </w:r>
      <w:r w:rsidRPr="003A7625">
        <w:rPr>
          <w:rFonts w:eastAsia="Calibri"/>
          <w:bCs/>
          <w:sz w:val="26"/>
          <w:szCs w:val="26"/>
        </w:rPr>
        <w:t>Инструкции</w:t>
      </w:r>
      <w:r w:rsidRPr="003A7625">
        <w:rPr>
          <w:rFonts w:eastAsia="Calibri"/>
          <w:sz w:val="26"/>
          <w:szCs w:val="26"/>
        </w:rPr>
        <w:t xml:space="preserve"> </w:t>
      </w:r>
      <w:r w:rsidRPr="003A7625">
        <w:rPr>
          <w:rFonts w:eastAsia="Calibri"/>
          <w:bCs/>
          <w:sz w:val="26"/>
          <w:szCs w:val="26"/>
        </w:rPr>
        <w:t>администратора информационной системы</w:t>
      </w:r>
      <w:r w:rsidRPr="003A7625">
        <w:rPr>
          <w:rFonts w:eastAsia="Calibri"/>
          <w:sz w:val="26"/>
          <w:szCs w:val="26"/>
        </w:rPr>
        <w:t xml:space="preserve"> </w:t>
      </w:r>
      <w:r w:rsidRPr="003A7625">
        <w:rPr>
          <w:rFonts w:eastAsia="Calibri"/>
          <w:bCs/>
          <w:sz w:val="26"/>
          <w:szCs w:val="26"/>
        </w:rPr>
        <w:t>персональных данных Вологодской городской Думы, утвержденной</w:t>
      </w:r>
      <w:r w:rsidRPr="003A7625">
        <w:rPr>
          <w:rFonts w:eastAsia="Calibri"/>
          <w:sz w:val="26"/>
          <w:szCs w:val="26"/>
        </w:rPr>
        <w:t xml:space="preserve"> распоряжением Главы города Вологды</w:t>
      </w:r>
      <w:r w:rsidRPr="003A7625">
        <w:rPr>
          <w:sz w:val="26"/>
          <w:szCs w:val="26"/>
        </w:rPr>
        <w:t xml:space="preserve"> </w:t>
      </w:r>
      <w:r w:rsidRPr="003A7625">
        <w:rPr>
          <w:rFonts w:eastAsia="Calibri"/>
          <w:sz w:val="26"/>
          <w:szCs w:val="26"/>
        </w:rPr>
        <w:t>от 16 сентября 2019 года № 2/120, изменение, заменив слова «специалист отдела автоматизации и материально-технического обеспечения Управления по обеспечению деятельности Вологодской городской Думы, являющийся лицом, ответственным за обеспечение безопасности персональных данных в информационной системе Вологодской городской Думы</w:t>
      </w:r>
      <w:r w:rsidR="00F87B8D" w:rsidRPr="003A7625">
        <w:rPr>
          <w:rFonts w:eastAsia="Calibri"/>
          <w:sz w:val="26"/>
          <w:szCs w:val="26"/>
        </w:rPr>
        <w:t>» словами «системный администратор Отдела автоматизации и материально-технического обеспечения Вологодской городской Думы».</w:t>
      </w:r>
    </w:p>
    <w:p w:rsidR="005A4EC5" w:rsidRPr="003A7625" w:rsidRDefault="00F87B8D" w:rsidP="005A4E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3A7625">
        <w:rPr>
          <w:rFonts w:eastAsia="Calibri"/>
          <w:sz w:val="26"/>
          <w:szCs w:val="26"/>
        </w:rPr>
        <w:t xml:space="preserve">7. </w:t>
      </w:r>
      <w:proofErr w:type="gramStart"/>
      <w:r w:rsidRPr="003A7625">
        <w:rPr>
          <w:rFonts w:eastAsia="Calibri"/>
          <w:sz w:val="26"/>
          <w:szCs w:val="26"/>
        </w:rPr>
        <w:t xml:space="preserve">Внести в пункт 1.1 </w:t>
      </w:r>
      <w:r w:rsidRPr="003A7625">
        <w:rPr>
          <w:rFonts w:eastAsia="Calibri"/>
          <w:bCs/>
          <w:sz w:val="26"/>
          <w:szCs w:val="26"/>
        </w:rPr>
        <w:t>Инструкции</w:t>
      </w:r>
      <w:r w:rsidRPr="003A7625">
        <w:rPr>
          <w:rFonts w:eastAsia="Calibri"/>
          <w:sz w:val="26"/>
          <w:szCs w:val="26"/>
        </w:rPr>
        <w:t xml:space="preserve"> </w:t>
      </w:r>
      <w:r w:rsidRPr="003A7625">
        <w:rPr>
          <w:rFonts w:eastAsia="Calibri"/>
          <w:bCs/>
          <w:sz w:val="26"/>
          <w:szCs w:val="26"/>
        </w:rPr>
        <w:t>администратора безопасности информационной системы</w:t>
      </w:r>
      <w:r w:rsidRPr="003A7625">
        <w:rPr>
          <w:rFonts w:eastAsia="Calibri"/>
          <w:sz w:val="26"/>
          <w:szCs w:val="26"/>
        </w:rPr>
        <w:t xml:space="preserve"> </w:t>
      </w:r>
      <w:r w:rsidRPr="003A7625">
        <w:rPr>
          <w:rFonts w:eastAsia="Calibri"/>
          <w:bCs/>
          <w:sz w:val="26"/>
          <w:szCs w:val="26"/>
        </w:rPr>
        <w:t>персональных данных Вологодской городской Думы, утвержденной</w:t>
      </w:r>
      <w:r w:rsidRPr="003A7625">
        <w:rPr>
          <w:rFonts w:eastAsia="Calibri"/>
          <w:sz w:val="26"/>
          <w:szCs w:val="26"/>
        </w:rPr>
        <w:t xml:space="preserve"> распоряжением Главы города Вологды</w:t>
      </w:r>
      <w:r w:rsidRPr="003A7625">
        <w:rPr>
          <w:sz w:val="26"/>
          <w:szCs w:val="26"/>
        </w:rPr>
        <w:t xml:space="preserve"> </w:t>
      </w:r>
      <w:r w:rsidRPr="003A7625">
        <w:rPr>
          <w:rFonts w:eastAsia="Calibri"/>
          <w:sz w:val="26"/>
          <w:szCs w:val="26"/>
        </w:rPr>
        <w:t xml:space="preserve">от 16 сентября 2019 года              № 2/120, изменение, заменив слова «специалист отдела автоматизации и материально-технического обеспечения Управления по обеспечению деятельности Вологодской городской Думы, являющийся лицом, ответственным за обеспечение безопасности персональных данных в информационной системе Вологодской </w:t>
      </w:r>
      <w:r w:rsidRPr="003A7625">
        <w:rPr>
          <w:rFonts w:eastAsia="Calibri"/>
          <w:sz w:val="26"/>
          <w:szCs w:val="26"/>
        </w:rPr>
        <w:lastRenderedPageBreak/>
        <w:t>городской Думы» словами «системный администратор Отдела</w:t>
      </w:r>
      <w:proofErr w:type="gramEnd"/>
      <w:r w:rsidRPr="003A7625">
        <w:rPr>
          <w:rFonts w:eastAsia="Calibri"/>
          <w:sz w:val="26"/>
          <w:szCs w:val="26"/>
        </w:rPr>
        <w:t xml:space="preserve"> автоматизации и материально-технического обеспечения Вологодской городской Думы».</w:t>
      </w:r>
    </w:p>
    <w:p w:rsidR="005A4EC5" w:rsidRPr="003A7625" w:rsidRDefault="005A4EC5" w:rsidP="005A4E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3A7625">
        <w:rPr>
          <w:rFonts w:eastAsia="Calibri"/>
          <w:sz w:val="26"/>
          <w:szCs w:val="26"/>
        </w:rPr>
        <w:t xml:space="preserve">8. Внести в пункт 2.8 </w:t>
      </w:r>
      <w:r w:rsidRPr="003A7625">
        <w:rPr>
          <w:rFonts w:eastAsia="Calibri"/>
          <w:bCs/>
          <w:sz w:val="26"/>
          <w:szCs w:val="26"/>
        </w:rPr>
        <w:t>Инструкции</w:t>
      </w:r>
      <w:r w:rsidRPr="003A7625">
        <w:rPr>
          <w:rFonts w:eastAsia="Calibri"/>
          <w:sz w:val="26"/>
          <w:szCs w:val="26"/>
        </w:rPr>
        <w:t xml:space="preserve"> </w:t>
      </w:r>
      <w:r w:rsidRPr="003A7625">
        <w:rPr>
          <w:rFonts w:eastAsia="Calibri"/>
          <w:bCs/>
          <w:sz w:val="26"/>
          <w:szCs w:val="26"/>
        </w:rPr>
        <w:t>пользователя информационной системой</w:t>
      </w:r>
      <w:r w:rsidRPr="003A7625">
        <w:rPr>
          <w:rFonts w:eastAsia="Calibri"/>
          <w:sz w:val="26"/>
          <w:szCs w:val="26"/>
        </w:rPr>
        <w:t xml:space="preserve"> </w:t>
      </w:r>
      <w:r w:rsidRPr="003A7625">
        <w:rPr>
          <w:rFonts w:eastAsia="Calibri"/>
          <w:bCs/>
          <w:sz w:val="26"/>
          <w:szCs w:val="26"/>
        </w:rPr>
        <w:t>персональных данных Вологодской городской Думы, утвержденной</w:t>
      </w:r>
      <w:r w:rsidRPr="003A7625">
        <w:rPr>
          <w:rFonts w:eastAsia="Calibri"/>
          <w:sz w:val="26"/>
          <w:szCs w:val="26"/>
        </w:rPr>
        <w:t xml:space="preserve"> распоряжением Главы города Вологды</w:t>
      </w:r>
      <w:r w:rsidRPr="003A7625">
        <w:rPr>
          <w:sz w:val="26"/>
          <w:szCs w:val="26"/>
        </w:rPr>
        <w:t xml:space="preserve"> </w:t>
      </w:r>
      <w:r w:rsidRPr="003A7625">
        <w:rPr>
          <w:rFonts w:eastAsia="Calibri"/>
          <w:sz w:val="26"/>
          <w:szCs w:val="26"/>
        </w:rPr>
        <w:t>от 16 сентября 2019 года № 2/120, изменение, заменив слова «</w:t>
      </w:r>
      <w:r w:rsidR="009651DE" w:rsidRPr="003A7625">
        <w:rPr>
          <w:rFonts w:eastAsia="Calibri"/>
          <w:sz w:val="26"/>
          <w:szCs w:val="26"/>
        </w:rPr>
        <w:t xml:space="preserve">ответственным специалистам </w:t>
      </w:r>
      <w:r w:rsidRPr="003A7625">
        <w:rPr>
          <w:rFonts w:eastAsia="Calibri"/>
          <w:sz w:val="26"/>
          <w:szCs w:val="26"/>
        </w:rPr>
        <w:t>отдела автоматизации и материально-технического обеспечения Управления по обеспечению деятельности» словами «</w:t>
      </w:r>
      <w:r w:rsidR="009651DE" w:rsidRPr="003A7625">
        <w:rPr>
          <w:rFonts w:eastAsia="Calibri"/>
          <w:sz w:val="26"/>
          <w:szCs w:val="26"/>
        </w:rPr>
        <w:t xml:space="preserve">системному администратору </w:t>
      </w:r>
      <w:r w:rsidRPr="003A7625">
        <w:rPr>
          <w:rFonts w:eastAsia="Calibri"/>
          <w:sz w:val="26"/>
          <w:szCs w:val="26"/>
        </w:rPr>
        <w:t>Отдела автоматизации и материально-технического обеспечения».</w:t>
      </w:r>
    </w:p>
    <w:p w:rsidR="00673845" w:rsidRPr="00F87B8D" w:rsidRDefault="00673845" w:rsidP="00FB2F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</w:p>
    <w:p w:rsidR="00CD0FAC" w:rsidRPr="005B3ADF" w:rsidRDefault="00CD0FAC" w:rsidP="00CD0FAC">
      <w:pPr>
        <w:spacing w:line="360" w:lineRule="auto"/>
        <w:rPr>
          <w:sz w:val="26"/>
          <w:szCs w:val="26"/>
        </w:rPr>
      </w:pPr>
    </w:p>
    <w:p w:rsidR="00CD0FAC" w:rsidRDefault="00CD0FAC" w:rsidP="00CD0FAC">
      <w:pPr>
        <w:spacing w:line="360" w:lineRule="auto"/>
        <w:rPr>
          <w:sz w:val="26"/>
          <w:szCs w:val="26"/>
        </w:rPr>
      </w:pPr>
      <w:r w:rsidRPr="007334DA">
        <w:rPr>
          <w:sz w:val="26"/>
          <w:szCs w:val="26"/>
        </w:rPr>
        <w:t>Глава города Вологды                                                                          Ю.В. Сапожников</w:t>
      </w:r>
    </w:p>
    <w:p w:rsidR="00CD0FAC" w:rsidRDefault="00CD0FAC" w:rsidP="00CD0FAC">
      <w:pPr>
        <w:spacing w:line="360" w:lineRule="auto"/>
        <w:rPr>
          <w:sz w:val="26"/>
          <w:szCs w:val="26"/>
        </w:rPr>
      </w:pPr>
    </w:p>
    <w:p w:rsidR="00CD0FAC" w:rsidRDefault="00CD0FAC" w:rsidP="00CD0FAC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6"/>
          <w:szCs w:val="26"/>
        </w:rPr>
        <w:sectPr w:rsidR="00CD0FAC" w:rsidSect="00CD0FAC">
          <w:headerReference w:type="default" r:id="rId10"/>
          <w:headerReference w:type="first" r:id="rId11"/>
          <w:pgSz w:w="11907" w:h="16840" w:code="9"/>
          <w:pgMar w:top="425" w:right="851" w:bottom="1134" w:left="1701" w:header="720" w:footer="720" w:gutter="0"/>
          <w:pgNumType w:start="1"/>
          <w:cols w:space="720"/>
          <w:titlePg/>
          <w:docGrid w:linePitch="272"/>
        </w:sectPr>
      </w:pPr>
    </w:p>
    <w:p w:rsidR="0088251C" w:rsidRDefault="0088251C" w:rsidP="0088251C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88251C" w:rsidRDefault="0088251C" w:rsidP="0088251C">
      <w:pPr>
        <w:autoSpaceDE w:val="0"/>
        <w:autoSpaceDN w:val="0"/>
        <w:adjustRightInd w:val="0"/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Главы города Вологды</w:t>
      </w:r>
    </w:p>
    <w:p w:rsidR="0088251C" w:rsidRPr="00A21E98" w:rsidRDefault="0088251C" w:rsidP="0088251C">
      <w:pPr>
        <w:autoSpaceDE w:val="0"/>
        <w:autoSpaceDN w:val="0"/>
        <w:adjustRightInd w:val="0"/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21E98">
        <w:rPr>
          <w:sz w:val="26"/>
          <w:szCs w:val="26"/>
        </w:rPr>
        <w:t xml:space="preserve"> </w:t>
      </w:r>
      <w:r w:rsidR="003A14AB" w:rsidRPr="00A21E98">
        <w:rPr>
          <w:sz w:val="26"/>
          <w:szCs w:val="26"/>
        </w:rPr>
        <w:t xml:space="preserve">от 03 октября 2022 года </w:t>
      </w:r>
      <w:r w:rsidRPr="00A21E98">
        <w:rPr>
          <w:sz w:val="26"/>
          <w:szCs w:val="26"/>
        </w:rPr>
        <w:t>№</w:t>
      </w:r>
      <w:r w:rsidR="00A21E98" w:rsidRPr="00A21E98">
        <w:rPr>
          <w:sz w:val="26"/>
          <w:szCs w:val="26"/>
        </w:rPr>
        <w:t xml:space="preserve"> 2/87</w:t>
      </w:r>
    </w:p>
    <w:p w:rsidR="00E32291" w:rsidRPr="00E32291" w:rsidRDefault="00E32291" w:rsidP="0088251C">
      <w:pPr>
        <w:tabs>
          <w:tab w:val="left" w:pos="540"/>
        </w:tabs>
        <w:spacing w:line="360" w:lineRule="auto"/>
        <w:jc w:val="center"/>
        <w:rPr>
          <w:sz w:val="16"/>
          <w:szCs w:val="16"/>
        </w:rPr>
      </w:pPr>
    </w:p>
    <w:p w:rsidR="0088251C" w:rsidRPr="007452E8" w:rsidRDefault="004F440D" w:rsidP="0088251C">
      <w:pPr>
        <w:tabs>
          <w:tab w:val="left" w:pos="540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88251C" w:rsidRPr="007452E8">
        <w:rPr>
          <w:sz w:val="26"/>
          <w:szCs w:val="26"/>
        </w:rPr>
        <w:t>3. Схема размещения и расположения основных технических средств и систем на объекте</w:t>
      </w:r>
    </w:p>
    <w:p w:rsidR="0088251C" w:rsidRDefault="0088251C" w:rsidP="0088251C">
      <w:pPr>
        <w:tabs>
          <w:tab w:val="left" w:pos="540"/>
        </w:tabs>
        <w:spacing w:line="360" w:lineRule="auto"/>
        <w:jc w:val="center"/>
        <w:rPr>
          <w:sz w:val="26"/>
          <w:szCs w:val="26"/>
        </w:rPr>
      </w:pPr>
      <w:r w:rsidRPr="007452E8">
        <w:rPr>
          <w:sz w:val="26"/>
          <w:szCs w:val="26"/>
        </w:rPr>
        <w:t xml:space="preserve">с привязкой к границам контролируемой зоны </w:t>
      </w:r>
      <w:proofErr w:type="spellStart"/>
      <w:r w:rsidRPr="007452E8">
        <w:rPr>
          <w:sz w:val="26"/>
          <w:szCs w:val="26"/>
        </w:rPr>
        <w:t>ИСПДн</w:t>
      </w:r>
      <w:proofErr w:type="spellEnd"/>
      <w:r w:rsidRPr="007452E8">
        <w:rPr>
          <w:sz w:val="26"/>
          <w:szCs w:val="26"/>
        </w:rPr>
        <w:t xml:space="preserve"> «</w:t>
      </w:r>
      <w:r>
        <w:rPr>
          <w:sz w:val="26"/>
          <w:szCs w:val="26"/>
        </w:rPr>
        <w:t>Персональные данные</w:t>
      </w:r>
      <w:r w:rsidRPr="007452E8">
        <w:rPr>
          <w:sz w:val="26"/>
          <w:szCs w:val="26"/>
        </w:rPr>
        <w:t>»</w:t>
      </w:r>
    </w:p>
    <w:p w:rsidR="0088251C" w:rsidRPr="007452E8" w:rsidRDefault="0088251C" w:rsidP="0088251C">
      <w:pPr>
        <w:tabs>
          <w:tab w:val="left" w:pos="540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(границы контролируемой зоны обозначены красными линиями)</w:t>
      </w:r>
    </w:p>
    <w:p w:rsidR="0088251C" w:rsidRPr="00E32291" w:rsidRDefault="0088251C" w:rsidP="0088251C">
      <w:pPr>
        <w:tabs>
          <w:tab w:val="left" w:pos="540"/>
        </w:tabs>
        <w:spacing w:line="360" w:lineRule="auto"/>
        <w:jc w:val="center"/>
        <w:rPr>
          <w:sz w:val="16"/>
          <w:szCs w:val="16"/>
        </w:rPr>
      </w:pPr>
    </w:p>
    <w:p w:rsidR="0088251C" w:rsidRPr="007452E8" w:rsidRDefault="0088251C" w:rsidP="0088251C">
      <w:pPr>
        <w:tabs>
          <w:tab w:val="left" w:pos="540"/>
        </w:tabs>
        <w:spacing w:line="360" w:lineRule="auto"/>
        <w:jc w:val="center"/>
        <w:rPr>
          <w:sz w:val="26"/>
          <w:szCs w:val="26"/>
        </w:rPr>
      </w:pPr>
      <w:r w:rsidRPr="007452E8">
        <w:rPr>
          <w:sz w:val="26"/>
          <w:szCs w:val="26"/>
        </w:rPr>
        <w:t xml:space="preserve">г. Вологда, ул. </w:t>
      </w:r>
      <w:proofErr w:type="spellStart"/>
      <w:r w:rsidRPr="007452E8">
        <w:rPr>
          <w:sz w:val="26"/>
          <w:szCs w:val="26"/>
        </w:rPr>
        <w:t>Козлёнская</w:t>
      </w:r>
      <w:proofErr w:type="spellEnd"/>
      <w:r w:rsidRPr="007452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д. </w:t>
      </w:r>
      <w:r w:rsidRPr="007452E8">
        <w:rPr>
          <w:sz w:val="26"/>
          <w:szCs w:val="26"/>
        </w:rPr>
        <w:t>6, 1 этаж</w:t>
      </w:r>
    </w:p>
    <w:p w:rsidR="0088251C" w:rsidRDefault="0088251C" w:rsidP="0088251C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E5238CC" wp14:editId="5359B2DD">
            <wp:extent cx="9251950" cy="3911761"/>
            <wp:effectExtent l="0" t="0" r="6350" b="0"/>
            <wp:docPr id="4" name="Рисунок 4" descr="C:\Users\uninstall\Desktop\2018\new\1 эта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nstall\Desktop\2018\new\1 этаж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1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51C" w:rsidRDefault="0088251C" w:rsidP="0088251C">
      <w:pPr>
        <w:spacing w:line="360" w:lineRule="auto"/>
        <w:jc w:val="center"/>
        <w:rPr>
          <w:b/>
          <w:bCs/>
          <w:sz w:val="26"/>
          <w:szCs w:val="26"/>
        </w:rPr>
        <w:sectPr w:rsidR="0088251C" w:rsidSect="00E32291">
          <w:pgSz w:w="16840" w:h="11907" w:orient="landscape" w:code="9"/>
          <w:pgMar w:top="568" w:right="851" w:bottom="851" w:left="851" w:header="720" w:footer="720" w:gutter="0"/>
          <w:pgNumType w:start="1"/>
          <w:cols w:space="720"/>
          <w:titlePg/>
          <w:docGrid w:linePitch="272"/>
        </w:sectPr>
      </w:pPr>
    </w:p>
    <w:p w:rsidR="0088251C" w:rsidRDefault="0088251C" w:rsidP="0088251C">
      <w:pPr>
        <w:tabs>
          <w:tab w:val="left" w:pos="540"/>
        </w:tabs>
        <w:jc w:val="center"/>
        <w:rPr>
          <w:sz w:val="26"/>
          <w:szCs w:val="26"/>
        </w:rPr>
      </w:pPr>
    </w:p>
    <w:p w:rsidR="0088251C" w:rsidRPr="00DA4320" w:rsidRDefault="0088251C" w:rsidP="0088251C">
      <w:pPr>
        <w:tabs>
          <w:tab w:val="left" w:pos="540"/>
        </w:tabs>
        <w:jc w:val="center"/>
        <w:rPr>
          <w:sz w:val="26"/>
          <w:szCs w:val="26"/>
        </w:rPr>
      </w:pPr>
      <w:r w:rsidRPr="00F81ED9">
        <w:rPr>
          <w:sz w:val="26"/>
          <w:szCs w:val="26"/>
        </w:rPr>
        <w:t xml:space="preserve">г. Вологда, ул. </w:t>
      </w:r>
      <w:proofErr w:type="spellStart"/>
      <w:r w:rsidRPr="00F81ED9">
        <w:rPr>
          <w:sz w:val="26"/>
          <w:szCs w:val="26"/>
        </w:rPr>
        <w:t>Козленская</w:t>
      </w:r>
      <w:proofErr w:type="spellEnd"/>
      <w:r>
        <w:rPr>
          <w:sz w:val="26"/>
          <w:szCs w:val="26"/>
        </w:rPr>
        <w:t xml:space="preserve"> д. </w:t>
      </w:r>
      <w:r w:rsidRPr="00F81ED9">
        <w:rPr>
          <w:sz w:val="26"/>
          <w:szCs w:val="26"/>
        </w:rPr>
        <w:t xml:space="preserve">6, </w:t>
      </w:r>
      <w:r>
        <w:rPr>
          <w:sz w:val="26"/>
          <w:szCs w:val="26"/>
        </w:rPr>
        <w:t>4</w:t>
      </w:r>
      <w:r w:rsidRPr="00F81ED9">
        <w:rPr>
          <w:sz w:val="26"/>
          <w:szCs w:val="26"/>
        </w:rPr>
        <w:t xml:space="preserve"> этаж</w:t>
      </w:r>
    </w:p>
    <w:p w:rsidR="0088251C" w:rsidRDefault="0088251C" w:rsidP="0088251C">
      <w:pPr>
        <w:tabs>
          <w:tab w:val="left" w:pos="540"/>
        </w:tabs>
        <w:jc w:val="center"/>
        <w:rPr>
          <w:sz w:val="26"/>
          <w:szCs w:val="26"/>
        </w:rPr>
      </w:pPr>
    </w:p>
    <w:p w:rsidR="0088251C" w:rsidRDefault="0088251C" w:rsidP="0088251C">
      <w:pPr>
        <w:tabs>
          <w:tab w:val="left" w:pos="54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32FB070" wp14:editId="47907E98">
            <wp:extent cx="9612630" cy="2965889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630" cy="296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51C" w:rsidRDefault="0088251C" w:rsidP="0088251C">
      <w:pPr>
        <w:tabs>
          <w:tab w:val="left" w:pos="540"/>
        </w:tabs>
        <w:jc w:val="center"/>
        <w:rPr>
          <w:sz w:val="26"/>
          <w:szCs w:val="26"/>
        </w:rPr>
      </w:pPr>
    </w:p>
    <w:p w:rsidR="0088251C" w:rsidRDefault="0088251C" w:rsidP="0088251C">
      <w:pPr>
        <w:tabs>
          <w:tab w:val="left" w:pos="540"/>
        </w:tabs>
        <w:jc w:val="center"/>
        <w:rPr>
          <w:sz w:val="26"/>
          <w:szCs w:val="26"/>
        </w:rPr>
      </w:pPr>
    </w:p>
    <w:p w:rsidR="0088251C" w:rsidRDefault="0088251C" w:rsidP="0088251C">
      <w:pPr>
        <w:tabs>
          <w:tab w:val="left" w:pos="540"/>
        </w:tabs>
        <w:jc w:val="center"/>
        <w:rPr>
          <w:sz w:val="26"/>
          <w:szCs w:val="26"/>
        </w:rPr>
      </w:pPr>
    </w:p>
    <w:p w:rsidR="0088251C" w:rsidRDefault="0088251C" w:rsidP="0088251C">
      <w:pPr>
        <w:tabs>
          <w:tab w:val="left" w:pos="540"/>
        </w:tabs>
        <w:jc w:val="center"/>
        <w:rPr>
          <w:sz w:val="26"/>
          <w:szCs w:val="26"/>
        </w:rPr>
      </w:pPr>
    </w:p>
    <w:p w:rsidR="0088251C" w:rsidRDefault="0088251C" w:rsidP="0088251C">
      <w:pPr>
        <w:tabs>
          <w:tab w:val="left" w:pos="540"/>
        </w:tabs>
        <w:jc w:val="center"/>
        <w:rPr>
          <w:sz w:val="26"/>
          <w:szCs w:val="26"/>
        </w:rPr>
      </w:pPr>
    </w:p>
    <w:p w:rsidR="0088251C" w:rsidRDefault="0088251C" w:rsidP="0088251C">
      <w:pPr>
        <w:tabs>
          <w:tab w:val="left" w:pos="540"/>
        </w:tabs>
        <w:jc w:val="center"/>
        <w:rPr>
          <w:sz w:val="26"/>
          <w:szCs w:val="26"/>
        </w:rPr>
      </w:pPr>
    </w:p>
    <w:p w:rsidR="0088251C" w:rsidRDefault="0088251C" w:rsidP="0088251C">
      <w:pPr>
        <w:tabs>
          <w:tab w:val="left" w:pos="540"/>
        </w:tabs>
        <w:jc w:val="center"/>
        <w:rPr>
          <w:sz w:val="26"/>
          <w:szCs w:val="26"/>
        </w:rPr>
      </w:pPr>
    </w:p>
    <w:p w:rsidR="0088251C" w:rsidRDefault="0088251C" w:rsidP="0088251C">
      <w:pPr>
        <w:tabs>
          <w:tab w:val="left" w:pos="540"/>
        </w:tabs>
        <w:jc w:val="center"/>
        <w:rPr>
          <w:sz w:val="26"/>
          <w:szCs w:val="26"/>
        </w:rPr>
      </w:pPr>
    </w:p>
    <w:p w:rsidR="0088251C" w:rsidRDefault="0088251C" w:rsidP="0088251C">
      <w:pPr>
        <w:tabs>
          <w:tab w:val="left" w:pos="540"/>
        </w:tabs>
        <w:jc w:val="center"/>
        <w:rPr>
          <w:sz w:val="26"/>
          <w:szCs w:val="26"/>
        </w:rPr>
      </w:pPr>
    </w:p>
    <w:p w:rsidR="0088251C" w:rsidRDefault="0088251C" w:rsidP="0088251C">
      <w:pPr>
        <w:tabs>
          <w:tab w:val="left" w:pos="540"/>
        </w:tabs>
        <w:jc w:val="center"/>
        <w:rPr>
          <w:sz w:val="26"/>
          <w:szCs w:val="26"/>
        </w:rPr>
      </w:pPr>
    </w:p>
    <w:p w:rsidR="0088251C" w:rsidRDefault="0088251C" w:rsidP="0088251C">
      <w:pPr>
        <w:tabs>
          <w:tab w:val="left" w:pos="540"/>
        </w:tabs>
        <w:jc w:val="center"/>
        <w:rPr>
          <w:sz w:val="26"/>
          <w:szCs w:val="26"/>
        </w:rPr>
        <w:sectPr w:rsidR="0088251C" w:rsidSect="0088251C">
          <w:pgSz w:w="16840" w:h="11907" w:orient="landscape" w:code="9"/>
          <w:pgMar w:top="851" w:right="851" w:bottom="851" w:left="851" w:header="720" w:footer="720" w:gutter="0"/>
          <w:pgNumType w:start="1"/>
          <w:cols w:space="720"/>
          <w:titlePg/>
          <w:docGrid w:linePitch="272"/>
        </w:sectPr>
      </w:pPr>
    </w:p>
    <w:p w:rsidR="0088251C" w:rsidRDefault="0088251C" w:rsidP="0088251C">
      <w:pPr>
        <w:tabs>
          <w:tab w:val="left" w:pos="540"/>
        </w:tabs>
        <w:jc w:val="center"/>
        <w:rPr>
          <w:sz w:val="26"/>
          <w:szCs w:val="26"/>
        </w:rPr>
      </w:pPr>
    </w:p>
    <w:p w:rsidR="0088251C" w:rsidRPr="00DA4320" w:rsidRDefault="0088251C" w:rsidP="0088251C">
      <w:pPr>
        <w:tabs>
          <w:tab w:val="left" w:pos="540"/>
        </w:tabs>
        <w:jc w:val="center"/>
        <w:rPr>
          <w:sz w:val="26"/>
          <w:szCs w:val="26"/>
        </w:rPr>
      </w:pPr>
      <w:r w:rsidRPr="00F81ED9">
        <w:rPr>
          <w:sz w:val="26"/>
          <w:szCs w:val="26"/>
        </w:rPr>
        <w:t xml:space="preserve">г. Вологда, ул. </w:t>
      </w:r>
      <w:proofErr w:type="spellStart"/>
      <w:r w:rsidRPr="00F81ED9">
        <w:rPr>
          <w:sz w:val="26"/>
          <w:szCs w:val="26"/>
        </w:rPr>
        <w:t>Козленская</w:t>
      </w:r>
      <w:proofErr w:type="spellEnd"/>
      <w:r>
        <w:rPr>
          <w:sz w:val="26"/>
          <w:szCs w:val="26"/>
        </w:rPr>
        <w:t xml:space="preserve"> д. </w:t>
      </w:r>
      <w:r w:rsidRPr="00F81ED9">
        <w:rPr>
          <w:sz w:val="26"/>
          <w:szCs w:val="26"/>
        </w:rPr>
        <w:t xml:space="preserve">6, </w:t>
      </w:r>
      <w:r>
        <w:rPr>
          <w:sz w:val="26"/>
          <w:szCs w:val="26"/>
        </w:rPr>
        <w:t>5</w:t>
      </w:r>
      <w:r w:rsidRPr="00F81ED9">
        <w:rPr>
          <w:sz w:val="26"/>
          <w:szCs w:val="26"/>
        </w:rPr>
        <w:t xml:space="preserve"> этаж</w:t>
      </w:r>
    </w:p>
    <w:p w:rsidR="0088251C" w:rsidRDefault="0088251C" w:rsidP="0088251C">
      <w:pPr>
        <w:tabs>
          <w:tab w:val="left" w:pos="540"/>
        </w:tabs>
        <w:jc w:val="center"/>
        <w:rPr>
          <w:sz w:val="26"/>
          <w:szCs w:val="26"/>
        </w:rPr>
      </w:pPr>
    </w:p>
    <w:p w:rsidR="004629FB" w:rsidRDefault="004629FB" w:rsidP="004F440D">
      <w:pPr>
        <w:tabs>
          <w:tab w:val="left" w:pos="540"/>
        </w:tabs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D55791E" wp14:editId="23143CF5">
            <wp:extent cx="9495155" cy="328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155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40D">
        <w:rPr>
          <w:sz w:val="26"/>
          <w:szCs w:val="26"/>
        </w:rPr>
        <w:t>».</w:t>
      </w:r>
    </w:p>
    <w:p w:rsidR="004629FB" w:rsidRDefault="004629FB" w:rsidP="0088251C">
      <w:pPr>
        <w:tabs>
          <w:tab w:val="left" w:pos="540"/>
        </w:tabs>
        <w:jc w:val="center"/>
        <w:rPr>
          <w:sz w:val="26"/>
          <w:szCs w:val="26"/>
        </w:rPr>
      </w:pPr>
    </w:p>
    <w:p w:rsidR="004629FB" w:rsidRDefault="004629FB" w:rsidP="0088251C">
      <w:pPr>
        <w:tabs>
          <w:tab w:val="left" w:pos="540"/>
        </w:tabs>
        <w:jc w:val="center"/>
        <w:rPr>
          <w:sz w:val="26"/>
          <w:szCs w:val="26"/>
        </w:rPr>
      </w:pPr>
    </w:p>
    <w:p w:rsidR="004629FB" w:rsidRDefault="004629FB" w:rsidP="0088251C">
      <w:pPr>
        <w:tabs>
          <w:tab w:val="left" w:pos="540"/>
        </w:tabs>
        <w:jc w:val="center"/>
        <w:rPr>
          <w:sz w:val="26"/>
          <w:szCs w:val="26"/>
        </w:rPr>
      </w:pPr>
    </w:p>
    <w:p w:rsidR="004629FB" w:rsidRDefault="004629FB" w:rsidP="0088251C">
      <w:pPr>
        <w:tabs>
          <w:tab w:val="left" w:pos="540"/>
        </w:tabs>
        <w:jc w:val="center"/>
        <w:rPr>
          <w:sz w:val="26"/>
          <w:szCs w:val="26"/>
        </w:rPr>
      </w:pPr>
    </w:p>
    <w:p w:rsidR="004629FB" w:rsidRDefault="004629FB" w:rsidP="0088251C">
      <w:pPr>
        <w:tabs>
          <w:tab w:val="left" w:pos="540"/>
        </w:tabs>
        <w:jc w:val="center"/>
        <w:rPr>
          <w:sz w:val="26"/>
          <w:szCs w:val="26"/>
        </w:rPr>
      </w:pPr>
    </w:p>
    <w:p w:rsidR="004629FB" w:rsidRDefault="004629FB" w:rsidP="0088251C">
      <w:pPr>
        <w:tabs>
          <w:tab w:val="left" w:pos="540"/>
        </w:tabs>
        <w:jc w:val="center"/>
        <w:rPr>
          <w:sz w:val="26"/>
          <w:szCs w:val="26"/>
        </w:rPr>
      </w:pPr>
    </w:p>
    <w:p w:rsidR="004629FB" w:rsidRDefault="004629FB" w:rsidP="0088251C">
      <w:pPr>
        <w:tabs>
          <w:tab w:val="left" w:pos="540"/>
        </w:tabs>
        <w:jc w:val="center"/>
        <w:rPr>
          <w:sz w:val="26"/>
          <w:szCs w:val="26"/>
        </w:rPr>
      </w:pPr>
    </w:p>
    <w:p w:rsidR="0088251C" w:rsidRDefault="0088251C" w:rsidP="0088251C">
      <w:pPr>
        <w:ind w:left="720" w:right="1800"/>
        <w:rPr>
          <w:sz w:val="26"/>
          <w:szCs w:val="26"/>
        </w:rPr>
      </w:pPr>
    </w:p>
    <w:p w:rsidR="0088251C" w:rsidRDefault="0088251C" w:rsidP="00CD0FAC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6"/>
          <w:szCs w:val="26"/>
        </w:rPr>
        <w:sectPr w:rsidR="0088251C" w:rsidSect="0088251C">
          <w:headerReference w:type="first" r:id="rId15"/>
          <w:pgSz w:w="16840" w:h="11907" w:orient="landscape" w:code="9"/>
          <w:pgMar w:top="851" w:right="851" w:bottom="1418" w:left="851" w:header="720" w:footer="720" w:gutter="0"/>
          <w:pgNumType w:start="1"/>
          <w:cols w:space="720"/>
          <w:titlePg/>
          <w:docGrid w:linePitch="272"/>
        </w:sectPr>
      </w:pPr>
    </w:p>
    <w:p w:rsidR="00CD0FAC" w:rsidRDefault="00CD0FAC" w:rsidP="00CD0FAC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88251C">
        <w:rPr>
          <w:sz w:val="26"/>
          <w:szCs w:val="26"/>
        </w:rPr>
        <w:t xml:space="preserve"> № 2</w:t>
      </w:r>
    </w:p>
    <w:p w:rsidR="00CD0FAC" w:rsidRDefault="00CD0FAC" w:rsidP="00CD0FAC">
      <w:pPr>
        <w:autoSpaceDE w:val="0"/>
        <w:autoSpaceDN w:val="0"/>
        <w:adjustRightInd w:val="0"/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Главы города Вологды</w:t>
      </w:r>
    </w:p>
    <w:p w:rsidR="00A21E98" w:rsidRPr="00A21E98" w:rsidRDefault="00A21E98" w:rsidP="00A21E98">
      <w:pPr>
        <w:autoSpaceDE w:val="0"/>
        <w:autoSpaceDN w:val="0"/>
        <w:adjustRightInd w:val="0"/>
        <w:spacing w:line="360" w:lineRule="auto"/>
        <w:jc w:val="right"/>
        <w:rPr>
          <w:sz w:val="26"/>
          <w:szCs w:val="26"/>
        </w:rPr>
      </w:pPr>
      <w:r w:rsidRPr="00A21E98">
        <w:rPr>
          <w:sz w:val="26"/>
          <w:szCs w:val="26"/>
        </w:rPr>
        <w:t>от 03 октября 2022 года № 2/87</w:t>
      </w:r>
    </w:p>
    <w:p w:rsidR="00CD0FAC" w:rsidRPr="00C915EB" w:rsidRDefault="00CD0FAC" w:rsidP="00CD0FAC">
      <w:pPr>
        <w:autoSpaceDE w:val="0"/>
        <w:autoSpaceDN w:val="0"/>
        <w:adjustRightInd w:val="0"/>
        <w:spacing w:line="360" w:lineRule="auto"/>
        <w:jc w:val="both"/>
      </w:pPr>
    </w:p>
    <w:p w:rsidR="00CD0FAC" w:rsidRDefault="00CD0FAC" w:rsidP="00CD0FAC">
      <w:pPr>
        <w:tabs>
          <w:tab w:val="left" w:pos="6887"/>
          <w:tab w:val="right" w:pos="9638"/>
        </w:tabs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«УТВЕРЖДЕНА</w:t>
      </w:r>
    </w:p>
    <w:p w:rsidR="00CD0FAC" w:rsidRDefault="00CD0FAC" w:rsidP="00CD0FAC">
      <w:pPr>
        <w:autoSpaceDE w:val="0"/>
        <w:autoSpaceDN w:val="0"/>
        <w:adjustRightInd w:val="0"/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распоряжением Главы города Вологды</w:t>
      </w:r>
    </w:p>
    <w:p w:rsidR="00CD0FAC" w:rsidRDefault="00CD0FAC" w:rsidP="00CD0FAC">
      <w:pPr>
        <w:autoSpaceDE w:val="0"/>
        <w:autoSpaceDN w:val="0"/>
        <w:adjustRightInd w:val="0"/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01 июля 2019 года № 2/95</w:t>
      </w:r>
    </w:p>
    <w:p w:rsidR="00CD0FAC" w:rsidRPr="00C915EB" w:rsidRDefault="00CD0FAC" w:rsidP="00CD0FAC">
      <w:pPr>
        <w:autoSpaceDE w:val="0"/>
        <w:autoSpaceDN w:val="0"/>
        <w:adjustRightInd w:val="0"/>
        <w:jc w:val="right"/>
      </w:pPr>
    </w:p>
    <w:p w:rsidR="00CD0FAC" w:rsidRPr="00C52213" w:rsidRDefault="00CD0FAC" w:rsidP="00CD0F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C52213">
        <w:rPr>
          <w:b/>
          <w:bCs/>
          <w:sz w:val="26"/>
          <w:szCs w:val="26"/>
        </w:rPr>
        <w:t xml:space="preserve">Система </w:t>
      </w:r>
    </w:p>
    <w:p w:rsidR="00CD0FAC" w:rsidRPr="00C52213" w:rsidRDefault="00CD0FAC" w:rsidP="00CD0F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C52213">
        <w:rPr>
          <w:b/>
          <w:bCs/>
          <w:sz w:val="26"/>
          <w:szCs w:val="26"/>
        </w:rPr>
        <w:t xml:space="preserve">защиты персональных данных от несанкционированного доступа </w:t>
      </w:r>
    </w:p>
    <w:p w:rsidR="00CD0FAC" w:rsidRPr="00C52213" w:rsidRDefault="00CD0FAC" w:rsidP="00CD0FAC">
      <w:pPr>
        <w:spacing w:line="360" w:lineRule="auto"/>
        <w:jc w:val="center"/>
        <w:rPr>
          <w:b/>
          <w:bCs/>
          <w:sz w:val="26"/>
          <w:szCs w:val="26"/>
        </w:rPr>
      </w:pPr>
      <w:r w:rsidRPr="00C52213">
        <w:rPr>
          <w:b/>
          <w:bCs/>
          <w:sz w:val="26"/>
          <w:szCs w:val="26"/>
        </w:rPr>
        <w:t>к информационной системе персональных данных Вологодской городской Думы «Персональные данные»»</w:t>
      </w:r>
    </w:p>
    <w:p w:rsidR="00CD0FAC" w:rsidRPr="00C52213" w:rsidRDefault="00CD0FAC" w:rsidP="00CD0FAC">
      <w:pPr>
        <w:spacing w:line="360" w:lineRule="auto"/>
        <w:jc w:val="center"/>
        <w:rPr>
          <w:b/>
          <w:sz w:val="18"/>
          <w:szCs w:val="18"/>
        </w:rPr>
      </w:pPr>
    </w:p>
    <w:p w:rsidR="00CD0FAC" w:rsidRPr="00C52213" w:rsidRDefault="00CD0FAC" w:rsidP="00CD0FAC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C52213">
        <w:rPr>
          <w:sz w:val="26"/>
          <w:szCs w:val="26"/>
        </w:rPr>
        <w:t>1. Состав системы защиты</w:t>
      </w:r>
    </w:p>
    <w:p w:rsidR="00CD0FAC" w:rsidRPr="00C52213" w:rsidRDefault="00CD0FAC" w:rsidP="00CD0FAC">
      <w:pPr>
        <w:tabs>
          <w:tab w:val="left" w:pos="284"/>
        </w:tabs>
        <w:spacing w:line="360" w:lineRule="auto"/>
        <w:jc w:val="center"/>
        <w:rPr>
          <w:bCs/>
          <w:sz w:val="26"/>
          <w:szCs w:val="26"/>
        </w:rPr>
      </w:pPr>
      <w:r w:rsidRPr="00C52213">
        <w:rPr>
          <w:bCs/>
          <w:sz w:val="26"/>
          <w:szCs w:val="26"/>
        </w:rPr>
        <w:t>персональных данных от несанкционированного доступа к информационной системе персональных данных Вологодской городской Думы «Персональные данные»</w:t>
      </w:r>
    </w:p>
    <w:p w:rsidR="00CD0FAC" w:rsidRDefault="00CD0FAC" w:rsidP="00CD0FAC">
      <w:pPr>
        <w:tabs>
          <w:tab w:val="left" w:pos="284"/>
        </w:tabs>
        <w:spacing w:line="360" w:lineRule="auto"/>
        <w:jc w:val="center"/>
        <w:rPr>
          <w:sz w:val="26"/>
          <w:szCs w:val="26"/>
        </w:rPr>
      </w:pPr>
      <w:r w:rsidRPr="00C52213">
        <w:rPr>
          <w:sz w:val="26"/>
          <w:szCs w:val="26"/>
        </w:rPr>
        <w:t xml:space="preserve">(далее также - </w:t>
      </w:r>
      <w:proofErr w:type="spellStart"/>
      <w:r w:rsidRPr="00C52213">
        <w:rPr>
          <w:sz w:val="26"/>
          <w:szCs w:val="26"/>
        </w:rPr>
        <w:t>ИСПДн</w:t>
      </w:r>
      <w:proofErr w:type="spellEnd"/>
      <w:r w:rsidRPr="00C52213">
        <w:rPr>
          <w:sz w:val="26"/>
          <w:szCs w:val="26"/>
        </w:rPr>
        <w:t xml:space="preserve"> «Персональные данные</w:t>
      </w:r>
      <w:r>
        <w:rPr>
          <w:sz w:val="26"/>
          <w:szCs w:val="26"/>
        </w:rPr>
        <w:t>»</w:t>
      </w:r>
      <w:r w:rsidRPr="00742959">
        <w:rPr>
          <w:sz w:val="26"/>
          <w:szCs w:val="26"/>
        </w:rPr>
        <w:t xml:space="preserve">, </w:t>
      </w:r>
      <w:proofErr w:type="spellStart"/>
      <w:r w:rsidRPr="00742959">
        <w:rPr>
          <w:sz w:val="26"/>
          <w:szCs w:val="26"/>
        </w:rPr>
        <w:t>ИСПДн</w:t>
      </w:r>
      <w:proofErr w:type="spellEnd"/>
      <w:r w:rsidRPr="00742959">
        <w:rPr>
          <w:sz w:val="26"/>
          <w:szCs w:val="26"/>
        </w:rPr>
        <w:t>)</w:t>
      </w:r>
    </w:p>
    <w:p w:rsidR="00CD0FAC" w:rsidRPr="00E53317" w:rsidRDefault="00CD0FAC" w:rsidP="00CD0FAC">
      <w:pPr>
        <w:tabs>
          <w:tab w:val="left" w:pos="284"/>
        </w:tabs>
        <w:spacing w:line="360" w:lineRule="auto"/>
        <w:jc w:val="center"/>
        <w:rPr>
          <w:b/>
          <w:sz w:val="18"/>
          <w:szCs w:val="18"/>
        </w:rPr>
      </w:pPr>
    </w:p>
    <w:p w:rsidR="00CD0FAC" w:rsidRPr="00E53317" w:rsidRDefault="00CD0FAC" w:rsidP="00CD0FAC">
      <w:pPr>
        <w:pStyle w:val="-0"/>
        <w:ind w:firstLine="709"/>
        <w:jc w:val="both"/>
        <w:rPr>
          <w:b w:val="0"/>
          <w:sz w:val="26"/>
          <w:szCs w:val="26"/>
        </w:rPr>
      </w:pPr>
      <w:r w:rsidRPr="00E53317">
        <w:rPr>
          <w:rFonts w:ascii="Times New Roman" w:hAnsi="Times New Roman"/>
          <w:b w:val="0"/>
          <w:caps w:val="0"/>
          <w:sz w:val="26"/>
          <w:szCs w:val="26"/>
        </w:rPr>
        <w:t>1. Перечень сегментов защищаемых ресурсов</w:t>
      </w:r>
      <w:r w:rsidRPr="00E53317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E53317">
        <w:rPr>
          <w:rFonts w:ascii="Times New Roman" w:hAnsi="Times New Roman"/>
          <w:b w:val="0"/>
          <w:caps w:val="0"/>
          <w:sz w:val="26"/>
          <w:szCs w:val="26"/>
        </w:rPr>
        <w:t>ИСПДн</w:t>
      </w:r>
      <w:proofErr w:type="spellEnd"/>
      <w:r w:rsidRPr="00E53317">
        <w:rPr>
          <w:rFonts w:ascii="Times New Roman" w:hAnsi="Times New Roman"/>
          <w:b w:val="0"/>
          <w:caps w:val="0"/>
          <w:sz w:val="26"/>
          <w:szCs w:val="26"/>
        </w:rPr>
        <w:t xml:space="preserve"> «Персональные данные».</w:t>
      </w:r>
    </w:p>
    <w:p w:rsidR="00CD0FAC" w:rsidRPr="00E53317" w:rsidRDefault="00CD0FAC" w:rsidP="00CD0FAC">
      <w:pPr>
        <w:pStyle w:val="-0"/>
        <w:ind w:firstLine="709"/>
        <w:jc w:val="both"/>
        <w:rPr>
          <w:rFonts w:ascii="Times New Roman" w:hAnsi="Times New Roman"/>
          <w:b w:val="0"/>
          <w:caps w:val="0"/>
          <w:sz w:val="26"/>
          <w:szCs w:val="26"/>
        </w:rPr>
      </w:pPr>
      <w:r w:rsidRPr="00E53317">
        <w:rPr>
          <w:rFonts w:ascii="Times New Roman" w:hAnsi="Times New Roman"/>
          <w:b w:val="0"/>
          <w:caps w:val="0"/>
          <w:sz w:val="26"/>
          <w:szCs w:val="26"/>
        </w:rPr>
        <w:t xml:space="preserve">2. Список пользователей, допущенных к обработке персональных данных в </w:t>
      </w:r>
      <w:proofErr w:type="spellStart"/>
      <w:r w:rsidRPr="00E53317">
        <w:rPr>
          <w:rFonts w:ascii="Times New Roman" w:hAnsi="Times New Roman"/>
          <w:b w:val="0"/>
          <w:caps w:val="0"/>
          <w:sz w:val="26"/>
          <w:szCs w:val="26"/>
        </w:rPr>
        <w:t>ИСПДн</w:t>
      </w:r>
      <w:proofErr w:type="spellEnd"/>
      <w:r w:rsidRPr="00E53317">
        <w:rPr>
          <w:rFonts w:ascii="Times New Roman" w:hAnsi="Times New Roman"/>
          <w:b w:val="0"/>
          <w:caps w:val="0"/>
          <w:sz w:val="26"/>
          <w:szCs w:val="26"/>
        </w:rPr>
        <w:t xml:space="preserve"> «Персональные данные».</w:t>
      </w:r>
    </w:p>
    <w:p w:rsidR="00CD0FAC" w:rsidRPr="00E53317" w:rsidRDefault="00CD0FAC" w:rsidP="00CD0FAC">
      <w:pPr>
        <w:pStyle w:val="-0"/>
        <w:ind w:firstLine="709"/>
        <w:jc w:val="both"/>
        <w:rPr>
          <w:rFonts w:ascii="Times New Roman" w:hAnsi="Times New Roman"/>
          <w:b w:val="0"/>
          <w:caps w:val="0"/>
          <w:sz w:val="26"/>
          <w:szCs w:val="26"/>
        </w:rPr>
      </w:pPr>
      <w:r w:rsidRPr="00E53317">
        <w:rPr>
          <w:rFonts w:ascii="Times New Roman" w:hAnsi="Times New Roman"/>
          <w:b w:val="0"/>
          <w:caps w:val="0"/>
          <w:sz w:val="26"/>
          <w:szCs w:val="26"/>
        </w:rPr>
        <w:t xml:space="preserve">3. Таблица разграничения прав доступа к защищаемым ресурсам (матрица доступа) </w:t>
      </w:r>
      <w:proofErr w:type="spellStart"/>
      <w:r w:rsidRPr="00E53317">
        <w:rPr>
          <w:rFonts w:ascii="Times New Roman" w:hAnsi="Times New Roman"/>
          <w:b w:val="0"/>
          <w:caps w:val="0"/>
          <w:sz w:val="26"/>
          <w:szCs w:val="26"/>
        </w:rPr>
        <w:t>ИСПДн</w:t>
      </w:r>
      <w:proofErr w:type="spellEnd"/>
      <w:r w:rsidRPr="00E53317">
        <w:rPr>
          <w:rFonts w:ascii="Times New Roman" w:hAnsi="Times New Roman"/>
          <w:b w:val="0"/>
          <w:caps w:val="0"/>
          <w:sz w:val="26"/>
          <w:szCs w:val="26"/>
        </w:rPr>
        <w:t xml:space="preserve"> «Персональные данные».</w:t>
      </w:r>
    </w:p>
    <w:p w:rsidR="00CD0FAC" w:rsidRPr="00C52213" w:rsidRDefault="00CD0FAC" w:rsidP="00CD0FAC">
      <w:pPr>
        <w:pStyle w:val="-0"/>
        <w:ind w:firstLine="709"/>
        <w:jc w:val="both"/>
        <w:rPr>
          <w:rFonts w:ascii="Times New Roman" w:hAnsi="Times New Roman"/>
          <w:b w:val="0"/>
          <w:caps w:val="0"/>
          <w:sz w:val="26"/>
          <w:szCs w:val="26"/>
        </w:rPr>
      </w:pPr>
      <w:r w:rsidRPr="00E53317">
        <w:rPr>
          <w:rFonts w:ascii="Times New Roman" w:hAnsi="Times New Roman"/>
          <w:b w:val="0"/>
          <w:caps w:val="0"/>
          <w:sz w:val="26"/>
          <w:szCs w:val="26"/>
        </w:rPr>
        <w:t xml:space="preserve">4. Технологический процесс обработки персональных данных в </w:t>
      </w:r>
      <w:proofErr w:type="spellStart"/>
      <w:r w:rsidRPr="00E53317">
        <w:rPr>
          <w:rFonts w:ascii="Times New Roman" w:hAnsi="Times New Roman"/>
          <w:b w:val="0"/>
          <w:caps w:val="0"/>
          <w:sz w:val="26"/>
          <w:szCs w:val="26"/>
        </w:rPr>
        <w:t>ИСПДн</w:t>
      </w:r>
      <w:proofErr w:type="spellEnd"/>
      <w:r w:rsidRPr="00E53317">
        <w:rPr>
          <w:rFonts w:ascii="Times New Roman" w:hAnsi="Times New Roman"/>
          <w:b w:val="0"/>
          <w:caps w:val="0"/>
          <w:sz w:val="26"/>
          <w:szCs w:val="26"/>
        </w:rPr>
        <w:t xml:space="preserve"> «</w:t>
      </w:r>
      <w:r w:rsidRPr="00C52213">
        <w:rPr>
          <w:rFonts w:ascii="Times New Roman" w:hAnsi="Times New Roman"/>
          <w:b w:val="0"/>
          <w:caps w:val="0"/>
          <w:sz w:val="26"/>
          <w:szCs w:val="26"/>
        </w:rPr>
        <w:t>Персональные данные».</w:t>
      </w:r>
    </w:p>
    <w:p w:rsidR="00CD0FAC" w:rsidRPr="00C52213" w:rsidRDefault="00CD0FAC" w:rsidP="00CD0FAC">
      <w:pPr>
        <w:pStyle w:val="-0"/>
        <w:ind w:firstLine="709"/>
        <w:jc w:val="both"/>
        <w:rPr>
          <w:rFonts w:ascii="Times New Roman" w:hAnsi="Times New Roman"/>
          <w:b w:val="0"/>
          <w:caps w:val="0"/>
          <w:sz w:val="26"/>
          <w:szCs w:val="26"/>
        </w:rPr>
      </w:pPr>
      <w:r w:rsidRPr="00C52213">
        <w:rPr>
          <w:rFonts w:ascii="Times New Roman" w:hAnsi="Times New Roman"/>
          <w:b w:val="0"/>
          <w:caps w:val="0"/>
          <w:sz w:val="26"/>
          <w:szCs w:val="26"/>
        </w:rPr>
        <w:t xml:space="preserve">5. Форма акта установки средств защиты персональных данных на </w:t>
      </w:r>
      <w:proofErr w:type="spellStart"/>
      <w:r w:rsidRPr="00C52213">
        <w:rPr>
          <w:rFonts w:ascii="Times New Roman" w:hAnsi="Times New Roman"/>
          <w:b w:val="0"/>
          <w:caps w:val="0"/>
          <w:sz w:val="26"/>
          <w:szCs w:val="26"/>
        </w:rPr>
        <w:t>ИСПДн</w:t>
      </w:r>
      <w:proofErr w:type="spellEnd"/>
      <w:r w:rsidRPr="00C52213">
        <w:rPr>
          <w:rFonts w:ascii="Times New Roman" w:hAnsi="Times New Roman"/>
          <w:b w:val="0"/>
          <w:caps w:val="0"/>
          <w:sz w:val="26"/>
          <w:szCs w:val="26"/>
        </w:rPr>
        <w:t xml:space="preserve"> «Персональные данные».</w:t>
      </w:r>
    </w:p>
    <w:p w:rsidR="00CD0FAC" w:rsidRPr="00C52213" w:rsidRDefault="00CD0FAC" w:rsidP="00CD0FAC">
      <w:pPr>
        <w:pStyle w:val="-0"/>
        <w:rPr>
          <w:rFonts w:ascii="Times New Roman" w:hAnsi="Times New Roman"/>
          <w:b w:val="0"/>
          <w:sz w:val="18"/>
          <w:szCs w:val="18"/>
        </w:rPr>
      </w:pPr>
    </w:p>
    <w:p w:rsidR="00CD0FAC" w:rsidRPr="00C52213" w:rsidRDefault="00CD0FAC" w:rsidP="00CD0FAC">
      <w:pPr>
        <w:pStyle w:val="-0"/>
        <w:rPr>
          <w:rFonts w:ascii="Times New Roman" w:hAnsi="Times New Roman"/>
          <w:b w:val="0"/>
          <w:caps w:val="0"/>
          <w:sz w:val="26"/>
          <w:szCs w:val="26"/>
        </w:rPr>
      </w:pPr>
      <w:r w:rsidRPr="00C52213">
        <w:rPr>
          <w:rFonts w:ascii="Times New Roman" w:hAnsi="Times New Roman"/>
          <w:b w:val="0"/>
          <w:sz w:val="26"/>
          <w:szCs w:val="26"/>
        </w:rPr>
        <w:t xml:space="preserve">2. </w:t>
      </w:r>
      <w:r w:rsidRPr="00C52213">
        <w:rPr>
          <w:rFonts w:ascii="Times New Roman" w:hAnsi="Times New Roman"/>
          <w:b w:val="0"/>
          <w:caps w:val="0"/>
          <w:sz w:val="26"/>
          <w:szCs w:val="26"/>
        </w:rPr>
        <w:t>Перечень сегментов защищаемых ресурсов</w:t>
      </w:r>
      <w:r w:rsidRPr="00C52213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C52213">
        <w:rPr>
          <w:rFonts w:ascii="Times New Roman" w:hAnsi="Times New Roman"/>
          <w:b w:val="0"/>
          <w:caps w:val="0"/>
          <w:sz w:val="26"/>
          <w:szCs w:val="26"/>
        </w:rPr>
        <w:t>ИСПДн</w:t>
      </w:r>
      <w:proofErr w:type="spellEnd"/>
      <w:r w:rsidRPr="00C52213">
        <w:rPr>
          <w:rFonts w:ascii="Times New Roman" w:hAnsi="Times New Roman"/>
          <w:b w:val="0"/>
          <w:caps w:val="0"/>
          <w:sz w:val="26"/>
          <w:szCs w:val="26"/>
        </w:rPr>
        <w:t xml:space="preserve"> </w:t>
      </w:r>
    </w:p>
    <w:p w:rsidR="00CD0FAC" w:rsidRPr="00C52213" w:rsidRDefault="00CD0FAC" w:rsidP="00CD0FAC">
      <w:pPr>
        <w:pStyle w:val="-0"/>
        <w:rPr>
          <w:rFonts w:ascii="Times New Roman" w:hAnsi="Times New Roman"/>
          <w:b w:val="0"/>
          <w:caps w:val="0"/>
          <w:sz w:val="26"/>
          <w:szCs w:val="26"/>
        </w:rPr>
      </w:pPr>
      <w:r w:rsidRPr="00C52213">
        <w:rPr>
          <w:rFonts w:ascii="Times New Roman" w:hAnsi="Times New Roman"/>
          <w:b w:val="0"/>
          <w:caps w:val="0"/>
          <w:sz w:val="26"/>
          <w:szCs w:val="26"/>
        </w:rPr>
        <w:t>«Персональные данные»</w:t>
      </w:r>
    </w:p>
    <w:p w:rsidR="00CD0FAC" w:rsidRPr="00C52213" w:rsidRDefault="00CD0FAC" w:rsidP="00CD0FAC">
      <w:pPr>
        <w:pStyle w:val="-0"/>
        <w:rPr>
          <w:rFonts w:ascii="Times New Roman" w:hAnsi="Times New Roman"/>
          <w:b w:val="0"/>
          <w:caps w:val="0"/>
          <w:sz w:val="26"/>
          <w:szCs w:val="26"/>
        </w:rPr>
      </w:pPr>
    </w:p>
    <w:tbl>
      <w:tblPr>
        <w:tblW w:w="9561" w:type="dxa"/>
        <w:jc w:val="center"/>
        <w:tblInd w:w="-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383"/>
        <w:gridCol w:w="1208"/>
        <w:gridCol w:w="1796"/>
        <w:gridCol w:w="1513"/>
        <w:gridCol w:w="1924"/>
      </w:tblGrid>
      <w:tr w:rsidR="00CD0FAC" w:rsidRPr="003F7EF0" w:rsidTr="00CD0FAC">
        <w:trPr>
          <w:trHeight w:val="79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3F7EF0" w:rsidRDefault="00CD0FAC" w:rsidP="00CD0FAC">
            <w:pPr>
              <w:pStyle w:val="-3"/>
              <w:spacing w:line="360" w:lineRule="auto"/>
            </w:pPr>
            <w:r w:rsidRPr="003F7EF0">
              <w:t>№</w:t>
            </w:r>
          </w:p>
          <w:p w:rsidR="00CD0FAC" w:rsidRPr="003F7EF0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proofErr w:type="gramStart"/>
            <w:r w:rsidRPr="003F7EF0">
              <w:rPr>
                <w:szCs w:val="24"/>
              </w:rPr>
              <w:t>п</w:t>
            </w:r>
            <w:proofErr w:type="gramEnd"/>
            <w:r w:rsidRPr="003F7EF0">
              <w:rPr>
                <w:szCs w:val="24"/>
              </w:rPr>
              <w:t>/п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3F7EF0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3F7EF0">
              <w:rPr>
                <w:szCs w:val="24"/>
              </w:rPr>
              <w:t>Расположение сегмента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3F7EF0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3F7EF0">
              <w:rPr>
                <w:szCs w:val="24"/>
              </w:rPr>
              <w:t>Форматы файлов данных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3F7EF0" w:rsidRDefault="00CD0FAC" w:rsidP="00CD0FAC">
            <w:pPr>
              <w:pStyle w:val="-3"/>
              <w:spacing w:line="360" w:lineRule="auto"/>
            </w:pPr>
            <w:r w:rsidRPr="003F7EF0">
              <w:t xml:space="preserve">Оператор сегмента </w:t>
            </w:r>
            <w:proofErr w:type="spellStart"/>
            <w:r w:rsidRPr="003F7EF0">
              <w:t>ИСПДн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3F7EF0" w:rsidRDefault="00CD0FAC" w:rsidP="00CD0FAC">
            <w:pPr>
              <w:pStyle w:val="-3"/>
              <w:spacing w:line="360" w:lineRule="auto"/>
            </w:pPr>
            <w:r w:rsidRPr="003F7EF0">
              <w:t>Уровень</w:t>
            </w:r>
          </w:p>
          <w:p w:rsidR="00CD0FAC" w:rsidRPr="003F7EF0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7EF0">
              <w:rPr>
                <w:sz w:val="24"/>
                <w:szCs w:val="24"/>
              </w:rPr>
              <w:t>конфиден-циальности</w:t>
            </w:r>
            <w:proofErr w:type="spellEnd"/>
            <w:proofErr w:type="gram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3F7EF0" w:rsidRDefault="00CD0FAC" w:rsidP="00CD0FAC">
            <w:pPr>
              <w:pStyle w:val="-3"/>
              <w:spacing w:line="360" w:lineRule="auto"/>
            </w:pPr>
            <w:r w:rsidRPr="003F7EF0">
              <w:t xml:space="preserve">Расположение </w:t>
            </w:r>
          </w:p>
          <w:p w:rsidR="00CD0FAC" w:rsidRPr="003F7EF0" w:rsidRDefault="00CD0FAC" w:rsidP="00CD0FAC">
            <w:pPr>
              <w:pStyle w:val="-3"/>
              <w:spacing w:line="360" w:lineRule="auto"/>
            </w:pPr>
            <w:r w:rsidRPr="003F7EF0">
              <w:t>и наименование головной папки</w:t>
            </w:r>
          </w:p>
          <w:p w:rsidR="00CD0FAC" w:rsidRPr="003F7EF0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F7EF0">
              <w:rPr>
                <w:sz w:val="24"/>
                <w:szCs w:val="24"/>
              </w:rPr>
              <w:lastRenderedPageBreak/>
              <w:t xml:space="preserve">(путь доступа </w:t>
            </w:r>
            <w:proofErr w:type="gramEnd"/>
          </w:p>
          <w:p w:rsidR="00CD0FAC" w:rsidRPr="003F7EF0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7EF0">
              <w:rPr>
                <w:sz w:val="24"/>
                <w:szCs w:val="24"/>
              </w:rPr>
              <w:t>к объекту)</w:t>
            </w:r>
          </w:p>
        </w:tc>
      </w:tr>
      <w:tr w:rsidR="00CD0FAC" w:rsidRPr="003F7EF0" w:rsidTr="00CD0FAC">
        <w:trPr>
          <w:trHeight w:val="36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3F7EF0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3F7EF0">
              <w:rPr>
                <w:szCs w:val="24"/>
              </w:rPr>
              <w:lastRenderedPageBreak/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3F7EF0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3F7EF0">
              <w:rPr>
                <w:szCs w:val="24"/>
              </w:rPr>
              <w:t xml:space="preserve">Находится локально на рабочей станции </w:t>
            </w:r>
          </w:p>
          <w:p w:rsidR="00CD0FAC" w:rsidRPr="003F7EF0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3F7EF0">
              <w:rPr>
                <w:szCs w:val="24"/>
              </w:rPr>
              <w:t>Сапожникова Юрия Владимировича.</w:t>
            </w:r>
          </w:p>
          <w:p w:rsidR="00CD0FAC" w:rsidRPr="003F7EF0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3F7EF0">
              <w:rPr>
                <w:szCs w:val="24"/>
              </w:rPr>
              <w:t>По сети доступа нет.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3F7EF0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3F7EF0">
              <w:rPr>
                <w:szCs w:val="24"/>
                <w:lang w:val="en-US"/>
              </w:rPr>
              <w:t>doc,</w:t>
            </w:r>
          </w:p>
          <w:p w:rsidR="00CD0FAC" w:rsidRPr="003F7EF0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r w:rsidRPr="003F7EF0">
              <w:rPr>
                <w:szCs w:val="24"/>
                <w:lang w:val="en-US"/>
              </w:rPr>
              <w:t>docx</w:t>
            </w:r>
            <w:proofErr w:type="spellEnd"/>
            <w:r w:rsidRPr="003F7EF0">
              <w:rPr>
                <w:szCs w:val="24"/>
                <w:lang w:val="en-US"/>
              </w:rPr>
              <w:t>,</w:t>
            </w:r>
          </w:p>
          <w:p w:rsidR="00CD0FAC" w:rsidRPr="003F7EF0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proofErr w:type="gramStart"/>
            <w:r w:rsidRPr="003F7EF0">
              <w:rPr>
                <w:szCs w:val="24"/>
                <w:lang w:val="en-US"/>
              </w:rPr>
              <w:t>pdf</w:t>
            </w:r>
            <w:proofErr w:type="spellEnd"/>
            <w:proofErr w:type="gramEnd"/>
            <w:r w:rsidRPr="003F7EF0">
              <w:rPr>
                <w:szCs w:val="24"/>
                <w:lang w:val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3F7EF0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7EF0">
              <w:rPr>
                <w:sz w:val="24"/>
                <w:szCs w:val="24"/>
              </w:rPr>
              <w:t>Сапожников Юрий Владимирович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3F7EF0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7EF0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A6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3F7EF0">
              <w:rPr>
                <w:sz w:val="24"/>
                <w:szCs w:val="24"/>
                <w:lang w:val="en-US"/>
              </w:rPr>
              <w:t>C</w:t>
            </w:r>
            <w:r w:rsidRPr="003F7EF0">
              <w:rPr>
                <w:sz w:val="24"/>
                <w:szCs w:val="24"/>
              </w:rPr>
              <w:t>:\</w:t>
            </w:r>
            <w:r w:rsidRPr="003F7EF0">
              <w:rPr>
                <w:sz w:val="24"/>
                <w:szCs w:val="24"/>
                <w:lang w:val="en-US"/>
              </w:rPr>
              <w:t>users</w:t>
            </w:r>
          </w:p>
          <w:p w:rsidR="00CD0FAC" w:rsidRPr="003F7EF0" w:rsidRDefault="00085EA6" w:rsidP="00CD0FA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  <w:proofErr w:type="spellStart"/>
            <w:r w:rsidR="00CD0FAC" w:rsidRPr="003F7EF0">
              <w:rPr>
                <w:sz w:val="24"/>
                <w:szCs w:val="24"/>
              </w:rPr>
              <w:t>sapozhnikov</w:t>
            </w:r>
            <w:proofErr w:type="spellEnd"/>
            <w:r w:rsidR="00CD0FAC" w:rsidRPr="003F7EF0">
              <w:rPr>
                <w:sz w:val="24"/>
                <w:szCs w:val="24"/>
              </w:rPr>
              <w:t>\</w:t>
            </w:r>
          </w:p>
          <w:p w:rsidR="00CD0FAC" w:rsidRPr="003F7EF0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3F7EF0">
              <w:rPr>
                <w:sz w:val="24"/>
                <w:szCs w:val="24"/>
              </w:rPr>
              <w:t>Персональные данные</w:t>
            </w:r>
          </w:p>
        </w:tc>
      </w:tr>
      <w:tr w:rsidR="00CD0FAC" w:rsidRPr="003F7EF0" w:rsidTr="00CD0FAC">
        <w:trPr>
          <w:trHeight w:val="121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3F7EF0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3F7EF0">
              <w:rPr>
                <w:szCs w:val="24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3F7EF0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3F7EF0">
              <w:rPr>
                <w:szCs w:val="24"/>
              </w:rPr>
              <w:t xml:space="preserve">Находится локально на рабочей станции </w:t>
            </w:r>
          </w:p>
          <w:p w:rsidR="00CD0FAC" w:rsidRPr="003F7EF0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3F7EF0">
              <w:rPr>
                <w:szCs w:val="24"/>
              </w:rPr>
              <w:t>Никулина Сергея Геннадьевича.</w:t>
            </w:r>
          </w:p>
          <w:p w:rsidR="00CD0FAC" w:rsidRPr="003F7EF0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3F7EF0">
              <w:rPr>
                <w:szCs w:val="24"/>
              </w:rPr>
              <w:t>По сети доступа нет.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3F7EF0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3F7EF0">
              <w:rPr>
                <w:szCs w:val="24"/>
                <w:lang w:val="en-US"/>
              </w:rPr>
              <w:t>doc,</w:t>
            </w:r>
          </w:p>
          <w:p w:rsidR="00CD0FAC" w:rsidRPr="003F7EF0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r w:rsidRPr="003F7EF0">
              <w:rPr>
                <w:szCs w:val="24"/>
                <w:lang w:val="en-US"/>
              </w:rPr>
              <w:t>docx</w:t>
            </w:r>
            <w:proofErr w:type="spellEnd"/>
            <w:r w:rsidRPr="003F7EF0">
              <w:rPr>
                <w:szCs w:val="24"/>
                <w:lang w:val="en-US"/>
              </w:rPr>
              <w:t>,</w:t>
            </w:r>
          </w:p>
          <w:p w:rsidR="00CD0FAC" w:rsidRPr="003F7EF0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proofErr w:type="gramStart"/>
            <w:r w:rsidRPr="003F7EF0">
              <w:rPr>
                <w:szCs w:val="24"/>
                <w:lang w:val="en-US"/>
              </w:rPr>
              <w:t>pdf</w:t>
            </w:r>
            <w:proofErr w:type="spellEnd"/>
            <w:proofErr w:type="gramEnd"/>
            <w:r w:rsidRPr="003F7EF0">
              <w:rPr>
                <w:szCs w:val="24"/>
                <w:lang w:val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3F7EF0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7EF0">
              <w:rPr>
                <w:sz w:val="24"/>
                <w:szCs w:val="24"/>
              </w:rPr>
              <w:t>Никулин Сергей Геннадьевич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3F7EF0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7EF0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A6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3F7EF0">
              <w:rPr>
                <w:sz w:val="24"/>
                <w:szCs w:val="24"/>
                <w:lang w:val="en-US"/>
              </w:rPr>
              <w:t>C</w:t>
            </w:r>
            <w:r w:rsidRPr="003F7EF0">
              <w:rPr>
                <w:sz w:val="24"/>
                <w:szCs w:val="24"/>
              </w:rPr>
              <w:t>:\</w:t>
            </w:r>
            <w:r w:rsidRPr="003F7EF0">
              <w:rPr>
                <w:sz w:val="24"/>
                <w:szCs w:val="24"/>
                <w:lang w:val="en-US"/>
              </w:rPr>
              <w:t>users</w:t>
            </w:r>
          </w:p>
          <w:p w:rsidR="00CD0FAC" w:rsidRPr="003F7EF0" w:rsidRDefault="00085EA6" w:rsidP="00CD0FA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  <w:proofErr w:type="spellStart"/>
            <w:r w:rsidR="00CD0FAC" w:rsidRPr="003F7EF0">
              <w:rPr>
                <w:sz w:val="24"/>
                <w:szCs w:val="24"/>
              </w:rPr>
              <w:t>Nikulin</w:t>
            </w:r>
            <w:proofErr w:type="spellEnd"/>
            <w:r w:rsidR="00CD0FAC" w:rsidRPr="003F7EF0">
              <w:rPr>
                <w:sz w:val="24"/>
                <w:szCs w:val="24"/>
              </w:rPr>
              <w:t>\</w:t>
            </w:r>
          </w:p>
          <w:p w:rsidR="00CD0FAC" w:rsidRPr="003F7EF0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3F7EF0">
              <w:rPr>
                <w:sz w:val="24"/>
                <w:szCs w:val="24"/>
              </w:rPr>
              <w:t>Персональные данные</w:t>
            </w:r>
          </w:p>
        </w:tc>
      </w:tr>
      <w:tr w:rsidR="00CD0FAC" w:rsidRPr="003F7EF0" w:rsidTr="00CD0FAC">
        <w:trPr>
          <w:trHeight w:val="121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527E09">
              <w:rPr>
                <w:szCs w:val="24"/>
              </w:rPr>
              <w:t xml:space="preserve">3.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Находится локально на рабочей станции </w:t>
            </w:r>
          </w:p>
          <w:p w:rsidR="00CD0FAC" w:rsidRPr="00527E09" w:rsidRDefault="00393EE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527E09">
              <w:rPr>
                <w:szCs w:val="24"/>
              </w:rPr>
              <w:t>Шепеля</w:t>
            </w:r>
            <w:proofErr w:type="spellEnd"/>
            <w:r w:rsidRPr="00527E09">
              <w:rPr>
                <w:szCs w:val="24"/>
              </w:rPr>
              <w:t xml:space="preserve"> Константина Владимировича</w:t>
            </w:r>
            <w:r w:rsidR="00CD0FAC" w:rsidRPr="00527E09">
              <w:rPr>
                <w:szCs w:val="24"/>
              </w:rPr>
              <w:t>.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По сети доступа нет.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527E09">
              <w:rPr>
                <w:szCs w:val="24"/>
                <w:lang w:val="en-US"/>
              </w:rPr>
              <w:t>doc,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r w:rsidRPr="00527E09">
              <w:rPr>
                <w:szCs w:val="24"/>
                <w:lang w:val="en-US"/>
              </w:rPr>
              <w:t>docx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proofErr w:type="gramStart"/>
            <w:r w:rsidRPr="00527E09">
              <w:rPr>
                <w:szCs w:val="24"/>
                <w:lang w:val="en-US"/>
              </w:rPr>
              <w:t>pdf</w:t>
            </w:r>
            <w:proofErr w:type="spellEnd"/>
            <w:proofErr w:type="gramEnd"/>
            <w:r w:rsidRPr="00527E09">
              <w:rPr>
                <w:szCs w:val="24"/>
                <w:lang w:val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393EE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527E09">
              <w:rPr>
                <w:sz w:val="24"/>
                <w:szCs w:val="24"/>
              </w:rPr>
              <w:t>Шепель</w:t>
            </w:r>
            <w:proofErr w:type="spellEnd"/>
            <w:r w:rsidRPr="00527E09">
              <w:rPr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A6" w:rsidRPr="00527E09" w:rsidRDefault="00CD0FAC" w:rsidP="00CD0F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  <w:lang w:val="en-US"/>
              </w:rPr>
              <w:t>C</w:t>
            </w:r>
            <w:r w:rsidRPr="00527E09">
              <w:rPr>
                <w:sz w:val="24"/>
                <w:szCs w:val="24"/>
              </w:rPr>
              <w:t>:\</w:t>
            </w:r>
            <w:r w:rsidRPr="00527E09">
              <w:rPr>
                <w:sz w:val="24"/>
                <w:szCs w:val="24"/>
                <w:lang w:val="en-US"/>
              </w:rPr>
              <w:t>users</w:t>
            </w:r>
          </w:p>
          <w:p w:rsidR="00CD0FAC" w:rsidRPr="00527E09" w:rsidRDefault="00085EA6" w:rsidP="00CD0F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\</w:t>
            </w:r>
            <w:proofErr w:type="spellStart"/>
            <w:r w:rsidR="008074FC" w:rsidRPr="00527E09">
              <w:rPr>
                <w:sz w:val="24"/>
                <w:szCs w:val="24"/>
                <w:lang w:val="en-US"/>
              </w:rPr>
              <w:t>Shepel</w:t>
            </w:r>
            <w:proofErr w:type="spellEnd"/>
            <w:r w:rsidR="00CD0FAC" w:rsidRPr="00527E09">
              <w:rPr>
                <w:sz w:val="24"/>
                <w:szCs w:val="24"/>
              </w:rPr>
              <w:t>\</w:t>
            </w:r>
          </w:p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Персональные данные</w:t>
            </w:r>
          </w:p>
        </w:tc>
      </w:tr>
      <w:tr w:rsidR="00132DF2" w:rsidRPr="003F7EF0" w:rsidTr="00CD0FAC">
        <w:trPr>
          <w:trHeight w:val="121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F2" w:rsidRPr="00527E09" w:rsidRDefault="00132DF2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527E09">
              <w:rPr>
                <w:szCs w:val="24"/>
              </w:rPr>
              <w:t xml:space="preserve">4.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F2" w:rsidRPr="00527E09" w:rsidRDefault="00132DF2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Находится локально на рабочей станции </w:t>
            </w:r>
          </w:p>
          <w:p w:rsidR="00132DF2" w:rsidRPr="00527E09" w:rsidRDefault="00132DF2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Чуранова Сергея </w:t>
            </w:r>
            <w:proofErr w:type="spellStart"/>
            <w:r w:rsidRPr="00527E09">
              <w:rPr>
                <w:szCs w:val="24"/>
              </w:rPr>
              <w:t>Авенировича</w:t>
            </w:r>
            <w:proofErr w:type="spellEnd"/>
            <w:r w:rsidRPr="00527E09">
              <w:rPr>
                <w:szCs w:val="24"/>
              </w:rPr>
              <w:t>.</w:t>
            </w:r>
          </w:p>
          <w:p w:rsidR="00132DF2" w:rsidRPr="00527E09" w:rsidRDefault="00132DF2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По сети доступа нет.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F2" w:rsidRPr="00527E09" w:rsidRDefault="00132DF2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527E09">
              <w:rPr>
                <w:szCs w:val="24"/>
                <w:lang w:val="en-US"/>
              </w:rPr>
              <w:t>doc,</w:t>
            </w:r>
          </w:p>
          <w:p w:rsidR="00132DF2" w:rsidRPr="00527E09" w:rsidRDefault="00132DF2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r w:rsidRPr="00527E09">
              <w:rPr>
                <w:szCs w:val="24"/>
                <w:lang w:val="en-US"/>
              </w:rPr>
              <w:t>docx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132DF2" w:rsidRPr="00527E09" w:rsidRDefault="00132DF2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proofErr w:type="gramStart"/>
            <w:r w:rsidRPr="00527E09">
              <w:rPr>
                <w:szCs w:val="24"/>
                <w:lang w:val="en-US"/>
              </w:rPr>
              <w:t>pdf</w:t>
            </w:r>
            <w:proofErr w:type="spellEnd"/>
            <w:proofErr w:type="gramEnd"/>
            <w:r w:rsidRPr="00527E09">
              <w:rPr>
                <w:szCs w:val="24"/>
                <w:lang w:val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F2" w:rsidRPr="00527E09" w:rsidRDefault="00132DF2" w:rsidP="004A44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 xml:space="preserve">Чуранов Сергей </w:t>
            </w:r>
            <w:proofErr w:type="spellStart"/>
            <w:r w:rsidRPr="00527E09">
              <w:rPr>
                <w:sz w:val="24"/>
                <w:szCs w:val="24"/>
              </w:rPr>
              <w:t>Авенирович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F2" w:rsidRPr="00527E09" w:rsidRDefault="00132DF2" w:rsidP="004A44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A6" w:rsidRPr="00527E09" w:rsidRDefault="00132DF2" w:rsidP="004A44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  <w:lang w:val="en-US"/>
              </w:rPr>
              <w:t>C</w:t>
            </w:r>
            <w:r w:rsidRPr="00527E09">
              <w:rPr>
                <w:sz w:val="24"/>
                <w:szCs w:val="24"/>
              </w:rPr>
              <w:t>:\</w:t>
            </w:r>
            <w:r w:rsidRPr="00527E09">
              <w:rPr>
                <w:sz w:val="24"/>
                <w:szCs w:val="24"/>
                <w:lang w:val="en-US"/>
              </w:rPr>
              <w:t>users</w:t>
            </w:r>
          </w:p>
          <w:p w:rsidR="00132DF2" w:rsidRPr="00527E09" w:rsidRDefault="00085EA6" w:rsidP="004A44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\</w:t>
            </w:r>
            <w:proofErr w:type="spellStart"/>
            <w:r w:rsidR="00132DF2" w:rsidRPr="00527E09">
              <w:rPr>
                <w:sz w:val="24"/>
                <w:szCs w:val="24"/>
                <w:lang w:val="en-US"/>
              </w:rPr>
              <w:t>Churanov</w:t>
            </w:r>
            <w:proofErr w:type="spellEnd"/>
            <w:r w:rsidR="00132DF2" w:rsidRPr="00527E09">
              <w:rPr>
                <w:sz w:val="24"/>
                <w:szCs w:val="24"/>
              </w:rPr>
              <w:t>\</w:t>
            </w:r>
          </w:p>
          <w:p w:rsidR="00132DF2" w:rsidRPr="00527E09" w:rsidRDefault="00132DF2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Персональные данные</w:t>
            </w:r>
          </w:p>
        </w:tc>
      </w:tr>
      <w:tr w:rsidR="00CD0FAC" w:rsidRPr="003F7EF0" w:rsidTr="00CD0FAC">
        <w:trPr>
          <w:trHeight w:val="110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515489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527E09">
              <w:rPr>
                <w:szCs w:val="24"/>
              </w:rPr>
              <w:t>5</w:t>
            </w:r>
            <w:r w:rsidR="00CD0FAC" w:rsidRPr="00527E09">
              <w:rPr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Находится локально на рабочей станции 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Гавриловой Марины Валерьевны.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По сети доступа нет.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527E09">
              <w:rPr>
                <w:szCs w:val="24"/>
                <w:lang w:val="en-US"/>
              </w:rPr>
              <w:t>doc,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527E09">
              <w:rPr>
                <w:szCs w:val="24"/>
                <w:lang w:val="en-US"/>
              </w:rPr>
              <w:t>docx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</w:rPr>
            </w:pPr>
            <w:proofErr w:type="spellStart"/>
            <w:proofErr w:type="gramStart"/>
            <w:r w:rsidRPr="00527E09">
              <w:rPr>
                <w:szCs w:val="24"/>
                <w:lang w:val="en-US"/>
              </w:rPr>
              <w:t>pdf</w:t>
            </w:r>
            <w:proofErr w:type="spellEnd"/>
            <w:proofErr w:type="gramEnd"/>
            <w:r w:rsidRPr="00527E09">
              <w:rPr>
                <w:szCs w:val="24"/>
                <w:lang w:val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Гаврилова Марина Валерьевна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  <w:lang w:val="en-US"/>
              </w:rPr>
              <w:t>C</w:t>
            </w:r>
            <w:r w:rsidRPr="00527E09">
              <w:rPr>
                <w:sz w:val="24"/>
                <w:szCs w:val="24"/>
              </w:rPr>
              <w:t>:\</w:t>
            </w:r>
            <w:r w:rsidRPr="00527E09">
              <w:rPr>
                <w:sz w:val="24"/>
                <w:szCs w:val="24"/>
                <w:lang w:val="en-US"/>
              </w:rPr>
              <w:t>users</w:t>
            </w:r>
            <w:r w:rsidRPr="00527E09">
              <w:rPr>
                <w:sz w:val="24"/>
                <w:szCs w:val="24"/>
              </w:rPr>
              <w:t>\</w:t>
            </w:r>
          </w:p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  <w:lang w:val="en-US"/>
              </w:rPr>
              <w:t>G</w:t>
            </w:r>
            <w:proofErr w:type="spellStart"/>
            <w:r w:rsidRPr="00527E09">
              <w:rPr>
                <w:sz w:val="24"/>
                <w:szCs w:val="24"/>
              </w:rPr>
              <w:t>avrilova</w:t>
            </w:r>
            <w:proofErr w:type="spellEnd"/>
            <w:r w:rsidRPr="00527E09">
              <w:rPr>
                <w:sz w:val="24"/>
                <w:szCs w:val="24"/>
              </w:rPr>
              <w:t>\</w:t>
            </w:r>
          </w:p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Персональные данные</w:t>
            </w:r>
          </w:p>
        </w:tc>
      </w:tr>
      <w:tr w:rsidR="00CD0FAC" w:rsidRPr="003F7EF0" w:rsidTr="00CD0FAC">
        <w:trPr>
          <w:trHeight w:val="3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527E09">
              <w:rPr>
                <w:szCs w:val="24"/>
              </w:rPr>
              <w:t>6.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Находится локально на рабочей станции 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Чивилевой Людмилы Геннадьевны.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По сети доступа нет.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527E09">
              <w:rPr>
                <w:szCs w:val="24"/>
                <w:lang w:val="en-US"/>
              </w:rPr>
              <w:t>doc,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r w:rsidRPr="00527E09">
              <w:rPr>
                <w:szCs w:val="24"/>
                <w:lang w:val="en-US"/>
              </w:rPr>
              <w:t>docx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proofErr w:type="gramStart"/>
            <w:r w:rsidRPr="00527E09">
              <w:rPr>
                <w:szCs w:val="24"/>
                <w:lang w:val="en-US"/>
              </w:rPr>
              <w:t>pdf</w:t>
            </w:r>
            <w:proofErr w:type="spellEnd"/>
            <w:proofErr w:type="gramEnd"/>
            <w:r w:rsidRPr="00527E09">
              <w:rPr>
                <w:szCs w:val="24"/>
                <w:lang w:val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Чивилева Людмила Геннадьевна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A6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  <w:lang w:val="en-US"/>
              </w:rPr>
              <w:t>C</w:t>
            </w:r>
            <w:r w:rsidRPr="00527E09">
              <w:rPr>
                <w:sz w:val="24"/>
                <w:szCs w:val="24"/>
              </w:rPr>
              <w:t>:\</w:t>
            </w:r>
            <w:r w:rsidRPr="00527E09">
              <w:rPr>
                <w:sz w:val="24"/>
                <w:szCs w:val="24"/>
                <w:lang w:val="en-US"/>
              </w:rPr>
              <w:t>users</w:t>
            </w:r>
          </w:p>
          <w:p w:rsidR="00CD0FAC" w:rsidRPr="00527E09" w:rsidRDefault="00085EA6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\</w:t>
            </w:r>
            <w:r w:rsidR="00CD0FAC" w:rsidRPr="00527E09">
              <w:rPr>
                <w:sz w:val="24"/>
                <w:szCs w:val="24"/>
                <w:lang w:val="en-US"/>
              </w:rPr>
              <w:t>C</w:t>
            </w:r>
            <w:proofErr w:type="spellStart"/>
            <w:r w:rsidR="00CD0FAC" w:rsidRPr="00527E09">
              <w:rPr>
                <w:sz w:val="24"/>
                <w:szCs w:val="24"/>
              </w:rPr>
              <w:t>hivileva</w:t>
            </w:r>
            <w:proofErr w:type="spellEnd"/>
            <w:r w:rsidR="00CD0FAC" w:rsidRPr="00527E09">
              <w:rPr>
                <w:sz w:val="24"/>
                <w:szCs w:val="24"/>
              </w:rPr>
              <w:t>\</w:t>
            </w:r>
          </w:p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Персональные данные</w:t>
            </w:r>
          </w:p>
        </w:tc>
      </w:tr>
      <w:tr w:rsidR="00515489" w:rsidRPr="003F7EF0" w:rsidTr="004A4424">
        <w:trPr>
          <w:trHeight w:val="112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9" w:rsidRPr="00527E09" w:rsidRDefault="00515489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527E09">
              <w:rPr>
                <w:szCs w:val="24"/>
              </w:rPr>
              <w:lastRenderedPageBreak/>
              <w:t>7.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Находится локально на рабочей станции </w:t>
            </w:r>
          </w:p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527E09">
              <w:rPr>
                <w:szCs w:val="24"/>
              </w:rPr>
              <w:t>Бревновой</w:t>
            </w:r>
            <w:proofErr w:type="spellEnd"/>
            <w:r w:rsidRPr="00527E09">
              <w:rPr>
                <w:szCs w:val="24"/>
              </w:rPr>
              <w:t xml:space="preserve"> Оксаны Владимировны.</w:t>
            </w:r>
          </w:p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По сети доступа нет.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527E09">
              <w:rPr>
                <w:szCs w:val="24"/>
                <w:lang w:val="en-US"/>
              </w:rPr>
              <w:t>doc,</w:t>
            </w:r>
          </w:p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r w:rsidRPr="00527E09">
              <w:rPr>
                <w:szCs w:val="24"/>
                <w:lang w:val="en-US"/>
              </w:rPr>
              <w:t>docx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proofErr w:type="gramStart"/>
            <w:r w:rsidRPr="00527E09">
              <w:rPr>
                <w:szCs w:val="24"/>
                <w:lang w:val="en-US"/>
              </w:rPr>
              <w:t>pdf</w:t>
            </w:r>
            <w:proofErr w:type="spellEnd"/>
            <w:proofErr w:type="gramEnd"/>
            <w:r w:rsidRPr="00527E09">
              <w:rPr>
                <w:szCs w:val="24"/>
                <w:lang w:val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9" w:rsidRPr="00527E09" w:rsidRDefault="00515489" w:rsidP="004A44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 xml:space="preserve">Бревнова </w:t>
            </w:r>
          </w:p>
          <w:p w:rsidR="00515489" w:rsidRPr="00527E09" w:rsidRDefault="00515489" w:rsidP="004A44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Оксана Владимировна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9" w:rsidRPr="00527E09" w:rsidRDefault="00515489" w:rsidP="004A44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A6" w:rsidRPr="00527E09" w:rsidRDefault="00515489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  <w:lang w:val="en-US"/>
              </w:rPr>
              <w:t>C</w:t>
            </w:r>
            <w:r w:rsidRPr="00527E09">
              <w:rPr>
                <w:sz w:val="24"/>
                <w:szCs w:val="24"/>
              </w:rPr>
              <w:t>:\</w:t>
            </w:r>
            <w:r w:rsidRPr="00527E09">
              <w:rPr>
                <w:sz w:val="24"/>
                <w:szCs w:val="24"/>
                <w:lang w:val="en-US"/>
              </w:rPr>
              <w:t>users</w:t>
            </w:r>
          </w:p>
          <w:p w:rsidR="00515489" w:rsidRPr="00527E09" w:rsidRDefault="00085EA6" w:rsidP="00085EA6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\</w:t>
            </w:r>
            <w:proofErr w:type="spellStart"/>
            <w:r w:rsidR="00515489" w:rsidRPr="00527E09">
              <w:rPr>
                <w:sz w:val="24"/>
                <w:szCs w:val="24"/>
              </w:rPr>
              <w:t>Brevnova</w:t>
            </w:r>
            <w:proofErr w:type="spellEnd"/>
            <w:r w:rsidR="00515489" w:rsidRPr="00527E09">
              <w:rPr>
                <w:sz w:val="24"/>
                <w:szCs w:val="24"/>
              </w:rPr>
              <w:t>\</w:t>
            </w:r>
          </w:p>
          <w:p w:rsidR="00515489" w:rsidRPr="00527E09" w:rsidRDefault="00515489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Персональные данные</w:t>
            </w:r>
          </w:p>
        </w:tc>
      </w:tr>
      <w:tr w:rsidR="00515489" w:rsidRPr="003F7EF0" w:rsidTr="004A4424">
        <w:trPr>
          <w:trHeight w:val="10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9" w:rsidRPr="00527E09" w:rsidRDefault="00515489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527E09">
              <w:rPr>
                <w:szCs w:val="24"/>
              </w:rPr>
              <w:t>8.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Находится локально на рабочей станции </w:t>
            </w:r>
          </w:p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Ефремовой Эльвиры Валентиновны.</w:t>
            </w:r>
          </w:p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По сети доступа нет.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527E09">
              <w:rPr>
                <w:szCs w:val="24"/>
                <w:lang w:val="en-US"/>
              </w:rPr>
              <w:t>doc,</w:t>
            </w:r>
          </w:p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r w:rsidRPr="00527E09">
              <w:rPr>
                <w:szCs w:val="24"/>
                <w:lang w:val="en-US"/>
              </w:rPr>
              <w:t>docx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proofErr w:type="gramStart"/>
            <w:r w:rsidRPr="00527E09">
              <w:rPr>
                <w:szCs w:val="24"/>
                <w:lang w:val="en-US"/>
              </w:rPr>
              <w:t>pdf</w:t>
            </w:r>
            <w:proofErr w:type="spellEnd"/>
            <w:proofErr w:type="gramEnd"/>
            <w:r w:rsidRPr="00527E09">
              <w:rPr>
                <w:szCs w:val="24"/>
                <w:lang w:val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9" w:rsidRPr="00527E09" w:rsidRDefault="00515489" w:rsidP="004A44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Ефремова Эльвира Валентиновна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9" w:rsidRPr="00527E09" w:rsidRDefault="00515489" w:rsidP="004A44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A6" w:rsidRPr="00527E09" w:rsidRDefault="00515489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  <w:lang w:val="en-US"/>
              </w:rPr>
              <w:t>C</w:t>
            </w:r>
            <w:r w:rsidRPr="00527E09">
              <w:rPr>
                <w:sz w:val="24"/>
                <w:szCs w:val="24"/>
              </w:rPr>
              <w:t>:\</w:t>
            </w:r>
            <w:r w:rsidRPr="00527E09">
              <w:rPr>
                <w:sz w:val="24"/>
                <w:szCs w:val="24"/>
                <w:lang w:val="en-US"/>
              </w:rPr>
              <w:t>users</w:t>
            </w:r>
          </w:p>
          <w:p w:rsidR="00515489" w:rsidRPr="00527E09" w:rsidRDefault="00085EA6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\</w:t>
            </w:r>
            <w:proofErr w:type="spellStart"/>
            <w:r w:rsidR="00515489" w:rsidRPr="00527E09">
              <w:rPr>
                <w:sz w:val="24"/>
                <w:szCs w:val="24"/>
              </w:rPr>
              <w:t>Efremova</w:t>
            </w:r>
            <w:proofErr w:type="spellEnd"/>
            <w:r w:rsidR="00515489" w:rsidRPr="00527E09">
              <w:rPr>
                <w:sz w:val="24"/>
                <w:szCs w:val="24"/>
              </w:rPr>
              <w:t>\</w:t>
            </w:r>
          </w:p>
          <w:p w:rsidR="00515489" w:rsidRPr="00527E09" w:rsidRDefault="00515489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Персональные данные</w:t>
            </w:r>
          </w:p>
        </w:tc>
      </w:tr>
      <w:tr w:rsidR="00515489" w:rsidRPr="003F7EF0" w:rsidTr="004A4424">
        <w:trPr>
          <w:trHeight w:val="87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9" w:rsidRPr="00527E09" w:rsidRDefault="00515489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527E09">
              <w:rPr>
                <w:szCs w:val="24"/>
              </w:rPr>
              <w:t>9.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Находится локально на рабочей станции </w:t>
            </w:r>
          </w:p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527E09">
              <w:rPr>
                <w:szCs w:val="24"/>
              </w:rPr>
              <w:t>Кутлеминой</w:t>
            </w:r>
            <w:proofErr w:type="spellEnd"/>
            <w:r w:rsidRPr="00527E09">
              <w:rPr>
                <w:szCs w:val="24"/>
              </w:rPr>
              <w:t xml:space="preserve"> Ирины Викторовны.</w:t>
            </w:r>
          </w:p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По сети доступа нет.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527E09">
              <w:rPr>
                <w:szCs w:val="24"/>
                <w:lang w:val="en-US"/>
              </w:rPr>
              <w:t>doc,</w:t>
            </w:r>
          </w:p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r w:rsidRPr="00527E09">
              <w:rPr>
                <w:szCs w:val="24"/>
                <w:lang w:val="en-US"/>
              </w:rPr>
              <w:t>docx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proofErr w:type="gramStart"/>
            <w:r w:rsidRPr="00527E09">
              <w:rPr>
                <w:szCs w:val="24"/>
                <w:lang w:val="en-US"/>
              </w:rPr>
              <w:t>pdf</w:t>
            </w:r>
            <w:proofErr w:type="spellEnd"/>
            <w:proofErr w:type="gramEnd"/>
            <w:r w:rsidRPr="00527E09">
              <w:rPr>
                <w:szCs w:val="24"/>
                <w:lang w:val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9" w:rsidRPr="00527E09" w:rsidRDefault="00515489" w:rsidP="004A44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Кутлемина Ирина Викторовна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9" w:rsidRPr="00527E09" w:rsidRDefault="00515489" w:rsidP="004A44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A6" w:rsidRPr="00527E09" w:rsidRDefault="00515489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  <w:lang w:val="en-US"/>
              </w:rPr>
              <w:t>C</w:t>
            </w:r>
            <w:r w:rsidRPr="00527E09">
              <w:rPr>
                <w:sz w:val="24"/>
                <w:szCs w:val="24"/>
              </w:rPr>
              <w:t>:\</w:t>
            </w:r>
            <w:r w:rsidRPr="00527E09">
              <w:rPr>
                <w:sz w:val="24"/>
                <w:szCs w:val="24"/>
                <w:lang w:val="en-US"/>
              </w:rPr>
              <w:t>users</w:t>
            </w:r>
          </w:p>
          <w:p w:rsidR="00515489" w:rsidRPr="00527E09" w:rsidRDefault="00085EA6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\</w:t>
            </w:r>
            <w:proofErr w:type="spellStart"/>
            <w:r w:rsidR="00515489" w:rsidRPr="00527E09">
              <w:rPr>
                <w:sz w:val="24"/>
                <w:szCs w:val="24"/>
              </w:rPr>
              <w:t>Kutlemina</w:t>
            </w:r>
            <w:proofErr w:type="spellEnd"/>
            <w:r w:rsidR="00515489" w:rsidRPr="00527E09">
              <w:rPr>
                <w:sz w:val="24"/>
                <w:szCs w:val="24"/>
              </w:rPr>
              <w:t>\</w:t>
            </w:r>
          </w:p>
          <w:p w:rsidR="00515489" w:rsidRPr="00527E09" w:rsidRDefault="00515489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Персональные данные</w:t>
            </w:r>
          </w:p>
        </w:tc>
      </w:tr>
      <w:tr w:rsidR="00515489" w:rsidRPr="003F7EF0" w:rsidTr="004A4424">
        <w:trPr>
          <w:trHeight w:val="111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9" w:rsidRPr="00527E09" w:rsidRDefault="00515489" w:rsidP="00515489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527E09">
              <w:rPr>
                <w:szCs w:val="24"/>
              </w:rPr>
              <w:t>10.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Находится локально на рабочей станции </w:t>
            </w:r>
          </w:p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Махаловой Татьяны Николаевны.</w:t>
            </w:r>
          </w:p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По сети доступа нет.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527E09">
              <w:rPr>
                <w:szCs w:val="24"/>
                <w:lang w:val="en-US"/>
              </w:rPr>
              <w:t>doc,</w:t>
            </w:r>
          </w:p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r w:rsidRPr="00527E09">
              <w:rPr>
                <w:szCs w:val="24"/>
                <w:lang w:val="en-US"/>
              </w:rPr>
              <w:t>docx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proofErr w:type="gramStart"/>
            <w:r w:rsidRPr="00527E09">
              <w:rPr>
                <w:szCs w:val="24"/>
                <w:lang w:val="en-US"/>
              </w:rPr>
              <w:t>pdf</w:t>
            </w:r>
            <w:proofErr w:type="spellEnd"/>
            <w:proofErr w:type="gramEnd"/>
            <w:r w:rsidRPr="00527E09">
              <w:rPr>
                <w:szCs w:val="24"/>
                <w:lang w:val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9" w:rsidRPr="00527E09" w:rsidRDefault="00515489" w:rsidP="004A44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Махалова Татьяна Николаевна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9" w:rsidRPr="00527E09" w:rsidRDefault="00515489" w:rsidP="004A44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A6" w:rsidRPr="00527E09" w:rsidRDefault="00515489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  <w:lang w:val="en-US"/>
              </w:rPr>
              <w:t>C</w:t>
            </w:r>
            <w:r w:rsidRPr="00527E09">
              <w:rPr>
                <w:sz w:val="24"/>
                <w:szCs w:val="24"/>
              </w:rPr>
              <w:t>:\</w:t>
            </w:r>
            <w:r w:rsidRPr="00527E09">
              <w:rPr>
                <w:sz w:val="24"/>
                <w:szCs w:val="24"/>
                <w:lang w:val="en-US"/>
              </w:rPr>
              <w:t>users</w:t>
            </w:r>
          </w:p>
          <w:p w:rsidR="00515489" w:rsidRPr="00527E09" w:rsidRDefault="00085EA6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\</w:t>
            </w:r>
            <w:proofErr w:type="spellStart"/>
            <w:r w:rsidR="00515489" w:rsidRPr="00527E09">
              <w:rPr>
                <w:sz w:val="24"/>
                <w:szCs w:val="24"/>
                <w:lang w:val="en-US"/>
              </w:rPr>
              <w:t>Mahalova</w:t>
            </w:r>
            <w:proofErr w:type="spellEnd"/>
            <w:r w:rsidR="00515489" w:rsidRPr="00527E09">
              <w:rPr>
                <w:sz w:val="24"/>
                <w:szCs w:val="24"/>
              </w:rPr>
              <w:t>\</w:t>
            </w:r>
          </w:p>
          <w:p w:rsidR="00515489" w:rsidRPr="00527E09" w:rsidRDefault="00515489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Персональные данные</w:t>
            </w:r>
          </w:p>
        </w:tc>
      </w:tr>
      <w:tr w:rsidR="00515489" w:rsidRPr="003F7EF0" w:rsidTr="004A4424">
        <w:trPr>
          <w:trHeight w:val="111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9" w:rsidRPr="00527E09" w:rsidRDefault="00515489" w:rsidP="00515489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527E09">
              <w:rPr>
                <w:szCs w:val="24"/>
              </w:rPr>
              <w:t>11.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Находится локально на рабочей станции </w:t>
            </w:r>
          </w:p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Петраковой Ольги Николаевны.</w:t>
            </w:r>
          </w:p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По сети доступа нет.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527E09">
              <w:rPr>
                <w:szCs w:val="24"/>
                <w:lang w:val="en-US"/>
              </w:rPr>
              <w:t>doc,</w:t>
            </w:r>
          </w:p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r w:rsidRPr="00527E09">
              <w:rPr>
                <w:szCs w:val="24"/>
                <w:lang w:val="en-US"/>
              </w:rPr>
              <w:t>docx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515489" w:rsidRPr="00527E09" w:rsidRDefault="00515489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proofErr w:type="gramStart"/>
            <w:r w:rsidRPr="00527E09">
              <w:rPr>
                <w:szCs w:val="24"/>
                <w:lang w:val="en-US"/>
              </w:rPr>
              <w:t>pdf</w:t>
            </w:r>
            <w:proofErr w:type="spellEnd"/>
            <w:proofErr w:type="gramEnd"/>
            <w:r w:rsidRPr="00527E09">
              <w:rPr>
                <w:szCs w:val="24"/>
                <w:lang w:val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9" w:rsidRPr="00527E09" w:rsidRDefault="00515489" w:rsidP="004A44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Петракова Ольга Николаевна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9" w:rsidRPr="00527E09" w:rsidRDefault="00515489" w:rsidP="004A44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A6" w:rsidRPr="00527E09" w:rsidRDefault="00515489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  <w:lang w:val="en-US"/>
              </w:rPr>
              <w:t>C</w:t>
            </w:r>
            <w:r w:rsidRPr="00527E09">
              <w:rPr>
                <w:sz w:val="24"/>
                <w:szCs w:val="24"/>
              </w:rPr>
              <w:t>:\</w:t>
            </w:r>
            <w:r w:rsidRPr="00527E09">
              <w:rPr>
                <w:sz w:val="24"/>
                <w:szCs w:val="24"/>
                <w:lang w:val="en-US"/>
              </w:rPr>
              <w:t>users</w:t>
            </w:r>
          </w:p>
          <w:p w:rsidR="00515489" w:rsidRPr="00527E09" w:rsidRDefault="00085EA6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\</w:t>
            </w:r>
            <w:proofErr w:type="spellStart"/>
            <w:r w:rsidR="00515489" w:rsidRPr="00527E09">
              <w:rPr>
                <w:sz w:val="24"/>
                <w:szCs w:val="24"/>
                <w:lang w:val="en-US"/>
              </w:rPr>
              <w:t>Petrakova</w:t>
            </w:r>
            <w:proofErr w:type="spellEnd"/>
            <w:r w:rsidR="00515489" w:rsidRPr="00527E09">
              <w:rPr>
                <w:sz w:val="24"/>
                <w:szCs w:val="24"/>
              </w:rPr>
              <w:t>\</w:t>
            </w:r>
          </w:p>
          <w:p w:rsidR="00515489" w:rsidRPr="00527E09" w:rsidRDefault="00515489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Персональные данные</w:t>
            </w:r>
          </w:p>
        </w:tc>
      </w:tr>
      <w:tr w:rsidR="00CD0FAC" w:rsidRPr="003F7EF0" w:rsidTr="00CD0FAC">
        <w:trPr>
          <w:trHeight w:val="51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E0C49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527E09">
              <w:rPr>
                <w:szCs w:val="24"/>
                <w:lang w:val="en-US"/>
              </w:rPr>
              <w:t>12</w:t>
            </w:r>
            <w:r w:rsidR="00CD0FAC" w:rsidRPr="00527E09">
              <w:rPr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Находится локально на рабочей станции 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527E09">
              <w:rPr>
                <w:szCs w:val="24"/>
              </w:rPr>
              <w:t>Шатуновой</w:t>
            </w:r>
            <w:proofErr w:type="spellEnd"/>
            <w:r w:rsidRPr="00527E09">
              <w:rPr>
                <w:szCs w:val="24"/>
              </w:rPr>
              <w:t xml:space="preserve"> Марии Александровны.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По сети доступа нет.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527E09">
              <w:rPr>
                <w:szCs w:val="24"/>
                <w:lang w:val="en-US"/>
              </w:rPr>
              <w:t>doc,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r w:rsidRPr="00527E09">
              <w:rPr>
                <w:szCs w:val="24"/>
                <w:lang w:val="en-US"/>
              </w:rPr>
              <w:t>docx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proofErr w:type="gramStart"/>
            <w:r w:rsidRPr="00527E09">
              <w:rPr>
                <w:szCs w:val="24"/>
                <w:lang w:val="en-US"/>
              </w:rPr>
              <w:t>pdf</w:t>
            </w:r>
            <w:proofErr w:type="spellEnd"/>
            <w:proofErr w:type="gramEnd"/>
            <w:r w:rsidRPr="00527E09">
              <w:rPr>
                <w:szCs w:val="24"/>
                <w:lang w:val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Шатунова Мария Александровна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A6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  <w:lang w:val="en-US"/>
              </w:rPr>
              <w:t>C</w:t>
            </w:r>
            <w:r w:rsidRPr="00527E09">
              <w:rPr>
                <w:sz w:val="24"/>
                <w:szCs w:val="24"/>
              </w:rPr>
              <w:t>:\</w:t>
            </w:r>
            <w:r w:rsidRPr="00527E09">
              <w:rPr>
                <w:sz w:val="24"/>
                <w:szCs w:val="24"/>
                <w:lang w:val="en-US"/>
              </w:rPr>
              <w:t>users</w:t>
            </w:r>
          </w:p>
          <w:p w:rsidR="00CD0FAC" w:rsidRPr="00527E09" w:rsidRDefault="00085EA6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\</w:t>
            </w:r>
            <w:proofErr w:type="spellStart"/>
            <w:r w:rsidR="00CD0FAC" w:rsidRPr="00527E09">
              <w:rPr>
                <w:sz w:val="24"/>
                <w:szCs w:val="24"/>
              </w:rPr>
              <w:t>Shatunova</w:t>
            </w:r>
            <w:proofErr w:type="spellEnd"/>
            <w:r w:rsidR="00CD0FAC" w:rsidRPr="00527E09">
              <w:rPr>
                <w:sz w:val="24"/>
                <w:szCs w:val="24"/>
              </w:rPr>
              <w:t>\</w:t>
            </w:r>
          </w:p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Персональные данные</w:t>
            </w:r>
          </w:p>
        </w:tc>
      </w:tr>
      <w:tr w:rsidR="00CE0C49" w:rsidRPr="003F7EF0" w:rsidTr="004A4424">
        <w:trPr>
          <w:trHeight w:val="79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49" w:rsidRPr="00527E09" w:rsidRDefault="00CE0C49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527E09">
              <w:rPr>
                <w:szCs w:val="24"/>
                <w:lang w:val="en-US"/>
              </w:rPr>
              <w:t>13</w:t>
            </w:r>
            <w:r w:rsidRPr="00527E09">
              <w:rPr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49" w:rsidRPr="00527E09" w:rsidRDefault="00CE0C49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Находится локально на рабочей станции </w:t>
            </w:r>
          </w:p>
          <w:p w:rsidR="00CE0C49" w:rsidRPr="00527E09" w:rsidRDefault="00CE0C49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Смирновой Галины Александровны </w:t>
            </w:r>
          </w:p>
          <w:p w:rsidR="00CE0C49" w:rsidRPr="00527E09" w:rsidRDefault="00CE0C49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По сети доступа нет.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49" w:rsidRPr="00527E09" w:rsidRDefault="00CE0C49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527E09">
              <w:rPr>
                <w:szCs w:val="24"/>
                <w:lang w:val="en-US"/>
              </w:rPr>
              <w:t>doc,</w:t>
            </w:r>
          </w:p>
          <w:p w:rsidR="00CE0C49" w:rsidRPr="00527E09" w:rsidRDefault="00CE0C49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r w:rsidRPr="00527E09">
              <w:rPr>
                <w:szCs w:val="24"/>
                <w:lang w:val="en-US"/>
              </w:rPr>
              <w:t>docx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CE0C49" w:rsidRPr="00527E09" w:rsidRDefault="00CE0C49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proofErr w:type="gramStart"/>
            <w:r w:rsidRPr="00527E09">
              <w:rPr>
                <w:szCs w:val="24"/>
                <w:lang w:val="en-US"/>
              </w:rPr>
              <w:t>pdf</w:t>
            </w:r>
            <w:proofErr w:type="spellEnd"/>
            <w:proofErr w:type="gramEnd"/>
            <w:r w:rsidRPr="00527E09">
              <w:rPr>
                <w:szCs w:val="24"/>
                <w:lang w:val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49" w:rsidRPr="00527E09" w:rsidRDefault="00CE0C49" w:rsidP="004A44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Смирнова Галина Александровна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49" w:rsidRPr="00527E09" w:rsidRDefault="00CE0C49" w:rsidP="004A44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A6" w:rsidRPr="00527E09" w:rsidRDefault="00CE0C49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  <w:lang w:val="en-US"/>
              </w:rPr>
              <w:t>C</w:t>
            </w:r>
            <w:r w:rsidRPr="00527E09">
              <w:rPr>
                <w:sz w:val="24"/>
                <w:szCs w:val="24"/>
              </w:rPr>
              <w:t>:\</w:t>
            </w:r>
            <w:r w:rsidRPr="00527E09">
              <w:rPr>
                <w:sz w:val="24"/>
                <w:szCs w:val="24"/>
                <w:lang w:val="en-US"/>
              </w:rPr>
              <w:t>users</w:t>
            </w:r>
          </w:p>
          <w:p w:rsidR="00CE0C49" w:rsidRPr="00527E09" w:rsidRDefault="00CE0C49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\</w:t>
            </w:r>
            <w:proofErr w:type="spellStart"/>
            <w:r w:rsidRPr="00527E09">
              <w:rPr>
                <w:sz w:val="24"/>
                <w:szCs w:val="24"/>
              </w:rPr>
              <w:t>SmirnovaG</w:t>
            </w:r>
            <w:proofErr w:type="spellEnd"/>
            <w:r w:rsidRPr="00527E09">
              <w:rPr>
                <w:sz w:val="24"/>
                <w:szCs w:val="24"/>
              </w:rPr>
              <w:t>\</w:t>
            </w:r>
          </w:p>
          <w:p w:rsidR="00CE0C49" w:rsidRPr="00527E09" w:rsidRDefault="00CE0C49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Персональные данные</w:t>
            </w:r>
          </w:p>
        </w:tc>
      </w:tr>
      <w:tr w:rsidR="008841C8" w:rsidRPr="003F7EF0" w:rsidTr="004A4424">
        <w:trPr>
          <w:trHeight w:val="41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C8" w:rsidRPr="00527E09" w:rsidRDefault="008841C8" w:rsidP="008841C8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527E09">
              <w:rPr>
                <w:szCs w:val="24"/>
              </w:rPr>
              <w:lastRenderedPageBreak/>
              <w:t>1</w:t>
            </w:r>
            <w:r w:rsidRPr="00527E09">
              <w:rPr>
                <w:szCs w:val="24"/>
                <w:lang w:val="en-US"/>
              </w:rPr>
              <w:t>4</w:t>
            </w:r>
            <w:r w:rsidRPr="00527E09">
              <w:rPr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C8" w:rsidRPr="00527E09" w:rsidRDefault="008841C8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Находится локально на рабочей станции </w:t>
            </w:r>
          </w:p>
          <w:p w:rsidR="008841C8" w:rsidRPr="00527E09" w:rsidRDefault="008841C8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527E09">
              <w:rPr>
                <w:szCs w:val="24"/>
              </w:rPr>
              <w:t>Падюкиной</w:t>
            </w:r>
            <w:proofErr w:type="spellEnd"/>
            <w:r w:rsidRPr="00527E09">
              <w:rPr>
                <w:szCs w:val="24"/>
              </w:rPr>
              <w:t xml:space="preserve"> Юлии Олеговны.</w:t>
            </w:r>
          </w:p>
          <w:p w:rsidR="008841C8" w:rsidRPr="00527E09" w:rsidRDefault="008841C8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По сети доступа нет.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C8" w:rsidRPr="00527E09" w:rsidRDefault="008841C8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527E09">
              <w:rPr>
                <w:szCs w:val="24"/>
                <w:lang w:val="en-US"/>
              </w:rPr>
              <w:t>doc,</w:t>
            </w:r>
          </w:p>
          <w:p w:rsidR="008841C8" w:rsidRPr="00527E09" w:rsidRDefault="008841C8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r w:rsidRPr="00527E09">
              <w:rPr>
                <w:szCs w:val="24"/>
                <w:lang w:val="en-US"/>
              </w:rPr>
              <w:t>docx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8841C8" w:rsidRPr="00527E09" w:rsidRDefault="008841C8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proofErr w:type="gramStart"/>
            <w:r w:rsidRPr="00527E09">
              <w:rPr>
                <w:szCs w:val="24"/>
                <w:lang w:val="en-US"/>
              </w:rPr>
              <w:t>pdf</w:t>
            </w:r>
            <w:proofErr w:type="spellEnd"/>
            <w:proofErr w:type="gramEnd"/>
            <w:r w:rsidRPr="00527E09">
              <w:rPr>
                <w:szCs w:val="24"/>
                <w:lang w:val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C8" w:rsidRPr="00527E09" w:rsidRDefault="008841C8" w:rsidP="004A44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Падюкина Юлия Олеговна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C8" w:rsidRPr="00527E09" w:rsidRDefault="008841C8" w:rsidP="004A44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A6" w:rsidRPr="00527E09" w:rsidRDefault="008841C8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  <w:lang w:val="en-US"/>
              </w:rPr>
              <w:t>C</w:t>
            </w:r>
            <w:r w:rsidRPr="00527E09">
              <w:rPr>
                <w:sz w:val="24"/>
                <w:szCs w:val="24"/>
              </w:rPr>
              <w:t>:\</w:t>
            </w:r>
            <w:r w:rsidRPr="00527E09">
              <w:rPr>
                <w:sz w:val="24"/>
                <w:szCs w:val="24"/>
                <w:lang w:val="en-US"/>
              </w:rPr>
              <w:t>users</w:t>
            </w:r>
          </w:p>
          <w:p w:rsidR="008841C8" w:rsidRPr="00527E09" w:rsidRDefault="00085EA6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\</w:t>
            </w:r>
            <w:proofErr w:type="spellStart"/>
            <w:r w:rsidR="008841C8" w:rsidRPr="00527E09">
              <w:rPr>
                <w:sz w:val="24"/>
                <w:szCs w:val="24"/>
                <w:lang w:val="en-US"/>
              </w:rPr>
              <w:t>Padyukina</w:t>
            </w:r>
            <w:proofErr w:type="spellEnd"/>
            <w:r w:rsidR="008841C8" w:rsidRPr="00527E09">
              <w:rPr>
                <w:sz w:val="24"/>
                <w:szCs w:val="24"/>
              </w:rPr>
              <w:t>\</w:t>
            </w:r>
          </w:p>
          <w:p w:rsidR="008841C8" w:rsidRPr="00527E09" w:rsidRDefault="008841C8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Персональные данные</w:t>
            </w:r>
          </w:p>
        </w:tc>
      </w:tr>
      <w:tr w:rsidR="008841C8" w:rsidRPr="003F7EF0" w:rsidTr="004A4424">
        <w:trPr>
          <w:trHeight w:val="10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C8" w:rsidRPr="00527E09" w:rsidRDefault="008841C8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527E09">
              <w:rPr>
                <w:szCs w:val="24"/>
                <w:lang w:val="en-US"/>
              </w:rPr>
              <w:t>15</w:t>
            </w:r>
            <w:r w:rsidRPr="00527E09">
              <w:rPr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C8" w:rsidRPr="00527E09" w:rsidRDefault="008841C8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Находится локально на рабочей станции </w:t>
            </w:r>
          </w:p>
          <w:p w:rsidR="008841C8" w:rsidRPr="00527E09" w:rsidRDefault="008841C8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Малеевой Оксаны Сергеевны.</w:t>
            </w:r>
          </w:p>
          <w:p w:rsidR="008841C8" w:rsidRPr="00527E09" w:rsidRDefault="008841C8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По сети доступа нет.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C8" w:rsidRPr="00527E09" w:rsidRDefault="008841C8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527E09">
              <w:rPr>
                <w:szCs w:val="24"/>
                <w:lang w:val="en-US"/>
              </w:rPr>
              <w:t>doc,</w:t>
            </w:r>
          </w:p>
          <w:p w:rsidR="008841C8" w:rsidRPr="00527E09" w:rsidRDefault="008841C8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r w:rsidRPr="00527E09">
              <w:rPr>
                <w:szCs w:val="24"/>
                <w:lang w:val="en-US"/>
              </w:rPr>
              <w:t>docx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8841C8" w:rsidRPr="00527E09" w:rsidRDefault="008841C8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proofErr w:type="gramStart"/>
            <w:r w:rsidRPr="00527E09">
              <w:rPr>
                <w:szCs w:val="24"/>
                <w:lang w:val="en-US"/>
              </w:rPr>
              <w:t>pdf</w:t>
            </w:r>
            <w:proofErr w:type="spellEnd"/>
            <w:proofErr w:type="gramEnd"/>
            <w:r w:rsidRPr="00527E09">
              <w:rPr>
                <w:szCs w:val="24"/>
                <w:lang w:val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C8" w:rsidRPr="00527E09" w:rsidRDefault="008841C8" w:rsidP="004A44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Малеева Оксана Сергеевна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C8" w:rsidRPr="00527E09" w:rsidRDefault="008841C8" w:rsidP="004A44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C8" w:rsidRPr="00527E09" w:rsidRDefault="008841C8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  <w:lang w:val="en-US"/>
              </w:rPr>
              <w:t>C</w:t>
            </w:r>
            <w:r w:rsidRPr="00527E09">
              <w:rPr>
                <w:sz w:val="24"/>
                <w:szCs w:val="24"/>
              </w:rPr>
              <w:t>:\</w:t>
            </w:r>
            <w:r w:rsidRPr="00527E09">
              <w:rPr>
                <w:sz w:val="24"/>
                <w:szCs w:val="24"/>
                <w:lang w:val="en-US"/>
              </w:rPr>
              <w:t>users</w:t>
            </w:r>
          </w:p>
          <w:p w:rsidR="008841C8" w:rsidRPr="00527E09" w:rsidRDefault="008841C8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\</w:t>
            </w:r>
            <w:proofErr w:type="spellStart"/>
            <w:r w:rsidRPr="00527E09">
              <w:rPr>
                <w:sz w:val="24"/>
                <w:szCs w:val="24"/>
                <w:lang w:val="en-US"/>
              </w:rPr>
              <w:t>Maleeva</w:t>
            </w:r>
            <w:proofErr w:type="spellEnd"/>
            <w:r w:rsidRPr="00527E09">
              <w:rPr>
                <w:sz w:val="24"/>
                <w:szCs w:val="24"/>
              </w:rPr>
              <w:t>\</w:t>
            </w:r>
          </w:p>
          <w:p w:rsidR="008841C8" w:rsidRPr="00527E09" w:rsidRDefault="008841C8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Персональные данные</w:t>
            </w:r>
          </w:p>
        </w:tc>
      </w:tr>
      <w:tr w:rsidR="008841C8" w:rsidRPr="003F7EF0" w:rsidTr="004A4424">
        <w:trPr>
          <w:trHeight w:val="36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C8" w:rsidRPr="00527E09" w:rsidRDefault="008841C8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527E09">
              <w:rPr>
                <w:szCs w:val="24"/>
                <w:lang w:val="en-US"/>
              </w:rPr>
              <w:t>16</w:t>
            </w:r>
            <w:r w:rsidRPr="00527E09">
              <w:rPr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C8" w:rsidRPr="00527E09" w:rsidRDefault="008841C8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Находится локально на рабочей станции </w:t>
            </w:r>
          </w:p>
          <w:p w:rsidR="008841C8" w:rsidRPr="00527E09" w:rsidRDefault="008841C8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Субботиной Екатерины Юрьевны.</w:t>
            </w:r>
          </w:p>
          <w:p w:rsidR="008841C8" w:rsidRPr="00527E09" w:rsidRDefault="008841C8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По сети доступа нет.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C8" w:rsidRPr="00527E09" w:rsidRDefault="008841C8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527E09">
              <w:rPr>
                <w:szCs w:val="24"/>
                <w:lang w:val="en-US"/>
              </w:rPr>
              <w:t>doc,</w:t>
            </w:r>
          </w:p>
          <w:p w:rsidR="008841C8" w:rsidRPr="00527E09" w:rsidRDefault="008841C8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r w:rsidRPr="00527E09">
              <w:rPr>
                <w:szCs w:val="24"/>
                <w:lang w:val="en-US"/>
              </w:rPr>
              <w:t>docx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8841C8" w:rsidRPr="00527E09" w:rsidRDefault="008841C8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proofErr w:type="gramStart"/>
            <w:r w:rsidRPr="00527E09">
              <w:rPr>
                <w:szCs w:val="24"/>
                <w:lang w:val="en-US"/>
              </w:rPr>
              <w:t>pdf</w:t>
            </w:r>
            <w:proofErr w:type="spellEnd"/>
            <w:proofErr w:type="gramEnd"/>
            <w:r w:rsidRPr="00527E09">
              <w:rPr>
                <w:szCs w:val="24"/>
                <w:lang w:val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C8" w:rsidRPr="00527E09" w:rsidRDefault="008841C8" w:rsidP="004A44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Субботина Екатерина Юрьевна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C8" w:rsidRPr="00527E09" w:rsidRDefault="008841C8" w:rsidP="004A44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C8" w:rsidRPr="00527E09" w:rsidRDefault="008841C8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  <w:lang w:val="en-US"/>
              </w:rPr>
              <w:t>C</w:t>
            </w:r>
            <w:r w:rsidRPr="00527E09">
              <w:rPr>
                <w:sz w:val="24"/>
                <w:szCs w:val="24"/>
              </w:rPr>
              <w:t>:\</w:t>
            </w:r>
            <w:r w:rsidRPr="00527E09">
              <w:rPr>
                <w:sz w:val="24"/>
                <w:szCs w:val="24"/>
                <w:lang w:val="en-US"/>
              </w:rPr>
              <w:t>users</w:t>
            </w:r>
          </w:p>
          <w:p w:rsidR="008841C8" w:rsidRPr="00527E09" w:rsidRDefault="008841C8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\</w:t>
            </w:r>
            <w:proofErr w:type="spellStart"/>
            <w:r w:rsidRPr="00527E09">
              <w:rPr>
                <w:sz w:val="24"/>
                <w:szCs w:val="24"/>
                <w:lang w:val="en-US"/>
              </w:rPr>
              <w:t>Subbotina</w:t>
            </w:r>
            <w:proofErr w:type="spellEnd"/>
            <w:r w:rsidRPr="00527E09">
              <w:rPr>
                <w:sz w:val="24"/>
                <w:szCs w:val="24"/>
              </w:rPr>
              <w:t>\</w:t>
            </w:r>
          </w:p>
          <w:p w:rsidR="008841C8" w:rsidRPr="00527E09" w:rsidRDefault="008841C8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Персональные данные</w:t>
            </w:r>
          </w:p>
        </w:tc>
      </w:tr>
      <w:tr w:rsidR="00384EC7" w:rsidRPr="003F7EF0" w:rsidTr="004A4424">
        <w:trPr>
          <w:trHeight w:val="36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C7" w:rsidRPr="00527E09" w:rsidRDefault="00384EC7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527E09">
              <w:rPr>
                <w:szCs w:val="24"/>
                <w:lang w:val="en-US"/>
              </w:rPr>
              <w:t>17</w:t>
            </w:r>
            <w:r w:rsidRPr="00527E09">
              <w:rPr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C7" w:rsidRPr="00527E09" w:rsidRDefault="00384EC7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Находится локально на рабочей станции </w:t>
            </w:r>
          </w:p>
          <w:p w:rsidR="00384EC7" w:rsidRPr="00527E09" w:rsidRDefault="00384EC7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Егоровой Яны Владимировны.</w:t>
            </w:r>
          </w:p>
          <w:p w:rsidR="00384EC7" w:rsidRPr="00527E09" w:rsidRDefault="00384EC7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По сети доступа нет.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C7" w:rsidRPr="00527E09" w:rsidRDefault="00384EC7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527E09">
              <w:rPr>
                <w:szCs w:val="24"/>
                <w:lang w:val="en-US"/>
              </w:rPr>
              <w:t>doc,</w:t>
            </w:r>
          </w:p>
          <w:p w:rsidR="00384EC7" w:rsidRPr="00527E09" w:rsidRDefault="00384EC7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527E09">
              <w:rPr>
                <w:szCs w:val="24"/>
                <w:lang w:val="en-US"/>
              </w:rPr>
              <w:t>docx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384EC7" w:rsidRPr="00527E09" w:rsidRDefault="00384EC7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</w:rPr>
            </w:pPr>
            <w:proofErr w:type="spellStart"/>
            <w:proofErr w:type="gramStart"/>
            <w:r w:rsidRPr="00527E09">
              <w:rPr>
                <w:szCs w:val="24"/>
                <w:lang w:val="en-US"/>
              </w:rPr>
              <w:t>pdf</w:t>
            </w:r>
            <w:proofErr w:type="spellEnd"/>
            <w:proofErr w:type="gramEnd"/>
            <w:r w:rsidRPr="00527E09">
              <w:rPr>
                <w:szCs w:val="24"/>
                <w:lang w:val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C7" w:rsidRPr="00527E09" w:rsidRDefault="00384EC7" w:rsidP="004A44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Егорова Яна Владимировна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C7" w:rsidRPr="00527E09" w:rsidRDefault="00384EC7" w:rsidP="004A44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C7" w:rsidRPr="00527E09" w:rsidRDefault="00384EC7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  <w:lang w:val="en-US"/>
              </w:rPr>
              <w:t>C</w:t>
            </w:r>
            <w:r w:rsidRPr="00527E09">
              <w:rPr>
                <w:sz w:val="24"/>
                <w:szCs w:val="24"/>
              </w:rPr>
              <w:t>:\</w:t>
            </w:r>
            <w:r w:rsidRPr="00527E09">
              <w:rPr>
                <w:sz w:val="24"/>
                <w:szCs w:val="24"/>
                <w:lang w:val="en-US"/>
              </w:rPr>
              <w:t>users</w:t>
            </w:r>
          </w:p>
          <w:p w:rsidR="00384EC7" w:rsidRPr="00527E09" w:rsidRDefault="00384EC7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\</w:t>
            </w:r>
            <w:proofErr w:type="spellStart"/>
            <w:r w:rsidRPr="00527E09">
              <w:rPr>
                <w:sz w:val="24"/>
                <w:szCs w:val="24"/>
                <w:lang w:val="en-US"/>
              </w:rPr>
              <w:t>Egorova</w:t>
            </w:r>
            <w:proofErr w:type="spellEnd"/>
            <w:r w:rsidRPr="00527E09">
              <w:rPr>
                <w:sz w:val="24"/>
                <w:szCs w:val="24"/>
              </w:rPr>
              <w:t>\</w:t>
            </w:r>
          </w:p>
          <w:p w:rsidR="00384EC7" w:rsidRPr="00527E09" w:rsidRDefault="00384EC7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Персональные данные</w:t>
            </w:r>
          </w:p>
        </w:tc>
      </w:tr>
      <w:tr w:rsidR="00384EC7" w:rsidRPr="003F7EF0" w:rsidTr="004A4424">
        <w:trPr>
          <w:trHeight w:val="36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C7" w:rsidRPr="00527E09" w:rsidRDefault="00384EC7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527E09">
              <w:rPr>
                <w:szCs w:val="24"/>
                <w:lang w:val="en-US"/>
              </w:rPr>
              <w:t>18</w:t>
            </w:r>
            <w:r w:rsidRPr="00527E09">
              <w:rPr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C7" w:rsidRPr="00527E09" w:rsidRDefault="00384EC7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Находится локально на рабочей станции </w:t>
            </w:r>
          </w:p>
          <w:p w:rsidR="00384EC7" w:rsidRPr="00527E09" w:rsidRDefault="00384EC7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Романовой Ирины Леонидовны.</w:t>
            </w:r>
          </w:p>
          <w:p w:rsidR="00384EC7" w:rsidRPr="00527E09" w:rsidRDefault="00384EC7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По сети доступа нет.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C7" w:rsidRPr="00527E09" w:rsidRDefault="00384EC7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527E09">
              <w:rPr>
                <w:szCs w:val="24"/>
                <w:lang w:val="en-US"/>
              </w:rPr>
              <w:t>doc,</w:t>
            </w:r>
          </w:p>
          <w:p w:rsidR="00384EC7" w:rsidRPr="00527E09" w:rsidRDefault="00384EC7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r w:rsidRPr="00527E09">
              <w:rPr>
                <w:szCs w:val="24"/>
                <w:lang w:val="en-US"/>
              </w:rPr>
              <w:t>docx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384EC7" w:rsidRPr="00527E09" w:rsidRDefault="00384EC7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proofErr w:type="gramStart"/>
            <w:r w:rsidRPr="00527E09">
              <w:rPr>
                <w:szCs w:val="24"/>
                <w:lang w:val="en-US"/>
              </w:rPr>
              <w:t>pdf</w:t>
            </w:r>
            <w:proofErr w:type="spellEnd"/>
            <w:proofErr w:type="gramEnd"/>
            <w:r w:rsidRPr="00527E09">
              <w:rPr>
                <w:szCs w:val="24"/>
                <w:lang w:val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C7" w:rsidRPr="00527E09" w:rsidRDefault="00384EC7" w:rsidP="004A44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Романова Ирина Леонидовна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C7" w:rsidRPr="00527E09" w:rsidRDefault="00384EC7" w:rsidP="004A44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C7" w:rsidRPr="00527E09" w:rsidRDefault="00384EC7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  <w:lang w:val="en-US"/>
              </w:rPr>
              <w:t>C</w:t>
            </w:r>
            <w:r w:rsidRPr="00527E09">
              <w:rPr>
                <w:sz w:val="24"/>
                <w:szCs w:val="24"/>
              </w:rPr>
              <w:t>:\</w:t>
            </w:r>
            <w:r w:rsidRPr="00527E09">
              <w:rPr>
                <w:sz w:val="24"/>
                <w:szCs w:val="24"/>
                <w:lang w:val="en-US"/>
              </w:rPr>
              <w:t>users</w:t>
            </w:r>
          </w:p>
          <w:p w:rsidR="00384EC7" w:rsidRPr="00527E09" w:rsidRDefault="00384EC7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\</w:t>
            </w:r>
            <w:proofErr w:type="spellStart"/>
            <w:r w:rsidRPr="00527E09">
              <w:rPr>
                <w:sz w:val="24"/>
                <w:szCs w:val="24"/>
                <w:lang w:val="en-US"/>
              </w:rPr>
              <w:t>Romanova</w:t>
            </w:r>
            <w:proofErr w:type="spellEnd"/>
            <w:r w:rsidRPr="00527E09">
              <w:rPr>
                <w:sz w:val="24"/>
                <w:szCs w:val="24"/>
              </w:rPr>
              <w:t>\</w:t>
            </w:r>
          </w:p>
          <w:p w:rsidR="00384EC7" w:rsidRPr="00527E09" w:rsidRDefault="00384EC7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Персональные данные</w:t>
            </w:r>
          </w:p>
        </w:tc>
      </w:tr>
      <w:tr w:rsidR="00CD0FAC" w:rsidRPr="003F7EF0" w:rsidTr="00CD0FAC">
        <w:trPr>
          <w:trHeight w:val="36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384EC7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527E09">
              <w:rPr>
                <w:szCs w:val="24"/>
                <w:lang w:val="en-US"/>
              </w:rPr>
              <w:t>19</w:t>
            </w:r>
            <w:r w:rsidR="00CD0FAC" w:rsidRPr="00527E09">
              <w:rPr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Находится локально на рабочей станции 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Филатова Сергея Михайловича.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По сети доступа нет.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527E09">
              <w:rPr>
                <w:szCs w:val="24"/>
                <w:lang w:val="en-US"/>
              </w:rPr>
              <w:t>doc,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527E09">
              <w:rPr>
                <w:szCs w:val="24"/>
                <w:lang w:val="en-US"/>
              </w:rPr>
              <w:t>docx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</w:rPr>
            </w:pPr>
            <w:proofErr w:type="spellStart"/>
            <w:proofErr w:type="gramStart"/>
            <w:r w:rsidRPr="00527E09">
              <w:rPr>
                <w:szCs w:val="24"/>
                <w:lang w:val="en-US"/>
              </w:rPr>
              <w:t>pdf</w:t>
            </w:r>
            <w:proofErr w:type="spellEnd"/>
            <w:proofErr w:type="gramEnd"/>
            <w:r w:rsidRPr="00527E09">
              <w:rPr>
                <w:szCs w:val="24"/>
                <w:lang w:val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Филатов Сергей Михайлович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A6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  <w:lang w:val="en-US"/>
              </w:rPr>
              <w:t>C</w:t>
            </w:r>
            <w:r w:rsidRPr="00527E09">
              <w:rPr>
                <w:sz w:val="24"/>
                <w:szCs w:val="24"/>
              </w:rPr>
              <w:t>:\</w:t>
            </w:r>
            <w:r w:rsidRPr="00527E09">
              <w:rPr>
                <w:sz w:val="24"/>
                <w:szCs w:val="24"/>
                <w:lang w:val="en-US"/>
              </w:rPr>
              <w:t>users</w:t>
            </w:r>
          </w:p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\</w:t>
            </w:r>
            <w:proofErr w:type="spellStart"/>
            <w:r w:rsidRPr="00527E09">
              <w:rPr>
                <w:sz w:val="24"/>
                <w:szCs w:val="24"/>
              </w:rPr>
              <w:t>Filatov</w:t>
            </w:r>
            <w:proofErr w:type="spellEnd"/>
            <w:r w:rsidRPr="00527E09">
              <w:rPr>
                <w:sz w:val="24"/>
                <w:szCs w:val="24"/>
              </w:rPr>
              <w:t>\</w:t>
            </w:r>
          </w:p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Персональные данные</w:t>
            </w:r>
          </w:p>
        </w:tc>
      </w:tr>
      <w:tr w:rsidR="00CD0FAC" w:rsidRPr="003F7EF0" w:rsidTr="00384EC7">
        <w:trPr>
          <w:trHeight w:val="52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384EC7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527E09">
              <w:rPr>
                <w:szCs w:val="24"/>
                <w:lang w:val="en-US"/>
              </w:rPr>
              <w:t>20</w:t>
            </w:r>
            <w:r w:rsidR="00CD0FAC" w:rsidRPr="00527E09">
              <w:rPr>
                <w:szCs w:val="24"/>
              </w:rPr>
              <w:t xml:space="preserve">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Находится локально на рабочей станции </w:t>
            </w:r>
            <w:r w:rsidR="005E0ADB" w:rsidRPr="00527E09">
              <w:rPr>
                <w:szCs w:val="24"/>
              </w:rPr>
              <w:t>Чельцова Олега Владимировича</w:t>
            </w:r>
            <w:r w:rsidRPr="00527E09">
              <w:rPr>
                <w:szCs w:val="24"/>
              </w:rPr>
              <w:t>.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lastRenderedPageBreak/>
              <w:t>По сети доступа нет.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527E09">
              <w:rPr>
                <w:szCs w:val="24"/>
                <w:lang w:val="en-US"/>
              </w:rPr>
              <w:lastRenderedPageBreak/>
              <w:t>doc,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r w:rsidRPr="00527E09">
              <w:rPr>
                <w:szCs w:val="24"/>
                <w:lang w:val="en-US"/>
              </w:rPr>
              <w:t>docx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proofErr w:type="gramStart"/>
            <w:r w:rsidRPr="00527E09">
              <w:rPr>
                <w:szCs w:val="24"/>
                <w:lang w:val="en-US"/>
              </w:rPr>
              <w:t>pdf</w:t>
            </w:r>
            <w:proofErr w:type="spellEnd"/>
            <w:proofErr w:type="gramEnd"/>
            <w:r w:rsidRPr="00527E09">
              <w:rPr>
                <w:szCs w:val="24"/>
                <w:lang w:val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5E0ADB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Чельцов Олег Владимирович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A6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  <w:lang w:val="en-US"/>
              </w:rPr>
              <w:t>C</w:t>
            </w:r>
            <w:r w:rsidRPr="00527E09">
              <w:rPr>
                <w:sz w:val="24"/>
                <w:szCs w:val="24"/>
              </w:rPr>
              <w:t>:\</w:t>
            </w:r>
            <w:r w:rsidRPr="00527E09">
              <w:rPr>
                <w:sz w:val="24"/>
                <w:szCs w:val="24"/>
                <w:lang w:val="en-US"/>
              </w:rPr>
              <w:t>users</w:t>
            </w:r>
          </w:p>
          <w:p w:rsidR="00CD0FAC" w:rsidRPr="00527E09" w:rsidRDefault="00085EA6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\</w:t>
            </w:r>
            <w:proofErr w:type="spellStart"/>
            <w:r w:rsidR="005E0ADB" w:rsidRPr="00527E09">
              <w:rPr>
                <w:sz w:val="24"/>
                <w:szCs w:val="24"/>
                <w:lang w:val="en-US"/>
              </w:rPr>
              <w:t>Chelcov</w:t>
            </w:r>
            <w:proofErr w:type="spellEnd"/>
            <w:r w:rsidR="00CD0FAC" w:rsidRPr="00527E09">
              <w:rPr>
                <w:sz w:val="24"/>
                <w:szCs w:val="24"/>
              </w:rPr>
              <w:t>\</w:t>
            </w:r>
          </w:p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Персональные данные</w:t>
            </w:r>
          </w:p>
        </w:tc>
      </w:tr>
      <w:tr w:rsidR="00CD0FAC" w:rsidRPr="003F7EF0" w:rsidTr="00CD0FAC">
        <w:trPr>
          <w:trHeight w:val="115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384EC7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527E09">
              <w:rPr>
                <w:szCs w:val="24"/>
                <w:lang w:val="en-US"/>
              </w:rPr>
              <w:lastRenderedPageBreak/>
              <w:t>21</w:t>
            </w:r>
            <w:r w:rsidR="00CD0FAC" w:rsidRPr="00527E09">
              <w:rPr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Находится локально на рабочей станции 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Политова Алексея Сергеевича.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По сети доступа нет.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527E09">
              <w:rPr>
                <w:szCs w:val="24"/>
                <w:lang w:val="en-US"/>
              </w:rPr>
              <w:t>doc,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r w:rsidRPr="00527E09">
              <w:rPr>
                <w:szCs w:val="24"/>
                <w:lang w:val="en-US"/>
              </w:rPr>
              <w:t>docx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proofErr w:type="gramStart"/>
            <w:r w:rsidRPr="00527E09">
              <w:rPr>
                <w:szCs w:val="24"/>
                <w:lang w:val="en-US"/>
              </w:rPr>
              <w:t>pdf</w:t>
            </w:r>
            <w:proofErr w:type="spellEnd"/>
            <w:proofErr w:type="gramEnd"/>
            <w:r w:rsidRPr="00527E09">
              <w:rPr>
                <w:szCs w:val="24"/>
                <w:lang w:val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Политов Алексей Сергеевич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75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  <w:lang w:val="en-US"/>
              </w:rPr>
              <w:t>C</w:t>
            </w:r>
            <w:r w:rsidRPr="00527E09">
              <w:rPr>
                <w:sz w:val="24"/>
                <w:szCs w:val="24"/>
              </w:rPr>
              <w:t>:\</w:t>
            </w:r>
            <w:r w:rsidRPr="00527E09">
              <w:rPr>
                <w:sz w:val="24"/>
                <w:szCs w:val="24"/>
                <w:lang w:val="en-US"/>
              </w:rPr>
              <w:t>users</w:t>
            </w:r>
          </w:p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\</w:t>
            </w:r>
            <w:proofErr w:type="spellStart"/>
            <w:r w:rsidRPr="00527E09">
              <w:rPr>
                <w:sz w:val="24"/>
                <w:szCs w:val="24"/>
              </w:rPr>
              <w:t>Politov</w:t>
            </w:r>
            <w:proofErr w:type="spellEnd"/>
            <w:r w:rsidRPr="00527E09">
              <w:rPr>
                <w:sz w:val="24"/>
                <w:szCs w:val="24"/>
              </w:rPr>
              <w:t>\</w:t>
            </w:r>
          </w:p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Персональные данные</w:t>
            </w:r>
          </w:p>
        </w:tc>
      </w:tr>
      <w:tr w:rsidR="00384EC7" w:rsidRPr="003F7EF0" w:rsidTr="004A4424">
        <w:trPr>
          <w:trHeight w:val="55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C7" w:rsidRPr="00527E09" w:rsidRDefault="00384EC7" w:rsidP="00384EC7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527E09">
              <w:rPr>
                <w:szCs w:val="24"/>
              </w:rPr>
              <w:t>2</w:t>
            </w:r>
            <w:r w:rsidRPr="00527E09">
              <w:rPr>
                <w:szCs w:val="24"/>
                <w:lang w:val="en-US"/>
              </w:rPr>
              <w:t>2</w:t>
            </w:r>
            <w:r w:rsidRPr="00527E09">
              <w:rPr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C7" w:rsidRPr="00527E09" w:rsidRDefault="00384EC7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Находится локально на рабочей станции </w:t>
            </w:r>
          </w:p>
          <w:p w:rsidR="00384EC7" w:rsidRPr="00527E09" w:rsidRDefault="00384EC7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Смирнова Ильи Владимировича.</w:t>
            </w:r>
          </w:p>
          <w:p w:rsidR="00384EC7" w:rsidRPr="00527E09" w:rsidRDefault="00384EC7" w:rsidP="004A4424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По сети доступа нет.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C7" w:rsidRPr="00527E09" w:rsidRDefault="00384EC7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527E09">
              <w:rPr>
                <w:szCs w:val="24"/>
                <w:lang w:val="en-US"/>
              </w:rPr>
              <w:t>doc,</w:t>
            </w:r>
          </w:p>
          <w:p w:rsidR="00384EC7" w:rsidRPr="00527E09" w:rsidRDefault="00384EC7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527E09">
              <w:rPr>
                <w:szCs w:val="24"/>
                <w:lang w:val="en-US"/>
              </w:rPr>
              <w:t>docx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384EC7" w:rsidRPr="00527E09" w:rsidRDefault="00384EC7" w:rsidP="004A4424">
            <w:pPr>
              <w:pStyle w:val="-1"/>
              <w:spacing w:line="360" w:lineRule="auto"/>
              <w:ind w:left="0" w:firstLine="0"/>
              <w:jc w:val="center"/>
              <w:rPr>
                <w:szCs w:val="24"/>
              </w:rPr>
            </w:pPr>
            <w:proofErr w:type="spellStart"/>
            <w:proofErr w:type="gramStart"/>
            <w:r w:rsidRPr="00527E09">
              <w:rPr>
                <w:szCs w:val="24"/>
                <w:lang w:val="en-US"/>
              </w:rPr>
              <w:t>pdf</w:t>
            </w:r>
            <w:proofErr w:type="spellEnd"/>
            <w:proofErr w:type="gramEnd"/>
            <w:r w:rsidRPr="00527E09">
              <w:rPr>
                <w:szCs w:val="24"/>
                <w:lang w:val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C7" w:rsidRPr="00527E09" w:rsidRDefault="00384EC7" w:rsidP="004A44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Смирнов Илья Владимирович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C7" w:rsidRPr="00527E09" w:rsidRDefault="00384EC7" w:rsidP="004A44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75" w:rsidRPr="00527E09" w:rsidRDefault="00384EC7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  <w:lang w:val="en-US"/>
              </w:rPr>
              <w:t>C</w:t>
            </w:r>
            <w:r w:rsidRPr="00527E09">
              <w:rPr>
                <w:sz w:val="24"/>
                <w:szCs w:val="24"/>
              </w:rPr>
              <w:t>:\</w:t>
            </w:r>
            <w:r w:rsidRPr="00527E09">
              <w:rPr>
                <w:sz w:val="24"/>
                <w:szCs w:val="24"/>
                <w:lang w:val="en-US"/>
              </w:rPr>
              <w:t>users</w:t>
            </w:r>
          </w:p>
          <w:p w:rsidR="00384EC7" w:rsidRPr="00527E09" w:rsidRDefault="00EE6275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\</w:t>
            </w:r>
            <w:proofErr w:type="spellStart"/>
            <w:r w:rsidR="00384EC7" w:rsidRPr="00527E09">
              <w:rPr>
                <w:sz w:val="24"/>
                <w:szCs w:val="24"/>
              </w:rPr>
              <w:t>Smirnov</w:t>
            </w:r>
            <w:proofErr w:type="spellEnd"/>
            <w:r w:rsidR="00384EC7" w:rsidRPr="00527E09">
              <w:rPr>
                <w:sz w:val="24"/>
                <w:szCs w:val="24"/>
              </w:rPr>
              <w:t>\</w:t>
            </w:r>
          </w:p>
          <w:p w:rsidR="00384EC7" w:rsidRPr="00527E09" w:rsidRDefault="00384EC7" w:rsidP="004A4424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Персональные данные</w:t>
            </w:r>
          </w:p>
        </w:tc>
      </w:tr>
      <w:tr w:rsidR="00384EC7" w:rsidRPr="00EB0A2E" w:rsidTr="00CD0FAC">
        <w:trPr>
          <w:trHeight w:val="115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C7" w:rsidRPr="00527E09" w:rsidRDefault="00384EC7" w:rsidP="00384EC7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527E09">
              <w:rPr>
                <w:szCs w:val="24"/>
                <w:lang w:val="en-US"/>
              </w:rPr>
              <w:t>23</w:t>
            </w:r>
            <w:r w:rsidRPr="00527E09">
              <w:rPr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C7" w:rsidRPr="00527E09" w:rsidRDefault="00384EC7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Кабинет № 404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C7" w:rsidRPr="00527E09" w:rsidRDefault="00384EC7" w:rsidP="00384EC7">
            <w:pPr>
              <w:pStyle w:val="-1"/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527E09">
              <w:rPr>
                <w:szCs w:val="24"/>
                <w:lang w:val="en-US"/>
              </w:rPr>
              <w:t>doc,</w:t>
            </w:r>
          </w:p>
          <w:p w:rsidR="00384EC7" w:rsidRPr="00527E09" w:rsidRDefault="00384EC7" w:rsidP="00384EC7">
            <w:pPr>
              <w:pStyle w:val="-1"/>
              <w:spacing w:line="360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527E09">
              <w:rPr>
                <w:szCs w:val="24"/>
                <w:lang w:val="en-US"/>
              </w:rPr>
              <w:t>docx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384EC7" w:rsidRPr="00527E09" w:rsidRDefault="00384EC7" w:rsidP="00384EC7">
            <w:pPr>
              <w:pStyle w:val="-1"/>
              <w:spacing w:line="360" w:lineRule="auto"/>
              <w:ind w:left="0" w:firstLine="0"/>
              <w:jc w:val="center"/>
              <w:rPr>
                <w:szCs w:val="24"/>
              </w:rPr>
            </w:pPr>
            <w:proofErr w:type="spellStart"/>
            <w:proofErr w:type="gramStart"/>
            <w:r w:rsidRPr="00527E09">
              <w:rPr>
                <w:szCs w:val="24"/>
                <w:lang w:val="en-US"/>
              </w:rPr>
              <w:t>pdf</w:t>
            </w:r>
            <w:proofErr w:type="spellEnd"/>
            <w:proofErr w:type="gramEnd"/>
            <w:r w:rsidRPr="00527E09">
              <w:rPr>
                <w:szCs w:val="24"/>
                <w:lang w:val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C7" w:rsidRPr="00527E09" w:rsidRDefault="00895C72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Филатов Сергей Михайлович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C7" w:rsidRPr="00527E09" w:rsidRDefault="00384EC7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75" w:rsidRPr="00527E09" w:rsidRDefault="00384EC7" w:rsidP="00384EC7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  <w:lang w:val="en-US"/>
              </w:rPr>
              <w:t>C</w:t>
            </w:r>
            <w:r w:rsidRPr="00527E09">
              <w:rPr>
                <w:sz w:val="24"/>
                <w:szCs w:val="24"/>
              </w:rPr>
              <w:t>:\</w:t>
            </w:r>
            <w:r w:rsidRPr="00527E09">
              <w:rPr>
                <w:sz w:val="24"/>
                <w:szCs w:val="24"/>
                <w:lang w:val="en-US"/>
              </w:rPr>
              <w:t>users</w:t>
            </w:r>
          </w:p>
          <w:p w:rsidR="00384EC7" w:rsidRPr="00527E09" w:rsidRDefault="00384EC7" w:rsidP="00384EC7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\</w:t>
            </w:r>
            <w:proofErr w:type="spellStart"/>
            <w:r w:rsidRPr="00527E09">
              <w:rPr>
                <w:sz w:val="24"/>
                <w:szCs w:val="24"/>
                <w:lang w:val="en-US"/>
              </w:rPr>
              <w:t>kab</w:t>
            </w:r>
            <w:proofErr w:type="spellEnd"/>
            <w:r w:rsidRPr="00527E09">
              <w:rPr>
                <w:sz w:val="24"/>
                <w:szCs w:val="24"/>
              </w:rPr>
              <w:t>404\</w:t>
            </w:r>
          </w:p>
          <w:p w:rsidR="00384EC7" w:rsidRPr="00527E09" w:rsidRDefault="00384EC7" w:rsidP="00384EC7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Персональные данные</w:t>
            </w:r>
          </w:p>
        </w:tc>
      </w:tr>
      <w:tr w:rsidR="00CD0FAC" w:rsidRPr="003F7EF0" w:rsidTr="00CD0FAC">
        <w:trPr>
          <w:trHeight w:val="116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384EC7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527E09">
              <w:rPr>
                <w:szCs w:val="24"/>
              </w:rPr>
              <w:t>24</w:t>
            </w:r>
            <w:r w:rsidR="00CD0FAC" w:rsidRPr="00527E09">
              <w:rPr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Находится локально на рабочей станции 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Демидовой Ольги Александровны. 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По сети доступа нет.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527E09">
              <w:rPr>
                <w:szCs w:val="24"/>
                <w:lang w:val="en-US"/>
              </w:rPr>
              <w:t>doc,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r w:rsidRPr="00527E09">
              <w:rPr>
                <w:szCs w:val="24"/>
                <w:lang w:val="en-US"/>
              </w:rPr>
              <w:t>docx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proofErr w:type="gramStart"/>
            <w:r w:rsidRPr="00527E09">
              <w:rPr>
                <w:szCs w:val="24"/>
                <w:lang w:val="en-US"/>
              </w:rPr>
              <w:t>pdf</w:t>
            </w:r>
            <w:proofErr w:type="spellEnd"/>
            <w:proofErr w:type="gramEnd"/>
            <w:r w:rsidRPr="00527E09">
              <w:rPr>
                <w:szCs w:val="24"/>
                <w:lang w:val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Демидова Ольга Александровна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  <w:lang w:val="en-US"/>
              </w:rPr>
              <w:t>C</w:t>
            </w:r>
            <w:r w:rsidRPr="00527E09">
              <w:rPr>
                <w:sz w:val="24"/>
                <w:szCs w:val="24"/>
              </w:rPr>
              <w:t>:\</w:t>
            </w:r>
            <w:r w:rsidRPr="00527E09">
              <w:rPr>
                <w:sz w:val="24"/>
                <w:szCs w:val="24"/>
                <w:lang w:val="en-US"/>
              </w:rPr>
              <w:t>users</w:t>
            </w:r>
          </w:p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\</w:t>
            </w:r>
            <w:proofErr w:type="spellStart"/>
            <w:r w:rsidRPr="00527E09">
              <w:rPr>
                <w:sz w:val="24"/>
                <w:szCs w:val="24"/>
              </w:rPr>
              <w:t>Demidova</w:t>
            </w:r>
            <w:proofErr w:type="spellEnd"/>
            <w:r w:rsidRPr="00527E09">
              <w:rPr>
                <w:sz w:val="24"/>
                <w:szCs w:val="24"/>
              </w:rPr>
              <w:t>\</w:t>
            </w:r>
          </w:p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Персональные данные</w:t>
            </w:r>
          </w:p>
        </w:tc>
      </w:tr>
      <w:tr w:rsidR="00CD0FAC" w:rsidRPr="003F7EF0" w:rsidTr="00CD0FAC">
        <w:trPr>
          <w:trHeight w:val="108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384EC7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527E09">
              <w:rPr>
                <w:szCs w:val="24"/>
              </w:rPr>
              <w:t>25</w:t>
            </w:r>
            <w:r w:rsidR="00CD0FAC" w:rsidRPr="00527E09">
              <w:rPr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Находится локально на рабочей станции 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Большакова Анатолия Павловича. 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По сети доступа нет.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527E09">
              <w:rPr>
                <w:szCs w:val="24"/>
                <w:lang w:val="en-US"/>
              </w:rPr>
              <w:t>doc,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r w:rsidRPr="00527E09">
              <w:rPr>
                <w:szCs w:val="24"/>
                <w:lang w:val="en-US"/>
              </w:rPr>
              <w:t>docx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proofErr w:type="gramStart"/>
            <w:r w:rsidRPr="00527E09">
              <w:rPr>
                <w:szCs w:val="24"/>
                <w:lang w:val="en-US"/>
              </w:rPr>
              <w:t>pdf</w:t>
            </w:r>
            <w:proofErr w:type="spellEnd"/>
            <w:proofErr w:type="gramEnd"/>
            <w:r w:rsidRPr="00527E09">
              <w:rPr>
                <w:szCs w:val="24"/>
                <w:lang w:val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Большаков Анатолий Павлович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  <w:lang w:val="en-US"/>
              </w:rPr>
              <w:t>C</w:t>
            </w:r>
            <w:r w:rsidRPr="00527E09">
              <w:rPr>
                <w:sz w:val="24"/>
                <w:szCs w:val="24"/>
              </w:rPr>
              <w:t>:\</w:t>
            </w:r>
            <w:r w:rsidRPr="00527E09">
              <w:rPr>
                <w:sz w:val="24"/>
                <w:szCs w:val="24"/>
                <w:lang w:val="en-US"/>
              </w:rPr>
              <w:t>users</w:t>
            </w:r>
          </w:p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\</w:t>
            </w:r>
            <w:proofErr w:type="spellStart"/>
            <w:r w:rsidRPr="00527E09">
              <w:rPr>
                <w:sz w:val="24"/>
                <w:szCs w:val="24"/>
              </w:rPr>
              <w:t>Bolshakov</w:t>
            </w:r>
            <w:proofErr w:type="spellEnd"/>
            <w:r w:rsidRPr="00527E09">
              <w:rPr>
                <w:sz w:val="24"/>
                <w:szCs w:val="24"/>
              </w:rPr>
              <w:t>\</w:t>
            </w:r>
          </w:p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Персональные данные</w:t>
            </w:r>
          </w:p>
        </w:tc>
      </w:tr>
      <w:tr w:rsidR="00CD0FAC" w:rsidRPr="003F7EF0" w:rsidTr="00CD0FAC">
        <w:trPr>
          <w:trHeight w:val="41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384EC7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527E09">
              <w:rPr>
                <w:szCs w:val="24"/>
              </w:rPr>
              <w:t>26</w:t>
            </w:r>
            <w:r w:rsidR="00CD0FAC" w:rsidRPr="00527E09">
              <w:rPr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Находится локально на рабочей станции 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Тихомировой Татьяны Борисовны.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По сети доступа нет.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527E09">
              <w:rPr>
                <w:szCs w:val="24"/>
                <w:lang w:val="en-US"/>
              </w:rPr>
              <w:t>doc,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r w:rsidRPr="00527E09">
              <w:rPr>
                <w:szCs w:val="24"/>
                <w:lang w:val="en-US"/>
              </w:rPr>
              <w:t>docx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proofErr w:type="gramStart"/>
            <w:r w:rsidRPr="00527E09">
              <w:rPr>
                <w:szCs w:val="24"/>
                <w:lang w:val="en-US"/>
              </w:rPr>
              <w:t>pdf</w:t>
            </w:r>
            <w:proofErr w:type="spellEnd"/>
            <w:proofErr w:type="gramEnd"/>
            <w:r w:rsidRPr="00527E09">
              <w:rPr>
                <w:szCs w:val="24"/>
                <w:lang w:val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Тихомирова Татьяна Борисовна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  <w:lang w:val="en-US"/>
              </w:rPr>
              <w:t>C</w:t>
            </w:r>
            <w:r w:rsidRPr="00527E09">
              <w:rPr>
                <w:sz w:val="24"/>
                <w:szCs w:val="24"/>
              </w:rPr>
              <w:t>:\</w:t>
            </w:r>
            <w:r w:rsidRPr="00527E09">
              <w:rPr>
                <w:sz w:val="24"/>
                <w:szCs w:val="24"/>
                <w:lang w:val="en-US"/>
              </w:rPr>
              <w:t>users</w:t>
            </w:r>
          </w:p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\</w:t>
            </w:r>
            <w:r w:rsidRPr="00527E09">
              <w:rPr>
                <w:sz w:val="24"/>
                <w:szCs w:val="24"/>
                <w:lang w:val="en-US"/>
              </w:rPr>
              <w:t>T</w:t>
            </w:r>
            <w:proofErr w:type="spellStart"/>
            <w:r w:rsidRPr="00527E09">
              <w:rPr>
                <w:sz w:val="24"/>
                <w:szCs w:val="24"/>
              </w:rPr>
              <w:t>ikhomirova</w:t>
            </w:r>
            <w:proofErr w:type="spellEnd"/>
            <w:r w:rsidRPr="00527E09">
              <w:rPr>
                <w:sz w:val="24"/>
                <w:szCs w:val="24"/>
              </w:rPr>
              <w:t>\</w:t>
            </w:r>
          </w:p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Персональные данные</w:t>
            </w:r>
          </w:p>
        </w:tc>
      </w:tr>
      <w:tr w:rsidR="00CD0FAC" w:rsidRPr="003F7EF0" w:rsidTr="00CD0FAC">
        <w:trPr>
          <w:trHeight w:val="864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384EC7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527E09">
              <w:rPr>
                <w:szCs w:val="24"/>
              </w:rPr>
              <w:t>2</w:t>
            </w:r>
            <w:r w:rsidR="00384EC7" w:rsidRPr="00527E09">
              <w:rPr>
                <w:szCs w:val="24"/>
              </w:rPr>
              <w:t>7</w:t>
            </w:r>
            <w:r w:rsidRPr="00527E09">
              <w:rPr>
                <w:szCs w:val="24"/>
              </w:rPr>
              <w:t>.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Находится локально на рабочей станции 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Коноваловой Елены Александровны.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lastRenderedPageBreak/>
              <w:t>По сети доступа нет.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527E09">
              <w:rPr>
                <w:szCs w:val="24"/>
                <w:lang w:val="en-US"/>
              </w:rPr>
              <w:lastRenderedPageBreak/>
              <w:t>doc,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r w:rsidRPr="00527E09">
              <w:rPr>
                <w:szCs w:val="24"/>
                <w:lang w:val="en-US"/>
              </w:rPr>
              <w:t>docx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r w:rsidRPr="00527E09">
              <w:rPr>
                <w:szCs w:val="24"/>
                <w:lang w:val="en-US"/>
              </w:rPr>
              <w:t>pdf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527E09">
              <w:rPr>
                <w:szCs w:val="24"/>
                <w:lang w:val="en-US"/>
              </w:rPr>
              <w:t>1CD.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Коновалова Елена Александровна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  <w:lang w:val="en-US"/>
              </w:rPr>
              <w:t>C</w:t>
            </w:r>
            <w:r w:rsidRPr="00527E09">
              <w:rPr>
                <w:sz w:val="24"/>
                <w:szCs w:val="24"/>
              </w:rPr>
              <w:t>:\</w:t>
            </w:r>
            <w:r w:rsidRPr="00527E09">
              <w:rPr>
                <w:sz w:val="24"/>
                <w:szCs w:val="24"/>
                <w:lang w:val="en-US"/>
              </w:rPr>
              <w:t>users</w:t>
            </w:r>
          </w:p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\</w:t>
            </w:r>
            <w:proofErr w:type="spellStart"/>
            <w:r w:rsidRPr="00527E09">
              <w:rPr>
                <w:sz w:val="24"/>
                <w:szCs w:val="24"/>
              </w:rPr>
              <w:t>Konovalova</w:t>
            </w:r>
            <w:proofErr w:type="spellEnd"/>
            <w:r w:rsidRPr="00527E09">
              <w:rPr>
                <w:sz w:val="24"/>
                <w:szCs w:val="24"/>
              </w:rPr>
              <w:t>\</w:t>
            </w:r>
          </w:p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Персональные данные</w:t>
            </w:r>
          </w:p>
        </w:tc>
      </w:tr>
      <w:tr w:rsidR="00CD0FAC" w:rsidRPr="003F7EF0" w:rsidTr="00CD0FAC">
        <w:trPr>
          <w:trHeight w:val="275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527E09">
              <w:rPr>
                <w:sz w:val="24"/>
                <w:szCs w:val="24"/>
                <w:lang w:val="en-US"/>
              </w:rPr>
              <w:t>\\SERVER\Buh\StateAccounting</w:t>
            </w:r>
          </w:p>
        </w:tc>
      </w:tr>
      <w:tr w:rsidR="00CD0FAC" w:rsidRPr="003F7EF0" w:rsidTr="00CD0FAC">
        <w:trPr>
          <w:trHeight w:val="215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C:\base\State</w:t>
            </w:r>
          </w:p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527E09">
              <w:rPr>
                <w:sz w:val="24"/>
                <w:szCs w:val="24"/>
              </w:rPr>
              <w:t>HRM</w:t>
            </w:r>
          </w:p>
        </w:tc>
      </w:tr>
      <w:tr w:rsidR="00CD0FAC" w:rsidRPr="003F7EF0" w:rsidTr="00CD0FAC">
        <w:trPr>
          <w:trHeight w:val="768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384EC7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  <w:r w:rsidRPr="00527E09">
              <w:rPr>
                <w:szCs w:val="24"/>
              </w:rPr>
              <w:t>2</w:t>
            </w:r>
            <w:r w:rsidR="00384EC7" w:rsidRPr="00527E09">
              <w:rPr>
                <w:szCs w:val="24"/>
              </w:rPr>
              <w:t>8</w:t>
            </w:r>
            <w:r w:rsidRPr="00527E09">
              <w:rPr>
                <w:szCs w:val="24"/>
              </w:rPr>
              <w:t>.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 xml:space="preserve">Находится локально на рабочей станции 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Быковой Ирины Сергеевны.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  <w:r w:rsidRPr="00527E09">
              <w:rPr>
                <w:szCs w:val="24"/>
              </w:rPr>
              <w:t>По сети доступа нет.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527E09">
              <w:rPr>
                <w:szCs w:val="24"/>
                <w:lang w:val="en-US"/>
              </w:rPr>
              <w:t>doc,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r w:rsidRPr="00527E09">
              <w:rPr>
                <w:szCs w:val="24"/>
                <w:lang w:val="en-US"/>
              </w:rPr>
              <w:t>docx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proofErr w:type="spellStart"/>
            <w:r w:rsidRPr="00527E09">
              <w:rPr>
                <w:szCs w:val="24"/>
                <w:lang w:val="en-US"/>
              </w:rPr>
              <w:t>pdf</w:t>
            </w:r>
            <w:proofErr w:type="spellEnd"/>
            <w:r w:rsidRPr="00527E09">
              <w:rPr>
                <w:szCs w:val="24"/>
                <w:lang w:val="en-US"/>
              </w:rPr>
              <w:t>,</w:t>
            </w:r>
          </w:p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527E09">
              <w:rPr>
                <w:szCs w:val="24"/>
                <w:lang w:val="en-US"/>
              </w:rPr>
              <w:t>1CD.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Быкова Ирина Сергеевна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527E09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Для служебного пользования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1B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  <w:lang w:val="en-US"/>
              </w:rPr>
              <w:t>C</w:t>
            </w:r>
            <w:r w:rsidRPr="00527E09">
              <w:rPr>
                <w:sz w:val="24"/>
                <w:szCs w:val="24"/>
              </w:rPr>
              <w:t>:\</w:t>
            </w:r>
            <w:r w:rsidRPr="00527E09">
              <w:rPr>
                <w:sz w:val="24"/>
                <w:szCs w:val="24"/>
                <w:lang w:val="en-US"/>
              </w:rPr>
              <w:t>users</w:t>
            </w:r>
          </w:p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\</w:t>
            </w:r>
            <w:proofErr w:type="spellStart"/>
            <w:r w:rsidRPr="00527E09">
              <w:rPr>
                <w:sz w:val="24"/>
                <w:szCs w:val="24"/>
              </w:rPr>
              <w:t>Bikova</w:t>
            </w:r>
            <w:proofErr w:type="spellEnd"/>
            <w:r w:rsidRPr="00527E09">
              <w:rPr>
                <w:sz w:val="24"/>
                <w:szCs w:val="24"/>
              </w:rPr>
              <w:t>\</w:t>
            </w:r>
          </w:p>
          <w:p w:rsidR="00CD0FAC" w:rsidRPr="00527E09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527E09">
              <w:rPr>
                <w:sz w:val="24"/>
                <w:szCs w:val="24"/>
              </w:rPr>
              <w:t>Персональные данные</w:t>
            </w:r>
          </w:p>
        </w:tc>
      </w:tr>
      <w:tr w:rsidR="00CD0FAC" w:rsidRPr="003F7EF0" w:rsidTr="00CD0FAC">
        <w:trPr>
          <w:trHeight w:val="259"/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3F7EF0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3F7EF0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3F7EF0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3F7EF0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3F7EF0" w:rsidRDefault="00CD0FAC" w:rsidP="00CD0F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AC" w:rsidRPr="003F7EF0" w:rsidRDefault="00CD0FAC" w:rsidP="00CD0FAC">
            <w:pPr>
              <w:spacing w:line="360" w:lineRule="auto"/>
              <w:rPr>
                <w:sz w:val="24"/>
                <w:szCs w:val="24"/>
              </w:rPr>
            </w:pPr>
            <w:r w:rsidRPr="003F7EF0">
              <w:rPr>
                <w:sz w:val="24"/>
                <w:szCs w:val="24"/>
                <w:lang w:val="en-US"/>
              </w:rPr>
              <w:t>\\SERVER\Buh\StateAccounting</w:t>
            </w:r>
          </w:p>
        </w:tc>
      </w:tr>
    </w:tbl>
    <w:p w:rsidR="00CD0FAC" w:rsidRPr="008A67B9" w:rsidRDefault="00CD0FAC" w:rsidP="00CD0FAC">
      <w:pPr>
        <w:pStyle w:val="-0"/>
        <w:ind w:firstLine="709"/>
        <w:rPr>
          <w:rFonts w:ascii="Times New Roman" w:hAnsi="Times New Roman"/>
          <w:b w:val="0"/>
          <w:caps w:val="0"/>
          <w:sz w:val="26"/>
          <w:szCs w:val="26"/>
          <w:lang w:val="en-US"/>
        </w:rPr>
      </w:pPr>
    </w:p>
    <w:p w:rsidR="00CD0FAC" w:rsidRPr="00C52213" w:rsidRDefault="00CD0FAC" w:rsidP="00CD0FAC">
      <w:pPr>
        <w:pStyle w:val="-0"/>
        <w:ind w:firstLine="709"/>
        <w:rPr>
          <w:rFonts w:ascii="Times New Roman" w:hAnsi="Times New Roman"/>
          <w:b w:val="0"/>
          <w:caps w:val="0"/>
          <w:sz w:val="26"/>
          <w:szCs w:val="26"/>
        </w:rPr>
      </w:pPr>
      <w:r w:rsidRPr="00C52213">
        <w:rPr>
          <w:rFonts w:ascii="Times New Roman" w:hAnsi="Times New Roman"/>
          <w:b w:val="0"/>
          <w:caps w:val="0"/>
          <w:sz w:val="26"/>
          <w:szCs w:val="26"/>
        </w:rPr>
        <w:t xml:space="preserve">2. Список пользователей, допущенных к обработке персональных данных </w:t>
      </w:r>
    </w:p>
    <w:p w:rsidR="00CD0FAC" w:rsidRPr="00C52213" w:rsidRDefault="00CD0FAC" w:rsidP="00CD0FAC">
      <w:pPr>
        <w:pStyle w:val="-0"/>
        <w:ind w:firstLine="709"/>
        <w:rPr>
          <w:rFonts w:ascii="Times New Roman" w:hAnsi="Times New Roman"/>
          <w:b w:val="0"/>
          <w:caps w:val="0"/>
          <w:sz w:val="26"/>
          <w:szCs w:val="26"/>
        </w:rPr>
      </w:pPr>
      <w:r w:rsidRPr="00C52213">
        <w:rPr>
          <w:rFonts w:ascii="Times New Roman" w:hAnsi="Times New Roman"/>
          <w:b w:val="0"/>
          <w:caps w:val="0"/>
          <w:sz w:val="26"/>
          <w:szCs w:val="26"/>
        </w:rPr>
        <w:t xml:space="preserve">в </w:t>
      </w:r>
      <w:proofErr w:type="spellStart"/>
      <w:r w:rsidRPr="00C52213">
        <w:rPr>
          <w:rFonts w:ascii="Times New Roman" w:hAnsi="Times New Roman"/>
          <w:b w:val="0"/>
          <w:caps w:val="0"/>
          <w:sz w:val="26"/>
          <w:szCs w:val="26"/>
        </w:rPr>
        <w:t>ИСПДн</w:t>
      </w:r>
      <w:proofErr w:type="spellEnd"/>
      <w:r w:rsidRPr="00C52213">
        <w:rPr>
          <w:rFonts w:ascii="Times New Roman" w:hAnsi="Times New Roman"/>
          <w:b w:val="0"/>
          <w:caps w:val="0"/>
          <w:sz w:val="26"/>
          <w:szCs w:val="26"/>
        </w:rPr>
        <w:t xml:space="preserve"> «Персональные данные»</w:t>
      </w:r>
    </w:p>
    <w:p w:rsidR="00CD0FAC" w:rsidRPr="002A6309" w:rsidRDefault="00CD0FAC" w:rsidP="002A6309">
      <w:pPr>
        <w:pStyle w:val="-0"/>
        <w:ind w:firstLine="709"/>
        <w:rPr>
          <w:rFonts w:ascii="Times New Roman" w:hAnsi="Times New Roman"/>
          <w:b w:val="0"/>
          <w:caps w:val="0"/>
          <w:sz w:val="26"/>
          <w:szCs w:val="26"/>
        </w:rPr>
      </w:pPr>
    </w:p>
    <w:p w:rsidR="00CD0FAC" w:rsidRPr="002A6309" w:rsidRDefault="00CD0FAC" w:rsidP="002A6309">
      <w:pPr>
        <w:pStyle w:val="ab"/>
        <w:tabs>
          <w:tab w:val="left" w:pos="993"/>
        </w:tabs>
        <w:spacing w:line="360" w:lineRule="auto"/>
        <w:ind w:left="0" w:firstLine="710"/>
        <w:jc w:val="both"/>
        <w:rPr>
          <w:sz w:val="26"/>
          <w:szCs w:val="26"/>
        </w:rPr>
      </w:pPr>
      <w:r w:rsidRPr="002A6309">
        <w:rPr>
          <w:sz w:val="26"/>
          <w:szCs w:val="26"/>
        </w:rPr>
        <w:t xml:space="preserve">2.1. Список пользователей, допущенных к обработке персональных данных </w:t>
      </w:r>
      <w:proofErr w:type="spellStart"/>
      <w:r w:rsidRPr="002A6309">
        <w:rPr>
          <w:caps/>
          <w:sz w:val="26"/>
          <w:szCs w:val="26"/>
        </w:rPr>
        <w:t>ИСПД</w:t>
      </w:r>
      <w:r w:rsidRPr="002A6309">
        <w:rPr>
          <w:sz w:val="26"/>
          <w:szCs w:val="26"/>
        </w:rPr>
        <w:t>н</w:t>
      </w:r>
      <w:proofErr w:type="spellEnd"/>
      <w:r w:rsidRPr="002A6309">
        <w:rPr>
          <w:caps/>
          <w:sz w:val="26"/>
          <w:szCs w:val="26"/>
        </w:rPr>
        <w:t xml:space="preserve"> </w:t>
      </w:r>
      <w:r w:rsidRPr="002A6309">
        <w:rPr>
          <w:sz w:val="26"/>
          <w:szCs w:val="26"/>
        </w:rPr>
        <w:t>«Персональные данные»</w:t>
      </w:r>
      <w:r w:rsidRPr="002A6309">
        <w:rPr>
          <w:b/>
          <w:caps/>
          <w:sz w:val="26"/>
          <w:szCs w:val="26"/>
        </w:rPr>
        <w:t xml:space="preserve"> </w:t>
      </w:r>
      <w:r w:rsidRPr="002A6309">
        <w:rPr>
          <w:sz w:val="26"/>
          <w:szCs w:val="26"/>
        </w:rPr>
        <w:t>сегмента Сапожникова Юрия Владимировича: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08"/>
        <w:gridCol w:w="3322"/>
      </w:tblGrid>
      <w:tr w:rsidR="00CD0FAC" w:rsidRPr="002A6309" w:rsidTr="00CD0FAC">
        <w:tc>
          <w:tcPr>
            <w:tcW w:w="368" w:type="pct"/>
            <w:vAlign w:val="center"/>
          </w:tcPr>
          <w:p w:rsidR="00CD0FAC" w:rsidRPr="002A63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2A6309">
              <w:rPr>
                <w:sz w:val="26"/>
                <w:szCs w:val="26"/>
              </w:rPr>
              <w:t xml:space="preserve">№ </w:t>
            </w:r>
          </w:p>
          <w:p w:rsidR="00CD0FAC" w:rsidRPr="002A63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proofErr w:type="gramStart"/>
            <w:r w:rsidRPr="002A6309">
              <w:rPr>
                <w:sz w:val="26"/>
                <w:szCs w:val="26"/>
              </w:rPr>
              <w:t>п</w:t>
            </w:r>
            <w:proofErr w:type="gramEnd"/>
            <w:r w:rsidRPr="002A6309">
              <w:rPr>
                <w:sz w:val="26"/>
                <w:szCs w:val="26"/>
              </w:rPr>
              <w:t>/п</w:t>
            </w:r>
          </w:p>
        </w:tc>
        <w:tc>
          <w:tcPr>
            <w:tcW w:w="2909" w:type="pct"/>
            <w:vAlign w:val="center"/>
          </w:tcPr>
          <w:p w:rsidR="00CD0FAC" w:rsidRPr="002A6309" w:rsidRDefault="00CD0FAC" w:rsidP="002A6309">
            <w:pPr>
              <w:widowControl w:val="0"/>
              <w:spacing w:line="360" w:lineRule="auto"/>
              <w:ind w:firstLine="41"/>
              <w:jc w:val="center"/>
              <w:rPr>
                <w:sz w:val="26"/>
                <w:szCs w:val="26"/>
              </w:rPr>
            </w:pPr>
            <w:r w:rsidRPr="002A6309">
              <w:rPr>
                <w:sz w:val="26"/>
                <w:szCs w:val="26"/>
              </w:rPr>
              <w:t>Должность</w:t>
            </w:r>
          </w:p>
        </w:tc>
        <w:tc>
          <w:tcPr>
            <w:tcW w:w="1723" w:type="pct"/>
            <w:vAlign w:val="center"/>
          </w:tcPr>
          <w:p w:rsidR="00CD0FAC" w:rsidRPr="002A6309" w:rsidRDefault="00CD0FAC" w:rsidP="002A6309">
            <w:pPr>
              <w:widowControl w:val="0"/>
              <w:spacing w:line="360" w:lineRule="auto"/>
              <w:ind w:hanging="23"/>
              <w:jc w:val="center"/>
              <w:rPr>
                <w:sz w:val="26"/>
                <w:szCs w:val="26"/>
              </w:rPr>
            </w:pPr>
            <w:r w:rsidRPr="002A6309">
              <w:rPr>
                <w:sz w:val="26"/>
                <w:szCs w:val="26"/>
              </w:rPr>
              <w:t>ФИО</w:t>
            </w:r>
          </w:p>
        </w:tc>
      </w:tr>
      <w:tr w:rsidR="00CD0FAC" w:rsidRPr="002A6309" w:rsidTr="00CD0FAC">
        <w:tc>
          <w:tcPr>
            <w:tcW w:w="368" w:type="pct"/>
            <w:vAlign w:val="center"/>
          </w:tcPr>
          <w:p w:rsidR="00CD0FAC" w:rsidRPr="002A63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2A6309">
              <w:rPr>
                <w:sz w:val="26"/>
                <w:szCs w:val="26"/>
              </w:rPr>
              <w:t>1.</w:t>
            </w:r>
          </w:p>
        </w:tc>
        <w:tc>
          <w:tcPr>
            <w:tcW w:w="2909" w:type="pct"/>
            <w:vAlign w:val="center"/>
          </w:tcPr>
          <w:p w:rsidR="00CD0FAC" w:rsidRPr="002A6309" w:rsidRDefault="00CD0FAC" w:rsidP="002A6309">
            <w:pPr>
              <w:spacing w:line="360" w:lineRule="auto"/>
              <w:rPr>
                <w:sz w:val="26"/>
                <w:szCs w:val="26"/>
              </w:rPr>
            </w:pPr>
            <w:r w:rsidRPr="002A6309">
              <w:rPr>
                <w:sz w:val="26"/>
                <w:szCs w:val="26"/>
              </w:rPr>
              <w:t>Глава города Вологды</w:t>
            </w:r>
          </w:p>
        </w:tc>
        <w:tc>
          <w:tcPr>
            <w:tcW w:w="1723" w:type="pct"/>
            <w:vAlign w:val="center"/>
          </w:tcPr>
          <w:p w:rsidR="00CD0FAC" w:rsidRPr="002A6309" w:rsidRDefault="00CD0FAC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2A6309">
              <w:rPr>
                <w:sz w:val="26"/>
                <w:szCs w:val="26"/>
              </w:rPr>
              <w:t>Сапожников Юрий Владимирович</w:t>
            </w:r>
          </w:p>
        </w:tc>
      </w:tr>
    </w:tbl>
    <w:p w:rsidR="00CD0FAC" w:rsidRPr="002A6309" w:rsidRDefault="00CD0FAC" w:rsidP="002A6309">
      <w:pPr>
        <w:tabs>
          <w:tab w:val="left" w:pos="993"/>
        </w:tabs>
        <w:spacing w:line="360" w:lineRule="auto"/>
        <w:ind w:firstLine="710"/>
        <w:jc w:val="both"/>
        <w:rPr>
          <w:sz w:val="26"/>
          <w:szCs w:val="26"/>
        </w:rPr>
      </w:pPr>
    </w:p>
    <w:p w:rsidR="00CD0FAC" w:rsidRPr="002A6309" w:rsidRDefault="00CD0FAC" w:rsidP="002A6309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2A6309">
        <w:rPr>
          <w:sz w:val="26"/>
          <w:szCs w:val="26"/>
        </w:rPr>
        <w:t xml:space="preserve">2.2. Список пользователей, допущенных к обработке персональных данных </w:t>
      </w:r>
      <w:proofErr w:type="spellStart"/>
      <w:r w:rsidRPr="002A6309">
        <w:rPr>
          <w:caps/>
          <w:sz w:val="26"/>
          <w:szCs w:val="26"/>
        </w:rPr>
        <w:t>ИСПД</w:t>
      </w:r>
      <w:r w:rsidRPr="002A6309">
        <w:rPr>
          <w:sz w:val="26"/>
          <w:szCs w:val="26"/>
        </w:rPr>
        <w:t>н</w:t>
      </w:r>
      <w:proofErr w:type="spellEnd"/>
      <w:r w:rsidRPr="002A6309">
        <w:rPr>
          <w:caps/>
          <w:sz w:val="26"/>
          <w:szCs w:val="26"/>
        </w:rPr>
        <w:t xml:space="preserve"> </w:t>
      </w:r>
      <w:r w:rsidRPr="002A6309">
        <w:rPr>
          <w:sz w:val="26"/>
          <w:szCs w:val="26"/>
        </w:rPr>
        <w:t>«Персональные данные»</w:t>
      </w:r>
      <w:r w:rsidRPr="002A6309">
        <w:rPr>
          <w:b/>
          <w:caps/>
          <w:sz w:val="26"/>
          <w:szCs w:val="26"/>
        </w:rPr>
        <w:t xml:space="preserve"> </w:t>
      </w:r>
      <w:r w:rsidRPr="002A6309">
        <w:rPr>
          <w:sz w:val="26"/>
          <w:szCs w:val="26"/>
        </w:rPr>
        <w:t>сегмента Никулина Сергея Геннадьевича: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33"/>
        <w:gridCol w:w="3597"/>
      </w:tblGrid>
      <w:tr w:rsidR="00CD0FAC" w:rsidRPr="002A6309" w:rsidTr="00CD0FAC">
        <w:tc>
          <w:tcPr>
            <w:tcW w:w="709" w:type="dxa"/>
            <w:vAlign w:val="center"/>
          </w:tcPr>
          <w:p w:rsidR="00CD0FAC" w:rsidRPr="002A63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2A6309">
              <w:rPr>
                <w:sz w:val="26"/>
                <w:szCs w:val="26"/>
              </w:rPr>
              <w:t xml:space="preserve">№ </w:t>
            </w:r>
          </w:p>
          <w:p w:rsidR="00CD0FAC" w:rsidRPr="002A63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proofErr w:type="gramStart"/>
            <w:r w:rsidRPr="002A6309">
              <w:rPr>
                <w:sz w:val="26"/>
                <w:szCs w:val="26"/>
              </w:rPr>
              <w:t>п</w:t>
            </w:r>
            <w:proofErr w:type="gramEnd"/>
            <w:r w:rsidRPr="002A6309">
              <w:rPr>
                <w:sz w:val="26"/>
                <w:szCs w:val="26"/>
              </w:rPr>
              <w:t>/п</w:t>
            </w:r>
          </w:p>
        </w:tc>
        <w:tc>
          <w:tcPr>
            <w:tcW w:w="5333" w:type="dxa"/>
            <w:vAlign w:val="center"/>
          </w:tcPr>
          <w:p w:rsidR="00CD0FAC" w:rsidRPr="002A6309" w:rsidRDefault="00CD0FAC" w:rsidP="002A6309">
            <w:pPr>
              <w:widowControl w:val="0"/>
              <w:spacing w:line="360" w:lineRule="auto"/>
              <w:ind w:firstLine="41"/>
              <w:jc w:val="center"/>
              <w:rPr>
                <w:sz w:val="26"/>
                <w:szCs w:val="26"/>
              </w:rPr>
            </w:pPr>
            <w:r w:rsidRPr="002A6309">
              <w:rPr>
                <w:sz w:val="26"/>
                <w:szCs w:val="26"/>
              </w:rPr>
              <w:t>Должность</w:t>
            </w:r>
          </w:p>
        </w:tc>
        <w:tc>
          <w:tcPr>
            <w:tcW w:w="3597" w:type="dxa"/>
            <w:vAlign w:val="center"/>
          </w:tcPr>
          <w:p w:rsidR="00CD0FAC" w:rsidRPr="002A6309" w:rsidRDefault="00CD0FAC" w:rsidP="002A6309">
            <w:pPr>
              <w:widowControl w:val="0"/>
              <w:spacing w:line="360" w:lineRule="auto"/>
              <w:ind w:hanging="23"/>
              <w:jc w:val="center"/>
              <w:rPr>
                <w:sz w:val="26"/>
                <w:szCs w:val="26"/>
              </w:rPr>
            </w:pPr>
            <w:r w:rsidRPr="002A6309">
              <w:rPr>
                <w:sz w:val="26"/>
                <w:szCs w:val="26"/>
              </w:rPr>
              <w:t>ФИО</w:t>
            </w:r>
          </w:p>
        </w:tc>
      </w:tr>
      <w:tr w:rsidR="00CD0FAC" w:rsidRPr="002A6309" w:rsidTr="00CD0FAC">
        <w:tc>
          <w:tcPr>
            <w:tcW w:w="709" w:type="dxa"/>
            <w:vAlign w:val="center"/>
          </w:tcPr>
          <w:p w:rsidR="00CD0FAC" w:rsidRPr="002A63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2A6309">
              <w:rPr>
                <w:sz w:val="26"/>
                <w:szCs w:val="26"/>
              </w:rPr>
              <w:t>1.</w:t>
            </w:r>
          </w:p>
        </w:tc>
        <w:tc>
          <w:tcPr>
            <w:tcW w:w="5333" w:type="dxa"/>
            <w:vAlign w:val="center"/>
          </w:tcPr>
          <w:p w:rsidR="00CD0FAC" w:rsidRPr="002A6309" w:rsidRDefault="00CD0FAC" w:rsidP="002A6309">
            <w:pPr>
              <w:spacing w:line="360" w:lineRule="auto"/>
              <w:rPr>
                <w:sz w:val="26"/>
                <w:szCs w:val="26"/>
              </w:rPr>
            </w:pPr>
            <w:r w:rsidRPr="002A6309">
              <w:rPr>
                <w:sz w:val="26"/>
                <w:szCs w:val="26"/>
              </w:rPr>
              <w:t>Депутат, заместитель Председателя Вологодской городской Думы</w:t>
            </w:r>
          </w:p>
        </w:tc>
        <w:tc>
          <w:tcPr>
            <w:tcW w:w="3597" w:type="dxa"/>
            <w:vAlign w:val="center"/>
          </w:tcPr>
          <w:p w:rsidR="00CD0FAC" w:rsidRPr="002A6309" w:rsidRDefault="00CD0FAC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2A6309">
              <w:rPr>
                <w:sz w:val="26"/>
                <w:szCs w:val="26"/>
              </w:rPr>
              <w:t>Никулин Сергей Геннадьевич</w:t>
            </w:r>
          </w:p>
        </w:tc>
      </w:tr>
    </w:tbl>
    <w:p w:rsidR="00CD0FAC" w:rsidRPr="002A6309" w:rsidRDefault="00CD0FAC" w:rsidP="002A6309">
      <w:pPr>
        <w:spacing w:line="360" w:lineRule="auto"/>
        <w:jc w:val="both"/>
        <w:rPr>
          <w:sz w:val="26"/>
          <w:szCs w:val="26"/>
          <w:lang w:val="en-US"/>
        </w:rPr>
      </w:pPr>
    </w:p>
    <w:p w:rsidR="00CD0FAC" w:rsidRPr="00527E09" w:rsidRDefault="00CD0FAC" w:rsidP="002A6309">
      <w:pPr>
        <w:tabs>
          <w:tab w:val="left" w:pos="993"/>
        </w:tabs>
        <w:spacing w:line="360" w:lineRule="auto"/>
        <w:ind w:firstLine="710"/>
        <w:jc w:val="both"/>
        <w:rPr>
          <w:sz w:val="26"/>
          <w:szCs w:val="26"/>
        </w:rPr>
      </w:pPr>
      <w:r w:rsidRPr="00527E09">
        <w:rPr>
          <w:sz w:val="26"/>
          <w:szCs w:val="26"/>
        </w:rPr>
        <w:t xml:space="preserve">2.3. Список пользователей, допущенных к обработке персональных данных </w:t>
      </w:r>
      <w:proofErr w:type="spellStart"/>
      <w:r w:rsidRPr="00527E09">
        <w:rPr>
          <w:caps/>
          <w:sz w:val="26"/>
          <w:szCs w:val="26"/>
        </w:rPr>
        <w:t>ИСПД</w:t>
      </w:r>
      <w:r w:rsidRPr="00527E09">
        <w:rPr>
          <w:sz w:val="26"/>
          <w:szCs w:val="26"/>
        </w:rPr>
        <w:t>н</w:t>
      </w:r>
      <w:proofErr w:type="spellEnd"/>
      <w:r w:rsidRPr="00527E09">
        <w:rPr>
          <w:caps/>
          <w:sz w:val="26"/>
          <w:szCs w:val="26"/>
        </w:rPr>
        <w:t xml:space="preserve"> </w:t>
      </w:r>
      <w:r w:rsidRPr="00527E09">
        <w:rPr>
          <w:sz w:val="26"/>
          <w:szCs w:val="26"/>
        </w:rPr>
        <w:t>«Персональные данные»</w:t>
      </w:r>
      <w:r w:rsidRPr="00527E09">
        <w:rPr>
          <w:b/>
          <w:caps/>
          <w:sz w:val="26"/>
          <w:szCs w:val="26"/>
        </w:rPr>
        <w:t xml:space="preserve"> </w:t>
      </w:r>
      <w:r w:rsidRPr="00527E09">
        <w:rPr>
          <w:sz w:val="26"/>
          <w:szCs w:val="26"/>
        </w:rPr>
        <w:t xml:space="preserve">сегмента </w:t>
      </w:r>
      <w:r w:rsidR="00480F0F" w:rsidRPr="00527E09">
        <w:rPr>
          <w:sz w:val="26"/>
          <w:szCs w:val="26"/>
        </w:rPr>
        <w:t>Шепеля Константина Владимировича</w:t>
      </w:r>
      <w:r w:rsidRPr="00527E09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36"/>
        <w:gridCol w:w="3594"/>
      </w:tblGrid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№ </w:t>
            </w:r>
          </w:p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proofErr w:type="gramStart"/>
            <w:r w:rsidRPr="00527E09">
              <w:rPr>
                <w:sz w:val="26"/>
                <w:szCs w:val="26"/>
              </w:rPr>
              <w:t>п</w:t>
            </w:r>
            <w:proofErr w:type="gramEnd"/>
            <w:r w:rsidRPr="00527E09">
              <w:rPr>
                <w:sz w:val="26"/>
                <w:szCs w:val="26"/>
              </w:rPr>
              <w:t>/п</w:t>
            </w:r>
          </w:p>
        </w:tc>
        <w:tc>
          <w:tcPr>
            <w:tcW w:w="5336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ind w:firstLine="41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Должность</w:t>
            </w:r>
          </w:p>
        </w:tc>
        <w:tc>
          <w:tcPr>
            <w:tcW w:w="3594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ind w:hanging="23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ФИО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1.</w:t>
            </w:r>
          </w:p>
        </w:tc>
        <w:tc>
          <w:tcPr>
            <w:tcW w:w="5336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Депутат, заместитель Председателя </w:t>
            </w:r>
            <w:r w:rsidRPr="00527E09">
              <w:rPr>
                <w:sz w:val="26"/>
                <w:szCs w:val="26"/>
              </w:rPr>
              <w:lastRenderedPageBreak/>
              <w:t>Вологодской городской Думы</w:t>
            </w:r>
          </w:p>
        </w:tc>
        <w:tc>
          <w:tcPr>
            <w:tcW w:w="3594" w:type="dxa"/>
            <w:vAlign w:val="center"/>
          </w:tcPr>
          <w:p w:rsidR="00CD0FAC" w:rsidRPr="00527E09" w:rsidRDefault="00DD49E7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proofErr w:type="spellStart"/>
            <w:r w:rsidRPr="00527E09">
              <w:rPr>
                <w:sz w:val="26"/>
                <w:szCs w:val="26"/>
              </w:rPr>
              <w:lastRenderedPageBreak/>
              <w:t>Шепель</w:t>
            </w:r>
            <w:proofErr w:type="spellEnd"/>
            <w:r w:rsidRPr="00527E09">
              <w:rPr>
                <w:sz w:val="26"/>
                <w:szCs w:val="26"/>
              </w:rPr>
              <w:t xml:space="preserve"> Константин </w:t>
            </w:r>
            <w:r w:rsidRPr="00527E09">
              <w:rPr>
                <w:sz w:val="26"/>
                <w:szCs w:val="26"/>
              </w:rPr>
              <w:lastRenderedPageBreak/>
              <w:t>Владимирович</w:t>
            </w:r>
          </w:p>
        </w:tc>
      </w:tr>
    </w:tbl>
    <w:p w:rsidR="0042567B" w:rsidRPr="00527E09" w:rsidRDefault="0042567B" w:rsidP="002A6309">
      <w:pPr>
        <w:tabs>
          <w:tab w:val="left" w:pos="993"/>
        </w:tabs>
        <w:spacing w:line="360" w:lineRule="auto"/>
        <w:ind w:firstLine="710"/>
        <w:jc w:val="both"/>
        <w:rPr>
          <w:sz w:val="26"/>
          <w:szCs w:val="26"/>
        </w:rPr>
      </w:pPr>
    </w:p>
    <w:p w:rsidR="00480F0F" w:rsidRPr="00527E09" w:rsidRDefault="00480F0F" w:rsidP="002A6309">
      <w:pPr>
        <w:tabs>
          <w:tab w:val="left" w:pos="993"/>
        </w:tabs>
        <w:spacing w:line="360" w:lineRule="auto"/>
        <w:ind w:firstLine="710"/>
        <w:jc w:val="both"/>
        <w:rPr>
          <w:sz w:val="26"/>
          <w:szCs w:val="26"/>
        </w:rPr>
      </w:pPr>
      <w:r w:rsidRPr="00527E09">
        <w:rPr>
          <w:sz w:val="26"/>
          <w:szCs w:val="26"/>
        </w:rPr>
        <w:t xml:space="preserve">2.4. Список пользователей, допущенных к обработке персональных данных </w:t>
      </w:r>
      <w:proofErr w:type="spellStart"/>
      <w:r w:rsidRPr="00527E09">
        <w:rPr>
          <w:caps/>
          <w:sz w:val="26"/>
          <w:szCs w:val="26"/>
        </w:rPr>
        <w:t>ИСПД</w:t>
      </w:r>
      <w:r w:rsidRPr="00527E09">
        <w:rPr>
          <w:sz w:val="26"/>
          <w:szCs w:val="26"/>
        </w:rPr>
        <w:t>н</w:t>
      </w:r>
      <w:proofErr w:type="spellEnd"/>
      <w:r w:rsidRPr="00527E09">
        <w:rPr>
          <w:caps/>
          <w:sz w:val="26"/>
          <w:szCs w:val="26"/>
        </w:rPr>
        <w:t xml:space="preserve"> </w:t>
      </w:r>
      <w:r w:rsidRPr="00527E09">
        <w:rPr>
          <w:sz w:val="26"/>
          <w:szCs w:val="26"/>
        </w:rPr>
        <w:t>«Персональные данные»</w:t>
      </w:r>
      <w:r w:rsidRPr="00527E09">
        <w:rPr>
          <w:b/>
          <w:caps/>
          <w:sz w:val="26"/>
          <w:szCs w:val="26"/>
        </w:rPr>
        <w:t xml:space="preserve"> </w:t>
      </w:r>
      <w:r w:rsidRPr="00527E09">
        <w:rPr>
          <w:sz w:val="26"/>
          <w:szCs w:val="26"/>
        </w:rPr>
        <w:t xml:space="preserve">сегмента Чуранова Сергея </w:t>
      </w:r>
      <w:proofErr w:type="spellStart"/>
      <w:r w:rsidRPr="00527E09">
        <w:rPr>
          <w:sz w:val="26"/>
          <w:szCs w:val="26"/>
        </w:rPr>
        <w:t>Авенировича</w:t>
      </w:r>
      <w:proofErr w:type="spellEnd"/>
      <w:r w:rsidRPr="00527E09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36"/>
        <w:gridCol w:w="3594"/>
      </w:tblGrid>
      <w:tr w:rsidR="00527E09" w:rsidRPr="00527E09" w:rsidTr="004A4424">
        <w:tc>
          <w:tcPr>
            <w:tcW w:w="709" w:type="dxa"/>
            <w:vAlign w:val="center"/>
          </w:tcPr>
          <w:p w:rsidR="00480F0F" w:rsidRPr="00527E09" w:rsidRDefault="00480F0F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№ </w:t>
            </w:r>
          </w:p>
          <w:p w:rsidR="00480F0F" w:rsidRPr="00527E09" w:rsidRDefault="00480F0F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proofErr w:type="gramStart"/>
            <w:r w:rsidRPr="00527E09">
              <w:rPr>
                <w:sz w:val="26"/>
                <w:szCs w:val="26"/>
              </w:rPr>
              <w:t>п</w:t>
            </w:r>
            <w:proofErr w:type="gramEnd"/>
            <w:r w:rsidRPr="00527E09">
              <w:rPr>
                <w:sz w:val="26"/>
                <w:szCs w:val="26"/>
              </w:rPr>
              <w:t>/п</w:t>
            </w:r>
          </w:p>
        </w:tc>
        <w:tc>
          <w:tcPr>
            <w:tcW w:w="5336" w:type="dxa"/>
            <w:vAlign w:val="center"/>
          </w:tcPr>
          <w:p w:rsidR="00480F0F" w:rsidRPr="00527E09" w:rsidRDefault="00480F0F" w:rsidP="002A6309">
            <w:pPr>
              <w:widowControl w:val="0"/>
              <w:spacing w:line="360" w:lineRule="auto"/>
              <w:ind w:firstLine="41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Должность</w:t>
            </w:r>
          </w:p>
        </w:tc>
        <w:tc>
          <w:tcPr>
            <w:tcW w:w="3594" w:type="dxa"/>
            <w:vAlign w:val="center"/>
          </w:tcPr>
          <w:p w:rsidR="00480F0F" w:rsidRPr="00527E09" w:rsidRDefault="00480F0F" w:rsidP="002A6309">
            <w:pPr>
              <w:widowControl w:val="0"/>
              <w:spacing w:line="360" w:lineRule="auto"/>
              <w:ind w:hanging="23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ФИО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480F0F" w:rsidRPr="00527E09" w:rsidRDefault="00480F0F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1.</w:t>
            </w:r>
          </w:p>
        </w:tc>
        <w:tc>
          <w:tcPr>
            <w:tcW w:w="5336" w:type="dxa"/>
            <w:vAlign w:val="center"/>
          </w:tcPr>
          <w:p w:rsidR="00480F0F" w:rsidRPr="00527E09" w:rsidRDefault="00480F0F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Депутат, заместитель Председателя Вологодской городской Думы</w:t>
            </w:r>
          </w:p>
        </w:tc>
        <w:tc>
          <w:tcPr>
            <w:tcW w:w="3594" w:type="dxa"/>
            <w:vAlign w:val="center"/>
          </w:tcPr>
          <w:p w:rsidR="00480F0F" w:rsidRPr="00527E09" w:rsidRDefault="00480F0F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Чуранов Сергей </w:t>
            </w:r>
            <w:proofErr w:type="spellStart"/>
            <w:r w:rsidRPr="00527E09">
              <w:rPr>
                <w:sz w:val="26"/>
                <w:szCs w:val="26"/>
              </w:rPr>
              <w:t>Авенирович</w:t>
            </w:r>
            <w:proofErr w:type="spellEnd"/>
          </w:p>
        </w:tc>
      </w:tr>
    </w:tbl>
    <w:p w:rsidR="00CD0FAC" w:rsidRPr="00527E09" w:rsidRDefault="00CD0FAC" w:rsidP="002A6309">
      <w:pPr>
        <w:spacing w:line="360" w:lineRule="auto"/>
        <w:jc w:val="both"/>
        <w:rPr>
          <w:sz w:val="26"/>
          <w:szCs w:val="26"/>
          <w:lang w:val="en-US"/>
        </w:rPr>
      </w:pPr>
    </w:p>
    <w:p w:rsidR="00CD0FAC" w:rsidRPr="00527E09" w:rsidRDefault="00CD0FAC" w:rsidP="002A6309">
      <w:pPr>
        <w:tabs>
          <w:tab w:val="left" w:pos="993"/>
        </w:tabs>
        <w:spacing w:line="360" w:lineRule="auto"/>
        <w:ind w:firstLine="710"/>
        <w:jc w:val="both"/>
        <w:rPr>
          <w:sz w:val="26"/>
          <w:szCs w:val="26"/>
        </w:rPr>
      </w:pPr>
      <w:r w:rsidRPr="00527E09">
        <w:rPr>
          <w:sz w:val="26"/>
          <w:szCs w:val="26"/>
        </w:rPr>
        <w:t>2.</w:t>
      </w:r>
      <w:r w:rsidR="00461BC3" w:rsidRPr="00527E09">
        <w:rPr>
          <w:sz w:val="26"/>
          <w:szCs w:val="26"/>
        </w:rPr>
        <w:t>5</w:t>
      </w:r>
      <w:r w:rsidRPr="00527E09">
        <w:rPr>
          <w:sz w:val="26"/>
          <w:szCs w:val="26"/>
        </w:rPr>
        <w:t xml:space="preserve">. Список пользователей, допущенных к обработке персональных данных </w:t>
      </w:r>
      <w:proofErr w:type="spellStart"/>
      <w:r w:rsidRPr="00527E09">
        <w:rPr>
          <w:caps/>
          <w:sz w:val="26"/>
          <w:szCs w:val="26"/>
        </w:rPr>
        <w:t>ИСПД</w:t>
      </w:r>
      <w:r w:rsidRPr="00527E09">
        <w:rPr>
          <w:sz w:val="26"/>
          <w:szCs w:val="26"/>
        </w:rPr>
        <w:t>н</w:t>
      </w:r>
      <w:proofErr w:type="spellEnd"/>
      <w:r w:rsidRPr="00527E09">
        <w:rPr>
          <w:caps/>
          <w:sz w:val="26"/>
          <w:szCs w:val="26"/>
        </w:rPr>
        <w:t xml:space="preserve"> </w:t>
      </w:r>
      <w:r w:rsidRPr="00527E09">
        <w:rPr>
          <w:sz w:val="26"/>
          <w:szCs w:val="26"/>
        </w:rPr>
        <w:t>«Персональные данные»</w:t>
      </w:r>
      <w:r w:rsidRPr="00527E09">
        <w:rPr>
          <w:b/>
          <w:caps/>
          <w:sz w:val="26"/>
          <w:szCs w:val="26"/>
        </w:rPr>
        <w:t xml:space="preserve"> </w:t>
      </w:r>
      <w:r w:rsidRPr="00527E09">
        <w:rPr>
          <w:sz w:val="26"/>
          <w:szCs w:val="26"/>
        </w:rPr>
        <w:t>сегмента Гавриловой Марины Валерьевны: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87"/>
        <w:gridCol w:w="3543"/>
      </w:tblGrid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№ </w:t>
            </w:r>
            <w:proofErr w:type="gramStart"/>
            <w:r w:rsidRPr="00527E09">
              <w:rPr>
                <w:sz w:val="26"/>
                <w:szCs w:val="26"/>
              </w:rPr>
              <w:t>п</w:t>
            </w:r>
            <w:proofErr w:type="gramEnd"/>
            <w:r w:rsidRPr="00527E09">
              <w:rPr>
                <w:sz w:val="26"/>
                <w:szCs w:val="26"/>
              </w:rPr>
              <w:t>/п</w:t>
            </w:r>
          </w:p>
        </w:tc>
        <w:tc>
          <w:tcPr>
            <w:tcW w:w="5387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ind w:firstLine="41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Должность</w:t>
            </w:r>
          </w:p>
        </w:tc>
        <w:tc>
          <w:tcPr>
            <w:tcW w:w="3543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ind w:hanging="23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ФИО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1.</w:t>
            </w:r>
          </w:p>
        </w:tc>
        <w:tc>
          <w:tcPr>
            <w:tcW w:w="5387" w:type="dxa"/>
            <w:vAlign w:val="center"/>
          </w:tcPr>
          <w:p w:rsidR="00CD0FAC" w:rsidRPr="00527E09" w:rsidRDefault="00DD49E7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Начальник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 Вологодской городской Думы</w:t>
            </w:r>
          </w:p>
        </w:tc>
        <w:tc>
          <w:tcPr>
            <w:tcW w:w="3543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Гаврилова Марина Валерьевна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DD49E7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2</w:t>
            </w:r>
            <w:r w:rsidR="00CD0FAC" w:rsidRPr="00527E09">
              <w:rPr>
                <w:sz w:val="26"/>
                <w:szCs w:val="26"/>
              </w:rPr>
              <w:t>.</w:t>
            </w:r>
          </w:p>
        </w:tc>
        <w:tc>
          <w:tcPr>
            <w:tcW w:w="5387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начальника Управления </w:t>
            </w:r>
            <w:r w:rsidR="00CC2DC1"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3543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CD0FAC" w:rsidRPr="00527E09" w:rsidRDefault="00CD0FAC" w:rsidP="002A6309">
      <w:pPr>
        <w:spacing w:line="360" w:lineRule="auto"/>
        <w:jc w:val="both"/>
        <w:rPr>
          <w:sz w:val="26"/>
          <w:szCs w:val="26"/>
        </w:rPr>
      </w:pPr>
    </w:p>
    <w:p w:rsidR="00CD0FAC" w:rsidRPr="00527E09" w:rsidRDefault="00CD0FAC" w:rsidP="002A6309">
      <w:pPr>
        <w:tabs>
          <w:tab w:val="left" w:pos="993"/>
        </w:tabs>
        <w:spacing w:line="360" w:lineRule="auto"/>
        <w:ind w:firstLine="710"/>
        <w:jc w:val="both"/>
        <w:rPr>
          <w:sz w:val="26"/>
          <w:szCs w:val="26"/>
        </w:rPr>
      </w:pPr>
      <w:r w:rsidRPr="00527E09">
        <w:rPr>
          <w:sz w:val="26"/>
          <w:szCs w:val="26"/>
        </w:rPr>
        <w:t xml:space="preserve">2.6. Список пользователей, допущенных к обработке персональных данных </w:t>
      </w:r>
      <w:proofErr w:type="spellStart"/>
      <w:r w:rsidRPr="00527E09">
        <w:rPr>
          <w:sz w:val="26"/>
          <w:szCs w:val="26"/>
        </w:rPr>
        <w:t>ИСПДн</w:t>
      </w:r>
      <w:proofErr w:type="spellEnd"/>
      <w:r w:rsidRPr="00527E09">
        <w:rPr>
          <w:sz w:val="26"/>
          <w:szCs w:val="26"/>
        </w:rPr>
        <w:t xml:space="preserve"> «Персональные данные» сегмента Чивилевой Людмилы Геннадьевны: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82"/>
        <w:gridCol w:w="3548"/>
      </w:tblGrid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№ </w:t>
            </w:r>
            <w:proofErr w:type="gramStart"/>
            <w:r w:rsidRPr="00527E09">
              <w:rPr>
                <w:sz w:val="26"/>
                <w:szCs w:val="26"/>
              </w:rPr>
              <w:t>п</w:t>
            </w:r>
            <w:proofErr w:type="gramEnd"/>
            <w:r w:rsidRPr="00527E09">
              <w:rPr>
                <w:sz w:val="26"/>
                <w:szCs w:val="26"/>
              </w:rPr>
              <w:t>/п</w:t>
            </w:r>
          </w:p>
        </w:tc>
        <w:tc>
          <w:tcPr>
            <w:tcW w:w="5382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ind w:firstLine="41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Должность</w:t>
            </w:r>
          </w:p>
        </w:tc>
        <w:tc>
          <w:tcPr>
            <w:tcW w:w="3548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ФИО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1.</w:t>
            </w:r>
          </w:p>
        </w:tc>
        <w:tc>
          <w:tcPr>
            <w:tcW w:w="5382" w:type="dxa"/>
            <w:vAlign w:val="center"/>
          </w:tcPr>
          <w:p w:rsidR="00CD0FAC" w:rsidRPr="00527E09" w:rsidRDefault="00704384" w:rsidP="002A630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организационным сектором</w:t>
            </w:r>
            <w:r w:rsidR="00CD0FAC" w:rsidRPr="00527E09">
              <w:rPr>
                <w:sz w:val="26"/>
                <w:szCs w:val="26"/>
              </w:rPr>
              <w:t xml:space="preserve"> Управления </w:t>
            </w:r>
            <w:r w:rsidR="00AD5055"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="00CD0FAC"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3548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Чивилева Людмила Геннадьевна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382" w:type="dxa"/>
            <w:vAlign w:val="center"/>
          </w:tcPr>
          <w:p w:rsidR="00CD0FAC" w:rsidRPr="00527E09" w:rsidRDefault="00AD5055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Начальник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3548" w:type="dxa"/>
            <w:vAlign w:val="center"/>
          </w:tcPr>
          <w:p w:rsidR="00CD0FAC" w:rsidRPr="00527E09" w:rsidRDefault="00AD5055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Гаврилова Марина Валерьевна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3.</w:t>
            </w:r>
          </w:p>
        </w:tc>
        <w:tc>
          <w:tcPr>
            <w:tcW w:w="5382" w:type="dxa"/>
            <w:vAlign w:val="center"/>
          </w:tcPr>
          <w:p w:rsidR="00CD0FAC" w:rsidRPr="00527E09" w:rsidRDefault="00CD0FAC" w:rsidP="0070438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 </w:t>
            </w:r>
            <w:r w:rsidR="00704384">
              <w:rPr>
                <w:sz w:val="26"/>
                <w:szCs w:val="26"/>
              </w:rPr>
              <w:t>заведующего организационным сектором</w:t>
            </w:r>
            <w:r w:rsidRPr="00527E09">
              <w:rPr>
                <w:sz w:val="26"/>
                <w:szCs w:val="26"/>
              </w:rPr>
              <w:t xml:space="preserve"> Управления </w:t>
            </w:r>
            <w:r w:rsidR="00AD5055"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="00AD5055" w:rsidRPr="00527E09">
              <w:rPr>
                <w:sz w:val="26"/>
                <w:szCs w:val="26"/>
              </w:rPr>
              <w:t xml:space="preserve"> </w:t>
            </w:r>
            <w:r w:rsidR="00DA63B9" w:rsidRPr="00527E09">
              <w:rPr>
                <w:sz w:val="26"/>
                <w:szCs w:val="26"/>
              </w:rPr>
              <w:t>Вологодской городской Думы</w:t>
            </w:r>
          </w:p>
        </w:tc>
        <w:tc>
          <w:tcPr>
            <w:tcW w:w="3548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CD0FAC" w:rsidRPr="00527E09" w:rsidRDefault="00CD0FAC" w:rsidP="002A6309">
      <w:pPr>
        <w:spacing w:line="360" w:lineRule="auto"/>
        <w:rPr>
          <w:sz w:val="26"/>
          <w:szCs w:val="26"/>
        </w:rPr>
      </w:pPr>
    </w:p>
    <w:p w:rsidR="00461BC3" w:rsidRPr="00527E09" w:rsidRDefault="00461BC3" w:rsidP="002A6309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527E09">
        <w:rPr>
          <w:sz w:val="26"/>
          <w:szCs w:val="26"/>
        </w:rPr>
        <w:t xml:space="preserve">2.7. Список пользователей, допущенных к обработке персональных данных </w:t>
      </w:r>
      <w:proofErr w:type="spellStart"/>
      <w:r w:rsidRPr="00527E09">
        <w:rPr>
          <w:sz w:val="26"/>
          <w:szCs w:val="26"/>
        </w:rPr>
        <w:t>ИСПДн</w:t>
      </w:r>
      <w:proofErr w:type="spellEnd"/>
      <w:r w:rsidRPr="00527E09">
        <w:rPr>
          <w:sz w:val="26"/>
          <w:szCs w:val="26"/>
        </w:rPr>
        <w:t xml:space="preserve"> «Персональные данные» сегмента </w:t>
      </w:r>
      <w:proofErr w:type="spellStart"/>
      <w:r w:rsidRPr="00527E09">
        <w:rPr>
          <w:sz w:val="26"/>
          <w:szCs w:val="26"/>
        </w:rPr>
        <w:t>Бревновой</w:t>
      </w:r>
      <w:proofErr w:type="spellEnd"/>
      <w:r w:rsidRPr="00527E09">
        <w:rPr>
          <w:sz w:val="26"/>
          <w:szCs w:val="26"/>
        </w:rPr>
        <w:t xml:space="preserve"> Оксаны Владимировны: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82"/>
        <w:gridCol w:w="3548"/>
      </w:tblGrid>
      <w:tr w:rsidR="00527E09" w:rsidRPr="00527E09" w:rsidTr="004A4424">
        <w:tc>
          <w:tcPr>
            <w:tcW w:w="709" w:type="dxa"/>
            <w:vAlign w:val="center"/>
          </w:tcPr>
          <w:p w:rsidR="00461BC3" w:rsidRPr="00527E09" w:rsidRDefault="00461BC3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№ </w:t>
            </w:r>
            <w:proofErr w:type="gramStart"/>
            <w:r w:rsidRPr="00527E09">
              <w:rPr>
                <w:sz w:val="26"/>
                <w:szCs w:val="26"/>
              </w:rPr>
              <w:t>п</w:t>
            </w:r>
            <w:proofErr w:type="gramEnd"/>
            <w:r w:rsidRPr="00527E09">
              <w:rPr>
                <w:sz w:val="26"/>
                <w:szCs w:val="26"/>
              </w:rPr>
              <w:t>/п</w:t>
            </w:r>
          </w:p>
        </w:tc>
        <w:tc>
          <w:tcPr>
            <w:tcW w:w="5382" w:type="dxa"/>
            <w:vAlign w:val="center"/>
          </w:tcPr>
          <w:p w:rsidR="00461BC3" w:rsidRPr="00527E09" w:rsidRDefault="00461BC3" w:rsidP="002A6309">
            <w:pPr>
              <w:widowControl w:val="0"/>
              <w:spacing w:line="360" w:lineRule="auto"/>
              <w:ind w:firstLine="41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Должность</w:t>
            </w:r>
          </w:p>
        </w:tc>
        <w:tc>
          <w:tcPr>
            <w:tcW w:w="3548" w:type="dxa"/>
            <w:vAlign w:val="center"/>
          </w:tcPr>
          <w:p w:rsidR="00461BC3" w:rsidRPr="00527E09" w:rsidRDefault="00461BC3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ФИО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461BC3" w:rsidRPr="00527E09" w:rsidRDefault="00461BC3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1.</w:t>
            </w:r>
          </w:p>
        </w:tc>
        <w:tc>
          <w:tcPr>
            <w:tcW w:w="5382" w:type="dxa"/>
            <w:vAlign w:val="center"/>
          </w:tcPr>
          <w:p w:rsidR="00461BC3" w:rsidRPr="00527E09" w:rsidRDefault="00461BC3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Главный специалист по кадровой работе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3548" w:type="dxa"/>
            <w:vAlign w:val="center"/>
          </w:tcPr>
          <w:p w:rsidR="00461BC3" w:rsidRPr="00527E09" w:rsidRDefault="00461BC3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Бревнова Оксана Владимировна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461BC3" w:rsidRPr="00527E09" w:rsidRDefault="00461BC3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2.</w:t>
            </w:r>
          </w:p>
        </w:tc>
        <w:tc>
          <w:tcPr>
            <w:tcW w:w="5382" w:type="dxa"/>
            <w:vAlign w:val="center"/>
          </w:tcPr>
          <w:p w:rsidR="00461BC3" w:rsidRPr="00527E09" w:rsidRDefault="00461BC3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Начальник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3548" w:type="dxa"/>
            <w:vAlign w:val="center"/>
          </w:tcPr>
          <w:p w:rsidR="00461BC3" w:rsidRPr="00527E09" w:rsidRDefault="00461BC3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Гаврилова Марина Валерьевна</w:t>
            </w:r>
          </w:p>
        </w:tc>
      </w:tr>
      <w:tr w:rsidR="00527E09" w:rsidRPr="00527E09" w:rsidTr="00704691">
        <w:tc>
          <w:tcPr>
            <w:tcW w:w="709" w:type="dxa"/>
            <w:vAlign w:val="center"/>
          </w:tcPr>
          <w:p w:rsidR="00461BC3" w:rsidRPr="00527E09" w:rsidRDefault="00461BC3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3.</w:t>
            </w:r>
          </w:p>
        </w:tc>
        <w:tc>
          <w:tcPr>
            <w:tcW w:w="5382" w:type="dxa"/>
            <w:vAlign w:val="center"/>
          </w:tcPr>
          <w:p w:rsidR="00461BC3" w:rsidRPr="00527E09" w:rsidRDefault="00461BC3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 главного специалиста по кадровой работе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3548" w:type="dxa"/>
            <w:vAlign w:val="center"/>
          </w:tcPr>
          <w:p w:rsidR="00461BC3" w:rsidRPr="00527E09" w:rsidRDefault="00461BC3" w:rsidP="002A6309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461BC3" w:rsidRPr="00527E09" w:rsidRDefault="00461BC3" w:rsidP="002A6309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461BC3" w:rsidRPr="00527E09" w:rsidRDefault="00461BC3" w:rsidP="002A630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527E09">
        <w:rPr>
          <w:sz w:val="26"/>
          <w:szCs w:val="26"/>
        </w:rPr>
        <w:t xml:space="preserve">2.8. Список пользователей, допущенных к обработке персональных данных </w:t>
      </w:r>
      <w:proofErr w:type="spellStart"/>
      <w:r w:rsidRPr="00527E09">
        <w:rPr>
          <w:sz w:val="26"/>
          <w:szCs w:val="26"/>
        </w:rPr>
        <w:t>ИСПДн</w:t>
      </w:r>
      <w:proofErr w:type="spellEnd"/>
      <w:r w:rsidRPr="00527E09">
        <w:rPr>
          <w:sz w:val="26"/>
          <w:szCs w:val="26"/>
        </w:rPr>
        <w:t xml:space="preserve"> «Персональные данные» сегмента Ефремовой Эльвиры Валентиновны: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75"/>
        <w:gridCol w:w="3555"/>
      </w:tblGrid>
      <w:tr w:rsidR="00527E09" w:rsidRPr="00527E09" w:rsidTr="004A4424">
        <w:tc>
          <w:tcPr>
            <w:tcW w:w="709" w:type="dxa"/>
            <w:vAlign w:val="center"/>
          </w:tcPr>
          <w:p w:rsidR="00461BC3" w:rsidRPr="00527E09" w:rsidRDefault="00461BC3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527E09">
              <w:rPr>
                <w:sz w:val="26"/>
                <w:szCs w:val="26"/>
              </w:rPr>
              <w:t>п</w:t>
            </w:r>
            <w:proofErr w:type="gramEnd"/>
            <w:r w:rsidRPr="00527E09">
              <w:rPr>
                <w:sz w:val="26"/>
                <w:szCs w:val="26"/>
              </w:rPr>
              <w:t>/п</w:t>
            </w:r>
          </w:p>
        </w:tc>
        <w:tc>
          <w:tcPr>
            <w:tcW w:w="5375" w:type="dxa"/>
            <w:vAlign w:val="center"/>
          </w:tcPr>
          <w:p w:rsidR="00461BC3" w:rsidRPr="00527E09" w:rsidRDefault="00461BC3" w:rsidP="002A6309">
            <w:pPr>
              <w:widowControl w:val="0"/>
              <w:spacing w:line="360" w:lineRule="auto"/>
              <w:ind w:firstLine="41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Должность</w:t>
            </w:r>
          </w:p>
        </w:tc>
        <w:tc>
          <w:tcPr>
            <w:tcW w:w="3555" w:type="dxa"/>
            <w:vAlign w:val="center"/>
          </w:tcPr>
          <w:p w:rsidR="00461BC3" w:rsidRPr="00527E09" w:rsidRDefault="00461BC3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ФИО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461BC3" w:rsidRPr="00527E09" w:rsidRDefault="00461BC3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1.</w:t>
            </w:r>
          </w:p>
        </w:tc>
        <w:tc>
          <w:tcPr>
            <w:tcW w:w="5375" w:type="dxa"/>
            <w:vAlign w:val="center"/>
          </w:tcPr>
          <w:p w:rsidR="00461BC3" w:rsidRPr="00527E09" w:rsidRDefault="00461BC3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Главный специалист по делопроизводству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3555" w:type="dxa"/>
            <w:vAlign w:val="center"/>
          </w:tcPr>
          <w:p w:rsidR="00461BC3" w:rsidRPr="00527E09" w:rsidRDefault="00461BC3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Ефремова Эльвира Валентиновна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461BC3" w:rsidRPr="00527E09" w:rsidRDefault="00461BC3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2.</w:t>
            </w:r>
          </w:p>
        </w:tc>
        <w:tc>
          <w:tcPr>
            <w:tcW w:w="5375" w:type="dxa"/>
            <w:vAlign w:val="center"/>
          </w:tcPr>
          <w:p w:rsidR="00461BC3" w:rsidRPr="00527E09" w:rsidRDefault="00461BC3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Начальник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3555" w:type="dxa"/>
            <w:vAlign w:val="center"/>
          </w:tcPr>
          <w:p w:rsidR="00461BC3" w:rsidRPr="00527E09" w:rsidRDefault="00461BC3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Гаврилова Марина Валерьевна</w:t>
            </w:r>
          </w:p>
        </w:tc>
      </w:tr>
      <w:tr w:rsidR="00527E09" w:rsidRPr="00527E09" w:rsidTr="004A44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C3" w:rsidRPr="00527E09" w:rsidRDefault="00461BC3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3.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C3" w:rsidRPr="00527E09" w:rsidRDefault="00461BC3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 главного специалиста по делопроизводству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C3" w:rsidRPr="00527E09" w:rsidRDefault="00461BC3" w:rsidP="002A6309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461BC3" w:rsidRPr="00527E09" w:rsidRDefault="00461BC3" w:rsidP="002A6309">
      <w:pPr>
        <w:spacing w:line="360" w:lineRule="auto"/>
        <w:rPr>
          <w:sz w:val="26"/>
          <w:szCs w:val="26"/>
        </w:rPr>
      </w:pPr>
    </w:p>
    <w:p w:rsidR="00461BC3" w:rsidRPr="00527E09" w:rsidRDefault="00461BC3" w:rsidP="002A630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527E09">
        <w:rPr>
          <w:sz w:val="26"/>
          <w:szCs w:val="26"/>
        </w:rPr>
        <w:t xml:space="preserve">2.9. Список пользователей, допущенных к обработке персональных данных </w:t>
      </w:r>
      <w:proofErr w:type="spellStart"/>
      <w:r w:rsidRPr="00527E09">
        <w:rPr>
          <w:sz w:val="26"/>
          <w:szCs w:val="26"/>
        </w:rPr>
        <w:t>ИСПДн</w:t>
      </w:r>
      <w:proofErr w:type="spellEnd"/>
      <w:r w:rsidRPr="00527E09">
        <w:rPr>
          <w:sz w:val="26"/>
          <w:szCs w:val="26"/>
        </w:rPr>
        <w:t xml:space="preserve"> «Персональные данные» сегмента </w:t>
      </w:r>
      <w:proofErr w:type="spellStart"/>
      <w:r w:rsidRPr="00527E09">
        <w:rPr>
          <w:sz w:val="26"/>
          <w:szCs w:val="26"/>
        </w:rPr>
        <w:t>Кутлеминой</w:t>
      </w:r>
      <w:proofErr w:type="spellEnd"/>
      <w:r w:rsidRPr="00527E09">
        <w:rPr>
          <w:sz w:val="26"/>
          <w:szCs w:val="26"/>
        </w:rPr>
        <w:t xml:space="preserve"> Ирины Викторовны: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83"/>
        <w:gridCol w:w="3547"/>
      </w:tblGrid>
      <w:tr w:rsidR="00527E09" w:rsidRPr="00527E09" w:rsidTr="004A4424">
        <w:tc>
          <w:tcPr>
            <w:tcW w:w="709" w:type="dxa"/>
            <w:vAlign w:val="center"/>
          </w:tcPr>
          <w:p w:rsidR="00461BC3" w:rsidRPr="00527E09" w:rsidRDefault="00461BC3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№ </w:t>
            </w:r>
            <w:proofErr w:type="gramStart"/>
            <w:r w:rsidRPr="00527E09">
              <w:rPr>
                <w:sz w:val="26"/>
                <w:szCs w:val="26"/>
              </w:rPr>
              <w:t>п</w:t>
            </w:r>
            <w:proofErr w:type="gramEnd"/>
            <w:r w:rsidRPr="00527E09">
              <w:rPr>
                <w:sz w:val="26"/>
                <w:szCs w:val="26"/>
              </w:rPr>
              <w:t>/п</w:t>
            </w:r>
          </w:p>
        </w:tc>
        <w:tc>
          <w:tcPr>
            <w:tcW w:w="5383" w:type="dxa"/>
            <w:vAlign w:val="center"/>
          </w:tcPr>
          <w:p w:rsidR="00461BC3" w:rsidRPr="00527E09" w:rsidRDefault="00461BC3" w:rsidP="002A6309">
            <w:pPr>
              <w:widowControl w:val="0"/>
              <w:spacing w:line="360" w:lineRule="auto"/>
              <w:ind w:firstLine="41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Должность</w:t>
            </w:r>
          </w:p>
        </w:tc>
        <w:tc>
          <w:tcPr>
            <w:tcW w:w="3547" w:type="dxa"/>
            <w:vAlign w:val="center"/>
          </w:tcPr>
          <w:p w:rsidR="00461BC3" w:rsidRPr="00527E09" w:rsidRDefault="00461BC3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ФИО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461BC3" w:rsidRPr="00527E09" w:rsidRDefault="00461BC3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1.</w:t>
            </w:r>
          </w:p>
        </w:tc>
        <w:tc>
          <w:tcPr>
            <w:tcW w:w="5383" w:type="dxa"/>
            <w:vAlign w:val="center"/>
          </w:tcPr>
          <w:p w:rsidR="00461BC3" w:rsidRPr="00527E09" w:rsidRDefault="00461BC3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Главный специалист (куратор постоянного комитета Вологодской городской Думы)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3547" w:type="dxa"/>
            <w:vAlign w:val="center"/>
          </w:tcPr>
          <w:p w:rsidR="00461BC3" w:rsidRPr="00527E09" w:rsidRDefault="00461BC3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Кутлемина Ирина Викторовна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461BC3" w:rsidRPr="00527E09" w:rsidRDefault="00461BC3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2.</w:t>
            </w:r>
          </w:p>
        </w:tc>
        <w:tc>
          <w:tcPr>
            <w:tcW w:w="5383" w:type="dxa"/>
            <w:vAlign w:val="center"/>
          </w:tcPr>
          <w:p w:rsidR="00461BC3" w:rsidRPr="00527E09" w:rsidRDefault="00461BC3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Начальник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3547" w:type="dxa"/>
            <w:vAlign w:val="center"/>
          </w:tcPr>
          <w:p w:rsidR="00461BC3" w:rsidRPr="00527E09" w:rsidRDefault="00461BC3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Гаврилова Марина Валерьевна</w:t>
            </w:r>
          </w:p>
        </w:tc>
      </w:tr>
      <w:tr w:rsidR="001C085D" w:rsidRPr="00527E09" w:rsidTr="004A4424">
        <w:tc>
          <w:tcPr>
            <w:tcW w:w="709" w:type="dxa"/>
            <w:vAlign w:val="center"/>
          </w:tcPr>
          <w:p w:rsidR="001C085D" w:rsidRDefault="001C085D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3" w:type="dxa"/>
            <w:vAlign w:val="center"/>
          </w:tcPr>
          <w:p w:rsidR="001C085D" w:rsidRPr="00527E09" w:rsidRDefault="001C085D" w:rsidP="002A630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организационным сектором</w:t>
            </w:r>
            <w:r w:rsidRPr="00527E09">
              <w:rPr>
                <w:sz w:val="26"/>
                <w:szCs w:val="26"/>
              </w:rPr>
              <w:t xml:space="preserve"> Управления </w:t>
            </w:r>
            <w:r w:rsidRPr="00527E09">
              <w:rPr>
                <w:rFonts w:eastAsia="Calibri"/>
                <w:sz w:val="26"/>
                <w:szCs w:val="26"/>
              </w:rPr>
              <w:t xml:space="preserve">организационного обеспечения, </w:t>
            </w:r>
            <w:r w:rsidRPr="00527E09">
              <w:rPr>
                <w:rFonts w:eastAsia="Calibri"/>
                <w:sz w:val="26"/>
                <w:szCs w:val="26"/>
              </w:rPr>
              <w:lastRenderedPageBreak/>
              <w:t>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3547" w:type="dxa"/>
            <w:vAlign w:val="center"/>
          </w:tcPr>
          <w:p w:rsidR="001C085D" w:rsidRPr="00527E09" w:rsidRDefault="001C085D" w:rsidP="002A630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Чивилева Людмила Геннадьевна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461BC3" w:rsidRPr="00527E09" w:rsidRDefault="001C085D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461BC3" w:rsidRPr="00527E09">
              <w:rPr>
                <w:sz w:val="26"/>
                <w:szCs w:val="26"/>
              </w:rPr>
              <w:t>.</w:t>
            </w:r>
          </w:p>
        </w:tc>
        <w:tc>
          <w:tcPr>
            <w:tcW w:w="5383" w:type="dxa"/>
            <w:vAlign w:val="center"/>
          </w:tcPr>
          <w:p w:rsidR="00461BC3" w:rsidRPr="00527E09" w:rsidRDefault="00461BC3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 главного специалиста (куратора постоянного комитета Вологодской городской Думы)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 </w:t>
            </w:r>
            <w:proofErr w:type="spellStart"/>
            <w:r w:rsidRPr="00527E09">
              <w:rPr>
                <w:sz w:val="26"/>
                <w:szCs w:val="26"/>
              </w:rPr>
              <w:t>Кутлеминой</w:t>
            </w:r>
            <w:proofErr w:type="spellEnd"/>
            <w:r w:rsidRPr="00527E09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3547" w:type="dxa"/>
            <w:vAlign w:val="center"/>
          </w:tcPr>
          <w:p w:rsidR="00461BC3" w:rsidRPr="00527E09" w:rsidRDefault="00461BC3" w:rsidP="002A6309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461BC3" w:rsidRPr="00527E09" w:rsidRDefault="00461BC3" w:rsidP="002A6309">
      <w:pPr>
        <w:spacing w:line="360" w:lineRule="auto"/>
        <w:rPr>
          <w:sz w:val="26"/>
          <w:szCs w:val="26"/>
        </w:rPr>
      </w:pPr>
    </w:p>
    <w:p w:rsidR="001B59F0" w:rsidRPr="00527E09" w:rsidRDefault="001B59F0" w:rsidP="002A630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527E09">
        <w:rPr>
          <w:sz w:val="26"/>
          <w:szCs w:val="26"/>
        </w:rPr>
        <w:t xml:space="preserve">2.10. Список пользователей, допущенных к обработке персональных данных </w:t>
      </w:r>
      <w:proofErr w:type="spellStart"/>
      <w:r w:rsidRPr="00527E09">
        <w:rPr>
          <w:caps/>
          <w:sz w:val="26"/>
          <w:szCs w:val="26"/>
        </w:rPr>
        <w:t>ИСПД</w:t>
      </w:r>
      <w:r w:rsidRPr="00527E09">
        <w:rPr>
          <w:sz w:val="26"/>
          <w:szCs w:val="26"/>
        </w:rPr>
        <w:t>н</w:t>
      </w:r>
      <w:proofErr w:type="spellEnd"/>
      <w:r w:rsidRPr="00527E09">
        <w:rPr>
          <w:caps/>
          <w:sz w:val="26"/>
          <w:szCs w:val="26"/>
        </w:rPr>
        <w:t xml:space="preserve"> </w:t>
      </w:r>
      <w:r w:rsidRPr="00527E09">
        <w:rPr>
          <w:sz w:val="26"/>
          <w:szCs w:val="26"/>
        </w:rPr>
        <w:t>«Персональные данные»</w:t>
      </w:r>
      <w:r w:rsidRPr="00527E09">
        <w:rPr>
          <w:b/>
          <w:caps/>
          <w:sz w:val="26"/>
          <w:szCs w:val="26"/>
        </w:rPr>
        <w:t xml:space="preserve"> </w:t>
      </w:r>
      <w:r w:rsidRPr="00527E09">
        <w:rPr>
          <w:sz w:val="26"/>
          <w:szCs w:val="26"/>
        </w:rPr>
        <w:t xml:space="preserve">сегмента </w:t>
      </w:r>
      <w:proofErr w:type="spellStart"/>
      <w:r w:rsidRPr="00527E09">
        <w:rPr>
          <w:sz w:val="26"/>
          <w:szCs w:val="26"/>
        </w:rPr>
        <w:t>Махаловой</w:t>
      </w:r>
      <w:proofErr w:type="spellEnd"/>
      <w:r w:rsidRPr="00527E09">
        <w:rPr>
          <w:sz w:val="26"/>
          <w:szCs w:val="26"/>
        </w:rPr>
        <w:t xml:space="preserve"> Татьяны Николаевны: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83"/>
        <w:gridCol w:w="3547"/>
      </w:tblGrid>
      <w:tr w:rsidR="00527E09" w:rsidRPr="00527E09" w:rsidTr="004A4424">
        <w:tc>
          <w:tcPr>
            <w:tcW w:w="709" w:type="dxa"/>
            <w:vAlign w:val="center"/>
          </w:tcPr>
          <w:p w:rsidR="001B59F0" w:rsidRPr="00527E09" w:rsidRDefault="001B59F0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№ </w:t>
            </w:r>
            <w:proofErr w:type="gramStart"/>
            <w:r w:rsidRPr="00527E09">
              <w:rPr>
                <w:sz w:val="26"/>
                <w:szCs w:val="26"/>
              </w:rPr>
              <w:t>п</w:t>
            </w:r>
            <w:proofErr w:type="gramEnd"/>
            <w:r w:rsidRPr="00527E09">
              <w:rPr>
                <w:sz w:val="26"/>
                <w:szCs w:val="26"/>
              </w:rPr>
              <w:t>/п</w:t>
            </w:r>
          </w:p>
        </w:tc>
        <w:tc>
          <w:tcPr>
            <w:tcW w:w="5383" w:type="dxa"/>
            <w:vAlign w:val="center"/>
          </w:tcPr>
          <w:p w:rsidR="001B59F0" w:rsidRPr="00527E09" w:rsidRDefault="001B59F0" w:rsidP="002A6309">
            <w:pPr>
              <w:widowControl w:val="0"/>
              <w:spacing w:line="360" w:lineRule="auto"/>
              <w:ind w:firstLine="41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Должность</w:t>
            </w:r>
          </w:p>
        </w:tc>
        <w:tc>
          <w:tcPr>
            <w:tcW w:w="3547" w:type="dxa"/>
            <w:vAlign w:val="center"/>
          </w:tcPr>
          <w:p w:rsidR="001B59F0" w:rsidRPr="00527E09" w:rsidRDefault="001B59F0" w:rsidP="002A6309">
            <w:pPr>
              <w:widowControl w:val="0"/>
              <w:spacing w:line="360" w:lineRule="auto"/>
              <w:ind w:hanging="23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ФИО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1B59F0" w:rsidRPr="00527E09" w:rsidRDefault="001B59F0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1.</w:t>
            </w:r>
          </w:p>
        </w:tc>
        <w:tc>
          <w:tcPr>
            <w:tcW w:w="5383" w:type="dxa"/>
            <w:vAlign w:val="center"/>
          </w:tcPr>
          <w:p w:rsidR="001B59F0" w:rsidRPr="00527E09" w:rsidRDefault="001B59F0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Главный специалист (куратор постоянного комитета Вологодской городской Думы)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3547" w:type="dxa"/>
            <w:vAlign w:val="center"/>
          </w:tcPr>
          <w:p w:rsidR="001B59F0" w:rsidRPr="00527E09" w:rsidRDefault="001B59F0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Махалова Татьяна Николаевна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1B59F0" w:rsidRPr="00527E09" w:rsidRDefault="001B59F0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2.</w:t>
            </w:r>
          </w:p>
        </w:tc>
        <w:tc>
          <w:tcPr>
            <w:tcW w:w="5383" w:type="dxa"/>
            <w:vAlign w:val="center"/>
          </w:tcPr>
          <w:p w:rsidR="001B59F0" w:rsidRPr="00527E09" w:rsidRDefault="001B59F0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Начальник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3547" w:type="dxa"/>
            <w:vAlign w:val="center"/>
          </w:tcPr>
          <w:p w:rsidR="001B59F0" w:rsidRPr="00527E09" w:rsidRDefault="001B59F0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Гаврилова Марина Валерьевна</w:t>
            </w:r>
          </w:p>
        </w:tc>
      </w:tr>
      <w:tr w:rsidR="00FD2A10" w:rsidRPr="00527E09" w:rsidTr="004A4424">
        <w:tc>
          <w:tcPr>
            <w:tcW w:w="709" w:type="dxa"/>
            <w:vAlign w:val="center"/>
          </w:tcPr>
          <w:p w:rsidR="00FD2A10" w:rsidRPr="00527E09" w:rsidRDefault="00FD2A10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3" w:type="dxa"/>
            <w:vAlign w:val="center"/>
          </w:tcPr>
          <w:p w:rsidR="00FD2A10" w:rsidRPr="00527E09" w:rsidRDefault="00FD2A10" w:rsidP="002A630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организационным сектором</w:t>
            </w:r>
            <w:r w:rsidRPr="00527E09">
              <w:rPr>
                <w:sz w:val="26"/>
                <w:szCs w:val="26"/>
              </w:rPr>
              <w:t xml:space="preserve">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3547" w:type="dxa"/>
            <w:vAlign w:val="center"/>
          </w:tcPr>
          <w:p w:rsidR="00FD2A10" w:rsidRPr="00527E09" w:rsidRDefault="00FD2A10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Чивилева Людмила Геннадьевна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1B59F0" w:rsidRPr="00527E09" w:rsidRDefault="00FD2A10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B59F0" w:rsidRPr="00527E09">
              <w:rPr>
                <w:sz w:val="26"/>
                <w:szCs w:val="26"/>
              </w:rPr>
              <w:t>.</w:t>
            </w:r>
          </w:p>
        </w:tc>
        <w:tc>
          <w:tcPr>
            <w:tcW w:w="5383" w:type="dxa"/>
            <w:vAlign w:val="center"/>
          </w:tcPr>
          <w:p w:rsidR="001B59F0" w:rsidRPr="00527E09" w:rsidRDefault="001B59F0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главного специалиста (куратора постоянного комитета Вологодской городской Думы) </w:t>
            </w:r>
            <w:r w:rsidRPr="00527E09">
              <w:rPr>
                <w:sz w:val="26"/>
                <w:szCs w:val="26"/>
              </w:rPr>
              <w:lastRenderedPageBreak/>
              <w:t xml:space="preserve">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 </w:t>
            </w:r>
            <w:proofErr w:type="spellStart"/>
            <w:r w:rsidRPr="00527E09">
              <w:rPr>
                <w:sz w:val="26"/>
                <w:szCs w:val="26"/>
              </w:rPr>
              <w:t>Махаловой</w:t>
            </w:r>
            <w:proofErr w:type="spellEnd"/>
            <w:r w:rsidRPr="00527E09">
              <w:rPr>
                <w:sz w:val="26"/>
                <w:szCs w:val="26"/>
              </w:rPr>
              <w:t xml:space="preserve"> Т.Н.</w:t>
            </w:r>
          </w:p>
        </w:tc>
        <w:tc>
          <w:tcPr>
            <w:tcW w:w="3547" w:type="dxa"/>
            <w:vAlign w:val="center"/>
          </w:tcPr>
          <w:p w:rsidR="001B59F0" w:rsidRPr="00527E09" w:rsidRDefault="001B59F0" w:rsidP="002A6309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1B59F0" w:rsidRPr="00527E09" w:rsidRDefault="001B59F0" w:rsidP="002A6309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1B59F0" w:rsidRPr="00527E09" w:rsidRDefault="001B59F0" w:rsidP="002A630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527E09">
        <w:rPr>
          <w:sz w:val="26"/>
          <w:szCs w:val="26"/>
        </w:rPr>
        <w:t>2.11</w:t>
      </w:r>
      <w:r w:rsidR="00CF126B" w:rsidRPr="00527E09">
        <w:rPr>
          <w:sz w:val="26"/>
          <w:szCs w:val="26"/>
        </w:rPr>
        <w:t xml:space="preserve">. Список пользователей, </w:t>
      </w:r>
      <w:r w:rsidRPr="00527E09">
        <w:rPr>
          <w:sz w:val="26"/>
          <w:szCs w:val="26"/>
        </w:rPr>
        <w:t xml:space="preserve">допущенных к обработке персональных данных </w:t>
      </w:r>
      <w:proofErr w:type="spellStart"/>
      <w:r w:rsidRPr="00527E09">
        <w:rPr>
          <w:caps/>
          <w:sz w:val="26"/>
          <w:szCs w:val="26"/>
        </w:rPr>
        <w:t>ИСПД</w:t>
      </w:r>
      <w:r w:rsidRPr="00527E09">
        <w:rPr>
          <w:sz w:val="26"/>
          <w:szCs w:val="26"/>
        </w:rPr>
        <w:t>н</w:t>
      </w:r>
      <w:proofErr w:type="spellEnd"/>
      <w:r w:rsidRPr="00527E09">
        <w:rPr>
          <w:caps/>
          <w:sz w:val="26"/>
          <w:szCs w:val="26"/>
        </w:rPr>
        <w:t xml:space="preserve"> </w:t>
      </w:r>
      <w:r w:rsidRPr="00527E09">
        <w:rPr>
          <w:sz w:val="26"/>
          <w:szCs w:val="26"/>
        </w:rPr>
        <w:t>«Персональные данные»</w:t>
      </w:r>
      <w:r w:rsidRPr="00527E09">
        <w:rPr>
          <w:b/>
          <w:caps/>
          <w:sz w:val="26"/>
          <w:szCs w:val="26"/>
        </w:rPr>
        <w:t xml:space="preserve"> </w:t>
      </w:r>
      <w:r w:rsidRPr="00527E09">
        <w:rPr>
          <w:sz w:val="26"/>
          <w:szCs w:val="26"/>
        </w:rPr>
        <w:t>сегмента Петраковой Ольги Николаевны: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83"/>
        <w:gridCol w:w="3547"/>
      </w:tblGrid>
      <w:tr w:rsidR="00527E09" w:rsidRPr="00527E09" w:rsidTr="004A4424">
        <w:tc>
          <w:tcPr>
            <w:tcW w:w="709" w:type="dxa"/>
            <w:vAlign w:val="center"/>
          </w:tcPr>
          <w:p w:rsidR="001B59F0" w:rsidRPr="00527E09" w:rsidRDefault="001B59F0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№ </w:t>
            </w:r>
            <w:proofErr w:type="gramStart"/>
            <w:r w:rsidRPr="00527E09">
              <w:rPr>
                <w:sz w:val="26"/>
                <w:szCs w:val="26"/>
              </w:rPr>
              <w:t>п</w:t>
            </w:r>
            <w:proofErr w:type="gramEnd"/>
            <w:r w:rsidRPr="00527E09">
              <w:rPr>
                <w:sz w:val="26"/>
                <w:szCs w:val="26"/>
              </w:rPr>
              <w:t>/п</w:t>
            </w:r>
          </w:p>
        </w:tc>
        <w:tc>
          <w:tcPr>
            <w:tcW w:w="5383" w:type="dxa"/>
            <w:vAlign w:val="center"/>
          </w:tcPr>
          <w:p w:rsidR="001B59F0" w:rsidRPr="00527E09" w:rsidRDefault="001B59F0" w:rsidP="002A6309">
            <w:pPr>
              <w:widowControl w:val="0"/>
              <w:spacing w:line="360" w:lineRule="auto"/>
              <w:ind w:firstLine="41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Должность</w:t>
            </w:r>
          </w:p>
        </w:tc>
        <w:tc>
          <w:tcPr>
            <w:tcW w:w="3547" w:type="dxa"/>
            <w:vAlign w:val="center"/>
          </w:tcPr>
          <w:p w:rsidR="001B59F0" w:rsidRPr="00527E09" w:rsidRDefault="001B59F0" w:rsidP="002A6309">
            <w:pPr>
              <w:widowControl w:val="0"/>
              <w:spacing w:line="360" w:lineRule="auto"/>
              <w:ind w:hanging="23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ФИО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1B59F0" w:rsidRPr="00527E09" w:rsidRDefault="001B59F0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1.</w:t>
            </w:r>
          </w:p>
        </w:tc>
        <w:tc>
          <w:tcPr>
            <w:tcW w:w="5383" w:type="dxa"/>
            <w:vAlign w:val="center"/>
          </w:tcPr>
          <w:p w:rsidR="001B59F0" w:rsidRPr="00527E09" w:rsidRDefault="001B59F0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Главный специалист (куратор постоянного комитета Вологодской городской Думы)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3547" w:type="dxa"/>
            <w:vAlign w:val="center"/>
          </w:tcPr>
          <w:p w:rsidR="004308CF" w:rsidRDefault="001B59F0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Петракова Ольга </w:t>
            </w:r>
          </w:p>
          <w:p w:rsidR="001B59F0" w:rsidRPr="00527E09" w:rsidRDefault="001B59F0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Николаевна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1B59F0" w:rsidRPr="00527E09" w:rsidRDefault="001B59F0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2.</w:t>
            </w:r>
          </w:p>
        </w:tc>
        <w:tc>
          <w:tcPr>
            <w:tcW w:w="5383" w:type="dxa"/>
            <w:vAlign w:val="center"/>
          </w:tcPr>
          <w:p w:rsidR="001B59F0" w:rsidRPr="00527E09" w:rsidRDefault="001B59F0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Начальник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3547" w:type="dxa"/>
            <w:vAlign w:val="center"/>
          </w:tcPr>
          <w:p w:rsidR="001B59F0" w:rsidRPr="00527E09" w:rsidRDefault="001B59F0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Гаврилова Марина Валерьевна</w:t>
            </w:r>
          </w:p>
        </w:tc>
      </w:tr>
      <w:tr w:rsidR="004E0F2C" w:rsidRPr="00527E09" w:rsidTr="004A4424">
        <w:tc>
          <w:tcPr>
            <w:tcW w:w="709" w:type="dxa"/>
            <w:vAlign w:val="center"/>
          </w:tcPr>
          <w:p w:rsidR="004E0F2C" w:rsidRPr="00527E09" w:rsidRDefault="004E0F2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3" w:type="dxa"/>
            <w:vAlign w:val="center"/>
          </w:tcPr>
          <w:p w:rsidR="004E0F2C" w:rsidRPr="00527E09" w:rsidRDefault="004E0F2C" w:rsidP="002A630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организационным сектором</w:t>
            </w:r>
            <w:r w:rsidRPr="00527E09">
              <w:rPr>
                <w:sz w:val="26"/>
                <w:szCs w:val="26"/>
              </w:rPr>
              <w:t xml:space="preserve">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3547" w:type="dxa"/>
            <w:vAlign w:val="center"/>
          </w:tcPr>
          <w:p w:rsidR="004E0F2C" w:rsidRPr="00527E09" w:rsidRDefault="004E0F2C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Чивилева Людмила Геннадьевна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1B59F0" w:rsidRPr="00527E09" w:rsidRDefault="004E0F2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B59F0" w:rsidRPr="00527E09">
              <w:rPr>
                <w:sz w:val="26"/>
                <w:szCs w:val="26"/>
              </w:rPr>
              <w:t>.</w:t>
            </w:r>
          </w:p>
        </w:tc>
        <w:tc>
          <w:tcPr>
            <w:tcW w:w="5383" w:type="dxa"/>
            <w:vAlign w:val="center"/>
          </w:tcPr>
          <w:p w:rsidR="001B59F0" w:rsidRPr="00527E09" w:rsidRDefault="001B59F0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главного специалиста (куратора постоянного комитета Вологодской городской Думы)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 Петраковой О.Н.</w:t>
            </w:r>
          </w:p>
        </w:tc>
        <w:tc>
          <w:tcPr>
            <w:tcW w:w="3547" w:type="dxa"/>
            <w:vAlign w:val="center"/>
          </w:tcPr>
          <w:p w:rsidR="001B59F0" w:rsidRPr="00527E09" w:rsidRDefault="001B59F0" w:rsidP="002A6309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461BC3" w:rsidRPr="00527E09" w:rsidRDefault="00461BC3" w:rsidP="002A6309">
      <w:pPr>
        <w:spacing w:line="360" w:lineRule="auto"/>
        <w:rPr>
          <w:sz w:val="26"/>
          <w:szCs w:val="26"/>
        </w:rPr>
      </w:pPr>
    </w:p>
    <w:p w:rsidR="00CD0FAC" w:rsidRPr="00527E09" w:rsidRDefault="00CD0FAC" w:rsidP="002A6309">
      <w:pPr>
        <w:spacing w:line="360" w:lineRule="auto"/>
        <w:ind w:firstLine="709"/>
        <w:jc w:val="both"/>
        <w:rPr>
          <w:sz w:val="26"/>
          <w:szCs w:val="26"/>
        </w:rPr>
      </w:pPr>
      <w:r w:rsidRPr="00527E09">
        <w:rPr>
          <w:sz w:val="26"/>
          <w:szCs w:val="26"/>
        </w:rPr>
        <w:t>2.</w:t>
      </w:r>
      <w:r w:rsidR="00CF126B" w:rsidRPr="00527E09">
        <w:rPr>
          <w:sz w:val="26"/>
          <w:szCs w:val="26"/>
        </w:rPr>
        <w:t>12</w:t>
      </w:r>
      <w:r w:rsidRPr="00527E09">
        <w:rPr>
          <w:sz w:val="26"/>
          <w:szCs w:val="26"/>
        </w:rPr>
        <w:t xml:space="preserve">. Список пользователей, допущенных к обработке персональных данных </w:t>
      </w:r>
      <w:proofErr w:type="spellStart"/>
      <w:r w:rsidRPr="00527E09">
        <w:rPr>
          <w:sz w:val="26"/>
          <w:szCs w:val="26"/>
        </w:rPr>
        <w:t>ИСПДн</w:t>
      </w:r>
      <w:proofErr w:type="spellEnd"/>
      <w:r w:rsidRPr="00527E09">
        <w:rPr>
          <w:sz w:val="26"/>
          <w:szCs w:val="26"/>
        </w:rPr>
        <w:t xml:space="preserve"> «Персональные данные» сегмента </w:t>
      </w:r>
      <w:proofErr w:type="spellStart"/>
      <w:r w:rsidRPr="00527E09">
        <w:rPr>
          <w:sz w:val="26"/>
          <w:szCs w:val="26"/>
        </w:rPr>
        <w:t>Шатуновой</w:t>
      </w:r>
      <w:proofErr w:type="spellEnd"/>
      <w:r w:rsidRPr="00527E09">
        <w:rPr>
          <w:sz w:val="26"/>
          <w:szCs w:val="26"/>
        </w:rPr>
        <w:t xml:space="preserve"> Марии Александровны: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67"/>
        <w:gridCol w:w="3563"/>
      </w:tblGrid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527E09">
              <w:rPr>
                <w:sz w:val="26"/>
                <w:szCs w:val="26"/>
              </w:rPr>
              <w:t>п</w:t>
            </w:r>
            <w:proofErr w:type="gramEnd"/>
            <w:r w:rsidRPr="00527E09">
              <w:rPr>
                <w:sz w:val="26"/>
                <w:szCs w:val="26"/>
              </w:rPr>
              <w:t>/п</w:t>
            </w:r>
          </w:p>
        </w:tc>
        <w:tc>
          <w:tcPr>
            <w:tcW w:w="5367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ind w:firstLine="41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Должность</w:t>
            </w:r>
          </w:p>
        </w:tc>
        <w:tc>
          <w:tcPr>
            <w:tcW w:w="3563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ФИО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1.</w:t>
            </w:r>
          </w:p>
        </w:tc>
        <w:tc>
          <w:tcPr>
            <w:tcW w:w="5367" w:type="dxa"/>
            <w:vAlign w:val="center"/>
          </w:tcPr>
          <w:p w:rsidR="00CD0FAC" w:rsidRPr="00527E09" w:rsidRDefault="004D428F" w:rsidP="00CF643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6"/>
                <w:szCs w:val="26"/>
              </w:rPr>
            </w:pPr>
            <w:r w:rsidRPr="00527E09">
              <w:rPr>
                <w:rFonts w:eastAsia="Calibri"/>
                <w:sz w:val="26"/>
                <w:szCs w:val="26"/>
              </w:rPr>
              <w:t>Начальник 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3563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Шатунова Мария Александровна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2.</w:t>
            </w:r>
          </w:p>
        </w:tc>
        <w:tc>
          <w:tcPr>
            <w:tcW w:w="5367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 </w:t>
            </w:r>
            <w:r w:rsidR="00E07ABA" w:rsidRPr="00527E09">
              <w:rPr>
                <w:rFonts w:eastAsia="Calibri"/>
                <w:sz w:val="26"/>
                <w:szCs w:val="26"/>
              </w:rPr>
              <w:t>начальника 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3563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CD0FAC" w:rsidRPr="00527E09" w:rsidRDefault="00CD0FAC" w:rsidP="002A6309">
      <w:pPr>
        <w:tabs>
          <w:tab w:val="left" w:pos="993"/>
        </w:tabs>
        <w:spacing w:line="360" w:lineRule="auto"/>
        <w:jc w:val="both"/>
        <w:rPr>
          <w:sz w:val="26"/>
          <w:szCs w:val="26"/>
        </w:rPr>
      </w:pPr>
    </w:p>
    <w:p w:rsidR="00CF126B" w:rsidRPr="00527E09" w:rsidRDefault="00CF126B" w:rsidP="002A630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527E09">
        <w:rPr>
          <w:sz w:val="26"/>
          <w:szCs w:val="26"/>
        </w:rPr>
        <w:t xml:space="preserve">2.13. Список пользователей, допущенных к обработке персональных данных </w:t>
      </w:r>
      <w:proofErr w:type="spellStart"/>
      <w:r w:rsidRPr="00527E09">
        <w:rPr>
          <w:sz w:val="26"/>
          <w:szCs w:val="26"/>
        </w:rPr>
        <w:t>ИСПДн</w:t>
      </w:r>
      <w:proofErr w:type="spellEnd"/>
      <w:r w:rsidRPr="00527E09">
        <w:rPr>
          <w:sz w:val="26"/>
          <w:szCs w:val="26"/>
        </w:rPr>
        <w:t xml:space="preserve"> «Персональные данные» сегмента Смирновой Галины Александровны: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86"/>
        <w:gridCol w:w="3544"/>
      </w:tblGrid>
      <w:tr w:rsidR="00527E09" w:rsidRPr="00527E09" w:rsidTr="004A4424">
        <w:tc>
          <w:tcPr>
            <w:tcW w:w="709" w:type="dxa"/>
            <w:vAlign w:val="center"/>
          </w:tcPr>
          <w:p w:rsidR="00CF126B" w:rsidRPr="00527E09" w:rsidRDefault="00CF126B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№ </w:t>
            </w:r>
            <w:proofErr w:type="gramStart"/>
            <w:r w:rsidRPr="00527E09">
              <w:rPr>
                <w:sz w:val="26"/>
                <w:szCs w:val="26"/>
              </w:rPr>
              <w:t>п</w:t>
            </w:r>
            <w:proofErr w:type="gramEnd"/>
            <w:r w:rsidRPr="00527E09">
              <w:rPr>
                <w:sz w:val="26"/>
                <w:szCs w:val="26"/>
              </w:rPr>
              <w:t>/п</w:t>
            </w:r>
          </w:p>
        </w:tc>
        <w:tc>
          <w:tcPr>
            <w:tcW w:w="5386" w:type="dxa"/>
            <w:vAlign w:val="center"/>
          </w:tcPr>
          <w:p w:rsidR="00CF126B" w:rsidRPr="00527E09" w:rsidRDefault="00CF126B" w:rsidP="002A6309">
            <w:pPr>
              <w:widowControl w:val="0"/>
              <w:spacing w:line="360" w:lineRule="auto"/>
              <w:ind w:firstLine="41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Должность</w:t>
            </w:r>
          </w:p>
        </w:tc>
        <w:tc>
          <w:tcPr>
            <w:tcW w:w="3544" w:type="dxa"/>
            <w:vAlign w:val="center"/>
          </w:tcPr>
          <w:p w:rsidR="00CF126B" w:rsidRPr="00527E09" w:rsidRDefault="00CF126B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ФИО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CF126B" w:rsidRPr="00527E09" w:rsidRDefault="00CF126B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1.</w:t>
            </w:r>
          </w:p>
        </w:tc>
        <w:tc>
          <w:tcPr>
            <w:tcW w:w="5386" w:type="dxa"/>
            <w:vAlign w:val="center"/>
          </w:tcPr>
          <w:p w:rsidR="00CF126B" w:rsidRPr="00527E09" w:rsidRDefault="00CF126B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Пресс-секретарь </w:t>
            </w:r>
            <w:r w:rsidRPr="00527E09">
              <w:rPr>
                <w:rFonts w:eastAsia="Calibri"/>
                <w:sz w:val="26"/>
                <w:szCs w:val="26"/>
              </w:rPr>
              <w:t>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3544" w:type="dxa"/>
            <w:vAlign w:val="center"/>
          </w:tcPr>
          <w:p w:rsidR="00CF126B" w:rsidRPr="00527E09" w:rsidRDefault="00CF126B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Смирнова Галина Александровна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CF126B" w:rsidRPr="00527E09" w:rsidRDefault="00CF126B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2.</w:t>
            </w:r>
          </w:p>
        </w:tc>
        <w:tc>
          <w:tcPr>
            <w:tcW w:w="5386" w:type="dxa"/>
            <w:vAlign w:val="center"/>
          </w:tcPr>
          <w:p w:rsidR="00CF126B" w:rsidRPr="00527E09" w:rsidRDefault="00CF126B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rFonts w:eastAsia="Calibri"/>
                <w:sz w:val="26"/>
                <w:szCs w:val="26"/>
              </w:rPr>
              <w:t>Начальник 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3544" w:type="dxa"/>
            <w:vAlign w:val="center"/>
          </w:tcPr>
          <w:p w:rsidR="00CF126B" w:rsidRPr="00527E09" w:rsidRDefault="00CF126B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Шатунова Мария Александровна</w:t>
            </w:r>
          </w:p>
        </w:tc>
      </w:tr>
      <w:tr w:rsidR="00527E09" w:rsidRPr="00527E09" w:rsidTr="00AC5F23">
        <w:tc>
          <w:tcPr>
            <w:tcW w:w="709" w:type="dxa"/>
            <w:vAlign w:val="center"/>
          </w:tcPr>
          <w:p w:rsidR="00CF126B" w:rsidRPr="00527E09" w:rsidRDefault="00CF126B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3.</w:t>
            </w:r>
          </w:p>
        </w:tc>
        <w:tc>
          <w:tcPr>
            <w:tcW w:w="5386" w:type="dxa"/>
            <w:vAlign w:val="center"/>
          </w:tcPr>
          <w:p w:rsidR="00CF126B" w:rsidRPr="00527E09" w:rsidRDefault="00CF126B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пресс-секретаря </w:t>
            </w:r>
            <w:r w:rsidRPr="00527E09">
              <w:rPr>
                <w:rFonts w:eastAsia="Calibri"/>
                <w:sz w:val="26"/>
                <w:szCs w:val="26"/>
              </w:rPr>
              <w:t xml:space="preserve">Управления по связям с </w:t>
            </w:r>
            <w:r w:rsidRPr="00527E09">
              <w:rPr>
                <w:rFonts w:eastAsia="Calibri"/>
                <w:sz w:val="26"/>
                <w:szCs w:val="26"/>
              </w:rPr>
              <w:lastRenderedPageBreak/>
              <w:t>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3544" w:type="dxa"/>
            <w:vAlign w:val="center"/>
          </w:tcPr>
          <w:p w:rsidR="00CF126B" w:rsidRPr="00527E09" w:rsidRDefault="00CF126B" w:rsidP="002A6309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CF126B" w:rsidRPr="00527E09" w:rsidRDefault="00CF126B" w:rsidP="002A6309">
      <w:pPr>
        <w:spacing w:line="360" w:lineRule="auto"/>
        <w:jc w:val="both"/>
        <w:rPr>
          <w:sz w:val="26"/>
          <w:szCs w:val="26"/>
        </w:rPr>
      </w:pPr>
      <w:r w:rsidRPr="00527E09">
        <w:rPr>
          <w:sz w:val="26"/>
          <w:szCs w:val="26"/>
        </w:rPr>
        <w:lastRenderedPageBreak/>
        <w:t xml:space="preserve"> </w:t>
      </w:r>
    </w:p>
    <w:p w:rsidR="00CD0FAC" w:rsidRPr="00527E09" w:rsidRDefault="00CD0FAC" w:rsidP="002A630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527E09">
        <w:rPr>
          <w:sz w:val="26"/>
          <w:szCs w:val="26"/>
        </w:rPr>
        <w:t>2.1</w:t>
      </w:r>
      <w:r w:rsidR="002A5347" w:rsidRPr="00527E09">
        <w:rPr>
          <w:sz w:val="26"/>
          <w:szCs w:val="26"/>
        </w:rPr>
        <w:t>4</w:t>
      </w:r>
      <w:r w:rsidRPr="00527E09">
        <w:rPr>
          <w:sz w:val="26"/>
          <w:szCs w:val="26"/>
        </w:rPr>
        <w:t xml:space="preserve">. Список пользователей, допущенных к обработке персональных данных </w:t>
      </w:r>
      <w:proofErr w:type="spellStart"/>
      <w:r w:rsidRPr="00527E09">
        <w:rPr>
          <w:sz w:val="26"/>
          <w:szCs w:val="26"/>
        </w:rPr>
        <w:t>ИСПДн</w:t>
      </w:r>
      <w:proofErr w:type="spellEnd"/>
      <w:r w:rsidRPr="00527E09">
        <w:rPr>
          <w:sz w:val="26"/>
          <w:szCs w:val="26"/>
        </w:rPr>
        <w:t xml:space="preserve"> «Персональные данные» сегмента </w:t>
      </w:r>
      <w:proofErr w:type="spellStart"/>
      <w:r w:rsidRPr="00527E09">
        <w:rPr>
          <w:sz w:val="26"/>
          <w:szCs w:val="26"/>
        </w:rPr>
        <w:t>Падюкиной</w:t>
      </w:r>
      <w:proofErr w:type="spellEnd"/>
      <w:r w:rsidRPr="00527E09">
        <w:rPr>
          <w:sz w:val="26"/>
          <w:szCs w:val="26"/>
        </w:rPr>
        <w:t xml:space="preserve"> Юлии Олеговны: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86"/>
        <w:gridCol w:w="3544"/>
      </w:tblGrid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№ </w:t>
            </w:r>
            <w:proofErr w:type="gramStart"/>
            <w:r w:rsidRPr="00527E09">
              <w:rPr>
                <w:sz w:val="26"/>
                <w:szCs w:val="26"/>
              </w:rPr>
              <w:t>п</w:t>
            </w:r>
            <w:proofErr w:type="gramEnd"/>
            <w:r w:rsidRPr="00527E09">
              <w:rPr>
                <w:sz w:val="26"/>
                <w:szCs w:val="26"/>
              </w:rPr>
              <w:t>/п</w:t>
            </w:r>
          </w:p>
        </w:tc>
        <w:tc>
          <w:tcPr>
            <w:tcW w:w="5386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ind w:firstLine="41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Должность</w:t>
            </w:r>
          </w:p>
        </w:tc>
        <w:tc>
          <w:tcPr>
            <w:tcW w:w="3544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ФИО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1.</w:t>
            </w:r>
          </w:p>
        </w:tc>
        <w:tc>
          <w:tcPr>
            <w:tcW w:w="5386" w:type="dxa"/>
            <w:vAlign w:val="center"/>
          </w:tcPr>
          <w:p w:rsidR="00CD0FAC" w:rsidRPr="00527E09" w:rsidRDefault="00EE7D06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rFonts w:eastAsia="Calibri"/>
                <w:sz w:val="26"/>
                <w:szCs w:val="26"/>
              </w:rPr>
              <w:t>Секретарь 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3544" w:type="dxa"/>
            <w:vAlign w:val="center"/>
          </w:tcPr>
          <w:p w:rsidR="00CD0FAC" w:rsidRPr="00527E09" w:rsidRDefault="00CD0FAC" w:rsidP="00642805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Падюкина </w:t>
            </w:r>
            <w:r w:rsidR="00642805" w:rsidRPr="00527E09">
              <w:rPr>
                <w:sz w:val="26"/>
                <w:szCs w:val="26"/>
              </w:rPr>
              <w:t>Юлия</w:t>
            </w:r>
            <w:r w:rsidRPr="00527E09">
              <w:rPr>
                <w:sz w:val="26"/>
                <w:szCs w:val="26"/>
              </w:rPr>
              <w:t xml:space="preserve"> Олеговна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2.</w:t>
            </w:r>
          </w:p>
        </w:tc>
        <w:tc>
          <w:tcPr>
            <w:tcW w:w="5386" w:type="dxa"/>
            <w:vAlign w:val="center"/>
          </w:tcPr>
          <w:p w:rsidR="00CD0FAC" w:rsidRPr="00527E09" w:rsidRDefault="00F24E98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rFonts w:eastAsia="Calibri"/>
                <w:sz w:val="26"/>
                <w:szCs w:val="26"/>
              </w:rPr>
              <w:t>Начальник 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3544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Шатунова Мария Александровна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3.</w:t>
            </w:r>
          </w:p>
        </w:tc>
        <w:tc>
          <w:tcPr>
            <w:tcW w:w="5386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 </w:t>
            </w:r>
            <w:r w:rsidR="00EE7D06" w:rsidRPr="00527E09">
              <w:rPr>
                <w:rFonts w:eastAsia="Calibri"/>
                <w:sz w:val="26"/>
                <w:szCs w:val="26"/>
              </w:rPr>
              <w:t>секретаря 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  <w:r w:rsidR="00EE7D06" w:rsidRPr="00527E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CD0FAC" w:rsidRPr="00527E09" w:rsidRDefault="00CD0FAC" w:rsidP="002A6309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2A5347" w:rsidRPr="00527E09" w:rsidRDefault="002A5347" w:rsidP="002A630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527E09">
        <w:rPr>
          <w:sz w:val="26"/>
          <w:szCs w:val="26"/>
        </w:rPr>
        <w:t xml:space="preserve">2.15. Список пользователей, допущенных к обработке персональных данных </w:t>
      </w:r>
      <w:proofErr w:type="spellStart"/>
      <w:r w:rsidRPr="00527E09">
        <w:rPr>
          <w:caps/>
          <w:sz w:val="26"/>
          <w:szCs w:val="26"/>
        </w:rPr>
        <w:t>ИСПД</w:t>
      </w:r>
      <w:r w:rsidRPr="00527E09">
        <w:rPr>
          <w:sz w:val="26"/>
          <w:szCs w:val="26"/>
        </w:rPr>
        <w:t>н</w:t>
      </w:r>
      <w:proofErr w:type="spellEnd"/>
      <w:r w:rsidRPr="00527E09">
        <w:rPr>
          <w:caps/>
          <w:sz w:val="26"/>
          <w:szCs w:val="26"/>
        </w:rPr>
        <w:t xml:space="preserve"> </w:t>
      </w:r>
      <w:r w:rsidRPr="00527E09">
        <w:rPr>
          <w:sz w:val="26"/>
          <w:szCs w:val="26"/>
        </w:rPr>
        <w:t>«Персональные данные»</w:t>
      </w:r>
      <w:r w:rsidRPr="00527E09">
        <w:rPr>
          <w:b/>
          <w:caps/>
          <w:sz w:val="26"/>
          <w:szCs w:val="26"/>
        </w:rPr>
        <w:t xml:space="preserve"> </w:t>
      </w:r>
      <w:r w:rsidRPr="00527E09">
        <w:rPr>
          <w:sz w:val="26"/>
          <w:szCs w:val="26"/>
        </w:rPr>
        <w:t>сегмента Малеевой Оксаны Сергеевны: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78"/>
        <w:gridCol w:w="3552"/>
      </w:tblGrid>
      <w:tr w:rsidR="00527E09" w:rsidRPr="00527E09" w:rsidTr="004A4424">
        <w:tc>
          <w:tcPr>
            <w:tcW w:w="709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№ </w:t>
            </w:r>
            <w:proofErr w:type="gramStart"/>
            <w:r w:rsidRPr="00527E09">
              <w:rPr>
                <w:sz w:val="26"/>
                <w:szCs w:val="26"/>
              </w:rPr>
              <w:t>п</w:t>
            </w:r>
            <w:proofErr w:type="gramEnd"/>
            <w:r w:rsidRPr="00527E09">
              <w:rPr>
                <w:sz w:val="26"/>
                <w:szCs w:val="26"/>
              </w:rPr>
              <w:t>/п</w:t>
            </w:r>
          </w:p>
        </w:tc>
        <w:tc>
          <w:tcPr>
            <w:tcW w:w="5378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ind w:firstLine="41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Должность</w:t>
            </w:r>
          </w:p>
        </w:tc>
        <w:tc>
          <w:tcPr>
            <w:tcW w:w="3552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ind w:hanging="23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ФИО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1.</w:t>
            </w:r>
          </w:p>
        </w:tc>
        <w:tc>
          <w:tcPr>
            <w:tcW w:w="5378" w:type="dxa"/>
            <w:vAlign w:val="center"/>
          </w:tcPr>
          <w:p w:rsidR="002A5347" w:rsidRPr="00527E09" w:rsidRDefault="002A5347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Референт </w:t>
            </w:r>
            <w:r w:rsidRPr="00527E09">
              <w:rPr>
                <w:rFonts w:eastAsia="Calibri"/>
                <w:sz w:val="26"/>
                <w:szCs w:val="26"/>
              </w:rPr>
              <w:t xml:space="preserve">Управления по связям с </w:t>
            </w:r>
            <w:r w:rsidRPr="00527E09">
              <w:rPr>
                <w:rFonts w:eastAsia="Calibri"/>
                <w:sz w:val="26"/>
                <w:szCs w:val="26"/>
              </w:rPr>
              <w:lastRenderedPageBreak/>
              <w:t>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3552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Малеева Оксана Сергеевна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378" w:type="dxa"/>
            <w:vAlign w:val="center"/>
          </w:tcPr>
          <w:p w:rsidR="002A5347" w:rsidRPr="00527E09" w:rsidRDefault="002A5347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rFonts w:eastAsia="Calibri"/>
                <w:sz w:val="26"/>
                <w:szCs w:val="26"/>
              </w:rPr>
              <w:t>Начальник 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3552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Шатунова Мария Александровна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3.</w:t>
            </w:r>
          </w:p>
        </w:tc>
        <w:tc>
          <w:tcPr>
            <w:tcW w:w="5378" w:type="dxa"/>
            <w:vAlign w:val="center"/>
          </w:tcPr>
          <w:p w:rsidR="002A5347" w:rsidRPr="00527E09" w:rsidRDefault="002A5347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 референта </w:t>
            </w:r>
            <w:r w:rsidRPr="00527E09">
              <w:rPr>
                <w:rFonts w:eastAsia="Calibri"/>
                <w:sz w:val="26"/>
                <w:szCs w:val="26"/>
              </w:rPr>
              <w:t>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  <w:p w:rsidR="002A5347" w:rsidRPr="00527E09" w:rsidRDefault="002A5347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Малеевой О.С.</w:t>
            </w:r>
          </w:p>
        </w:tc>
        <w:tc>
          <w:tcPr>
            <w:tcW w:w="3552" w:type="dxa"/>
            <w:vAlign w:val="center"/>
          </w:tcPr>
          <w:p w:rsidR="002A5347" w:rsidRPr="00527E09" w:rsidRDefault="002A5347" w:rsidP="002A6309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2A5347" w:rsidRPr="00527E09" w:rsidRDefault="002A5347" w:rsidP="002A6309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2A5347" w:rsidRPr="00527E09" w:rsidRDefault="002A5347" w:rsidP="002A630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527E09">
        <w:rPr>
          <w:sz w:val="26"/>
          <w:szCs w:val="26"/>
        </w:rPr>
        <w:t xml:space="preserve">2.16. Список пользователей, допущенных к обработке персональных данных </w:t>
      </w:r>
      <w:proofErr w:type="spellStart"/>
      <w:r w:rsidRPr="00527E09">
        <w:rPr>
          <w:caps/>
          <w:sz w:val="26"/>
          <w:szCs w:val="26"/>
        </w:rPr>
        <w:t>ИСПД</w:t>
      </w:r>
      <w:r w:rsidRPr="00527E09">
        <w:rPr>
          <w:sz w:val="26"/>
          <w:szCs w:val="26"/>
        </w:rPr>
        <w:t>н</w:t>
      </w:r>
      <w:proofErr w:type="spellEnd"/>
      <w:r w:rsidRPr="00527E09">
        <w:rPr>
          <w:caps/>
          <w:sz w:val="26"/>
          <w:szCs w:val="26"/>
        </w:rPr>
        <w:t xml:space="preserve"> </w:t>
      </w:r>
      <w:r w:rsidRPr="00527E09">
        <w:rPr>
          <w:sz w:val="26"/>
          <w:szCs w:val="26"/>
        </w:rPr>
        <w:t>«Персональные данные»</w:t>
      </w:r>
      <w:r w:rsidRPr="00527E09">
        <w:rPr>
          <w:b/>
          <w:caps/>
          <w:sz w:val="26"/>
          <w:szCs w:val="26"/>
        </w:rPr>
        <w:t xml:space="preserve"> </w:t>
      </w:r>
      <w:r w:rsidRPr="00527E09">
        <w:rPr>
          <w:sz w:val="26"/>
          <w:szCs w:val="26"/>
        </w:rPr>
        <w:t>сегмента Субботиной Екатерины Юрьевны: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71"/>
        <w:gridCol w:w="7"/>
        <w:gridCol w:w="3552"/>
      </w:tblGrid>
      <w:tr w:rsidR="00527E09" w:rsidRPr="00527E09" w:rsidTr="004A4424">
        <w:tc>
          <w:tcPr>
            <w:tcW w:w="709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№ </w:t>
            </w:r>
            <w:proofErr w:type="gramStart"/>
            <w:r w:rsidRPr="00527E09">
              <w:rPr>
                <w:sz w:val="26"/>
                <w:szCs w:val="26"/>
              </w:rPr>
              <w:t>п</w:t>
            </w:r>
            <w:proofErr w:type="gramEnd"/>
            <w:r w:rsidRPr="00527E09">
              <w:rPr>
                <w:sz w:val="26"/>
                <w:szCs w:val="26"/>
              </w:rPr>
              <w:t>/п</w:t>
            </w:r>
          </w:p>
        </w:tc>
        <w:tc>
          <w:tcPr>
            <w:tcW w:w="5371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ind w:firstLine="41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Должность</w:t>
            </w:r>
          </w:p>
        </w:tc>
        <w:tc>
          <w:tcPr>
            <w:tcW w:w="3559" w:type="dxa"/>
            <w:gridSpan w:val="2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ind w:hanging="23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ФИО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1.</w:t>
            </w:r>
          </w:p>
        </w:tc>
        <w:tc>
          <w:tcPr>
            <w:tcW w:w="5371" w:type="dxa"/>
            <w:vAlign w:val="center"/>
          </w:tcPr>
          <w:p w:rsidR="002A5347" w:rsidRPr="00527E09" w:rsidRDefault="002A5347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Референт </w:t>
            </w:r>
            <w:r w:rsidRPr="00527E09">
              <w:rPr>
                <w:rFonts w:eastAsia="Calibri"/>
                <w:sz w:val="26"/>
                <w:szCs w:val="26"/>
              </w:rPr>
              <w:t>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3559" w:type="dxa"/>
            <w:gridSpan w:val="2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Субботина Екатерина Юрьевна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2.</w:t>
            </w:r>
          </w:p>
        </w:tc>
        <w:tc>
          <w:tcPr>
            <w:tcW w:w="5378" w:type="dxa"/>
            <w:gridSpan w:val="2"/>
            <w:vAlign w:val="center"/>
          </w:tcPr>
          <w:p w:rsidR="002A5347" w:rsidRPr="00527E09" w:rsidRDefault="002A5347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rFonts w:eastAsia="Calibri"/>
                <w:sz w:val="26"/>
                <w:szCs w:val="26"/>
              </w:rPr>
              <w:t>Начальник 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3552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Шатунова Мария Александровна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371" w:type="dxa"/>
            <w:vAlign w:val="center"/>
          </w:tcPr>
          <w:p w:rsidR="002A5347" w:rsidRPr="00527E09" w:rsidRDefault="002A5347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 референта </w:t>
            </w:r>
            <w:r w:rsidRPr="00527E09">
              <w:rPr>
                <w:rFonts w:eastAsia="Calibri"/>
                <w:sz w:val="26"/>
                <w:szCs w:val="26"/>
              </w:rPr>
              <w:t>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  <w:p w:rsidR="002A5347" w:rsidRPr="00527E09" w:rsidRDefault="002A5347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Субботиной Е.Ю.</w:t>
            </w:r>
          </w:p>
        </w:tc>
        <w:tc>
          <w:tcPr>
            <w:tcW w:w="3559" w:type="dxa"/>
            <w:gridSpan w:val="2"/>
            <w:vAlign w:val="center"/>
          </w:tcPr>
          <w:p w:rsidR="002A5347" w:rsidRPr="00527E09" w:rsidRDefault="002A5347" w:rsidP="002A6309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2A5347" w:rsidRPr="00527E09" w:rsidRDefault="002A5347" w:rsidP="002A6309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AA4A5B" w:rsidRPr="00527E09" w:rsidRDefault="00AA4A5B" w:rsidP="002A630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</w:p>
    <w:p w:rsidR="00AA4A5B" w:rsidRPr="00527E09" w:rsidRDefault="00AA4A5B" w:rsidP="002A630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</w:p>
    <w:p w:rsidR="002A5347" w:rsidRPr="00527E09" w:rsidRDefault="002A5347" w:rsidP="002A630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527E09">
        <w:rPr>
          <w:sz w:val="26"/>
          <w:szCs w:val="26"/>
        </w:rPr>
        <w:t xml:space="preserve">2.17. Список пользователей, допущенных к обработке персональных данных </w:t>
      </w:r>
      <w:proofErr w:type="spellStart"/>
      <w:r w:rsidRPr="00527E09">
        <w:rPr>
          <w:caps/>
          <w:sz w:val="26"/>
          <w:szCs w:val="26"/>
        </w:rPr>
        <w:t>ИСПД</w:t>
      </w:r>
      <w:r w:rsidRPr="00527E09">
        <w:rPr>
          <w:sz w:val="26"/>
          <w:szCs w:val="26"/>
        </w:rPr>
        <w:t>н</w:t>
      </w:r>
      <w:proofErr w:type="spellEnd"/>
      <w:r w:rsidRPr="00527E09">
        <w:rPr>
          <w:caps/>
          <w:sz w:val="26"/>
          <w:szCs w:val="26"/>
        </w:rPr>
        <w:t xml:space="preserve"> </w:t>
      </w:r>
      <w:r w:rsidRPr="00527E09">
        <w:rPr>
          <w:sz w:val="26"/>
          <w:szCs w:val="26"/>
        </w:rPr>
        <w:t>«Персональные данные»</w:t>
      </w:r>
      <w:r w:rsidRPr="00527E09">
        <w:rPr>
          <w:b/>
          <w:caps/>
          <w:sz w:val="26"/>
          <w:szCs w:val="26"/>
        </w:rPr>
        <w:t xml:space="preserve"> </w:t>
      </w:r>
      <w:r w:rsidRPr="00527E09">
        <w:rPr>
          <w:sz w:val="26"/>
          <w:szCs w:val="26"/>
        </w:rPr>
        <w:t>сегмента Егоровой Яны Владимировны: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75"/>
        <w:gridCol w:w="3555"/>
      </w:tblGrid>
      <w:tr w:rsidR="00527E09" w:rsidRPr="00527E09" w:rsidTr="004A4424">
        <w:tc>
          <w:tcPr>
            <w:tcW w:w="709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№ </w:t>
            </w:r>
            <w:proofErr w:type="gramStart"/>
            <w:r w:rsidRPr="00527E09">
              <w:rPr>
                <w:sz w:val="26"/>
                <w:szCs w:val="26"/>
              </w:rPr>
              <w:t>п</w:t>
            </w:r>
            <w:proofErr w:type="gramEnd"/>
            <w:r w:rsidRPr="00527E09">
              <w:rPr>
                <w:sz w:val="26"/>
                <w:szCs w:val="26"/>
              </w:rPr>
              <w:t>/п</w:t>
            </w:r>
          </w:p>
        </w:tc>
        <w:tc>
          <w:tcPr>
            <w:tcW w:w="5375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ind w:firstLine="41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Должность</w:t>
            </w:r>
          </w:p>
        </w:tc>
        <w:tc>
          <w:tcPr>
            <w:tcW w:w="3555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ind w:hanging="23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ФИО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1.</w:t>
            </w:r>
          </w:p>
        </w:tc>
        <w:tc>
          <w:tcPr>
            <w:tcW w:w="5375" w:type="dxa"/>
            <w:vAlign w:val="center"/>
          </w:tcPr>
          <w:p w:rsidR="002A5347" w:rsidRPr="00527E09" w:rsidRDefault="002A5347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Референт </w:t>
            </w:r>
            <w:r w:rsidRPr="00527E09">
              <w:rPr>
                <w:rFonts w:eastAsia="Calibri"/>
                <w:sz w:val="26"/>
                <w:szCs w:val="26"/>
              </w:rPr>
              <w:t>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3555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Егорова Яна Владимировна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2.</w:t>
            </w:r>
          </w:p>
        </w:tc>
        <w:tc>
          <w:tcPr>
            <w:tcW w:w="5375" w:type="dxa"/>
            <w:vAlign w:val="center"/>
          </w:tcPr>
          <w:p w:rsidR="002A5347" w:rsidRPr="00527E09" w:rsidRDefault="002A5347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rFonts w:eastAsia="Calibri"/>
                <w:sz w:val="26"/>
                <w:szCs w:val="26"/>
              </w:rPr>
              <w:t>Начальник 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3555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Шатунова Мария Александровна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3.</w:t>
            </w:r>
          </w:p>
        </w:tc>
        <w:tc>
          <w:tcPr>
            <w:tcW w:w="5375" w:type="dxa"/>
            <w:vAlign w:val="center"/>
          </w:tcPr>
          <w:p w:rsidR="002A5347" w:rsidRPr="00527E09" w:rsidRDefault="002A5347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 референта </w:t>
            </w:r>
            <w:r w:rsidRPr="00527E09">
              <w:rPr>
                <w:rFonts w:eastAsia="Calibri"/>
                <w:sz w:val="26"/>
                <w:szCs w:val="26"/>
              </w:rPr>
              <w:t>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  <w:p w:rsidR="002A5347" w:rsidRPr="00527E09" w:rsidRDefault="002A5347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Егоровой Я.В.</w:t>
            </w:r>
          </w:p>
        </w:tc>
        <w:tc>
          <w:tcPr>
            <w:tcW w:w="3555" w:type="dxa"/>
            <w:vAlign w:val="center"/>
          </w:tcPr>
          <w:p w:rsidR="002A5347" w:rsidRPr="00527E09" w:rsidRDefault="002A5347" w:rsidP="002A6309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2A5347" w:rsidRPr="00527E09" w:rsidRDefault="002A5347" w:rsidP="002A630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</w:p>
    <w:p w:rsidR="002A5347" w:rsidRPr="00527E09" w:rsidRDefault="002A5347" w:rsidP="002A630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527E09">
        <w:rPr>
          <w:sz w:val="26"/>
          <w:szCs w:val="26"/>
        </w:rPr>
        <w:t xml:space="preserve">2.18. Список пользователей, допущенных к обработке персональных данных </w:t>
      </w:r>
      <w:proofErr w:type="spellStart"/>
      <w:r w:rsidRPr="00527E09">
        <w:rPr>
          <w:caps/>
          <w:sz w:val="26"/>
          <w:szCs w:val="26"/>
        </w:rPr>
        <w:t>ИСПД</w:t>
      </w:r>
      <w:r w:rsidRPr="00527E09">
        <w:rPr>
          <w:sz w:val="26"/>
          <w:szCs w:val="26"/>
        </w:rPr>
        <w:t>н</w:t>
      </w:r>
      <w:proofErr w:type="spellEnd"/>
      <w:r w:rsidRPr="00527E09">
        <w:rPr>
          <w:caps/>
          <w:sz w:val="26"/>
          <w:szCs w:val="26"/>
        </w:rPr>
        <w:t xml:space="preserve"> </w:t>
      </w:r>
      <w:r w:rsidRPr="00527E09">
        <w:rPr>
          <w:sz w:val="26"/>
          <w:szCs w:val="26"/>
        </w:rPr>
        <w:t>«Персональные данные»</w:t>
      </w:r>
      <w:r w:rsidRPr="00527E09">
        <w:rPr>
          <w:b/>
          <w:caps/>
          <w:sz w:val="26"/>
          <w:szCs w:val="26"/>
        </w:rPr>
        <w:t xml:space="preserve"> </w:t>
      </w:r>
      <w:r w:rsidRPr="00527E09">
        <w:rPr>
          <w:sz w:val="26"/>
          <w:szCs w:val="26"/>
        </w:rPr>
        <w:t>сегмента Романовой Ирины Леонидовны: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75"/>
        <w:gridCol w:w="3555"/>
      </w:tblGrid>
      <w:tr w:rsidR="00527E09" w:rsidRPr="00527E09" w:rsidTr="004A4424">
        <w:tc>
          <w:tcPr>
            <w:tcW w:w="709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№ </w:t>
            </w:r>
            <w:proofErr w:type="gramStart"/>
            <w:r w:rsidRPr="00527E09">
              <w:rPr>
                <w:sz w:val="26"/>
                <w:szCs w:val="26"/>
              </w:rPr>
              <w:t>п</w:t>
            </w:r>
            <w:proofErr w:type="gramEnd"/>
            <w:r w:rsidRPr="00527E09">
              <w:rPr>
                <w:sz w:val="26"/>
                <w:szCs w:val="26"/>
              </w:rPr>
              <w:t>/п</w:t>
            </w:r>
          </w:p>
        </w:tc>
        <w:tc>
          <w:tcPr>
            <w:tcW w:w="5375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ind w:firstLine="41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Должность</w:t>
            </w:r>
          </w:p>
        </w:tc>
        <w:tc>
          <w:tcPr>
            <w:tcW w:w="3555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ind w:hanging="23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ФИО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1.</w:t>
            </w:r>
          </w:p>
        </w:tc>
        <w:tc>
          <w:tcPr>
            <w:tcW w:w="5375" w:type="dxa"/>
            <w:vAlign w:val="center"/>
          </w:tcPr>
          <w:p w:rsidR="002A5347" w:rsidRPr="00527E09" w:rsidRDefault="002A5347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rFonts w:eastAsia="Calibri"/>
                <w:sz w:val="26"/>
                <w:szCs w:val="26"/>
              </w:rPr>
              <w:t>Специалист по связям с общественностью 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3555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Романова Ирина Леонидовна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2.</w:t>
            </w:r>
          </w:p>
        </w:tc>
        <w:tc>
          <w:tcPr>
            <w:tcW w:w="5375" w:type="dxa"/>
            <w:vAlign w:val="center"/>
          </w:tcPr>
          <w:p w:rsidR="002A5347" w:rsidRPr="00527E09" w:rsidRDefault="002A5347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rFonts w:eastAsia="Calibri"/>
                <w:sz w:val="26"/>
                <w:szCs w:val="26"/>
              </w:rPr>
              <w:t>Начальник 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3555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Шатунова Мария Александровна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2A5347" w:rsidRPr="00527E09" w:rsidRDefault="002A5347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3.</w:t>
            </w:r>
          </w:p>
        </w:tc>
        <w:tc>
          <w:tcPr>
            <w:tcW w:w="5375" w:type="dxa"/>
            <w:vAlign w:val="center"/>
          </w:tcPr>
          <w:p w:rsidR="002A5347" w:rsidRPr="00527E09" w:rsidRDefault="002A5347" w:rsidP="00562F0D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 </w:t>
            </w:r>
            <w:r w:rsidR="00562F0D" w:rsidRPr="00527E09">
              <w:rPr>
                <w:sz w:val="26"/>
                <w:szCs w:val="26"/>
              </w:rPr>
              <w:t xml:space="preserve">специалиста по связям с общественностью </w:t>
            </w:r>
            <w:r w:rsidRPr="00527E09">
              <w:rPr>
                <w:rFonts w:eastAsia="Calibri"/>
                <w:sz w:val="26"/>
                <w:szCs w:val="26"/>
              </w:rPr>
              <w:t>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3555" w:type="dxa"/>
            <w:vAlign w:val="center"/>
          </w:tcPr>
          <w:p w:rsidR="002A5347" w:rsidRPr="00527E09" w:rsidRDefault="002A5347" w:rsidP="002A6309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2A5347" w:rsidRPr="00527E09" w:rsidRDefault="002A5347" w:rsidP="002A6309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CD0FAC" w:rsidRPr="00527E09" w:rsidRDefault="00CD0FAC" w:rsidP="002A630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527E09">
        <w:rPr>
          <w:sz w:val="26"/>
          <w:szCs w:val="26"/>
        </w:rPr>
        <w:t>2.1</w:t>
      </w:r>
      <w:r w:rsidR="002E69FD" w:rsidRPr="00527E09">
        <w:rPr>
          <w:sz w:val="26"/>
          <w:szCs w:val="26"/>
        </w:rPr>
        <w:t>9</w:t>
      </w:r>
      <w:r w:rsidRPr="00527E09">
        <w:rPr>
          <w:sz w:val="26"/>
          <w:szCs w:val="26"/>
        </w:rPr>
        <w:t xml:space="preserve">. Список пользователей, допущенных к обработке персональных данных </w:t>
      </w:r>
      <w:proofErr w:type="spellStart"/>
      <w:r w:rsidRPr="00527E09">
        <w:rPr>
          <w:caps/>
          <w:sz w:val="26"/>
          <w:szCs w:val="26"/>
        </w:rPr>
        <w:t>ИСПД</w:t>
      </w:r>
      <w:r w:rsidRPr="00527E09">
        <w:rPr>
          <w:sz w:val="26"/>
          <w:szCs w:val="26"/>
        </w:rPr>
        <w:t>н</w:t>
      </w:r>
      <w:proofErr w:type="spellEnd"/>
      <w:r w:rsidRPr="00527E09">
        <w:rPr>
          <w:caps/>
          <w:sz w:val="26"/>
          <w:szCs w:val="26"/>
        </w:rPr>
        <w:t xml:space="preserve"> </w:t>
      </w:r>
      <w:r w:rsidRPr="00527E09">
        <w:rPr>
          <w:sz w:val="26"/>
          <w:szCs w:val="26"/>
        </w:rPr>
        <w:t>«Персональные данные»</w:t>
      </w:r>
      <w:r w:rsidRPr="00527E09">
        <w:rPr>
          <w:b/>
          <w:caps/>
          <w:sz w:val="26"/>
          <w:szCs w:val="26"/>
        </w:rPr>
        <w:t xml:space="preserve"> </w:t>
      </w:r>
      <w:r w:rsidRPr="00527E09">
        <w:rPr>
          <w:sz w:val="26"/>
          <w:szCs w:val="26"/>
        </w:rPr>
        <w:t>сегмента Филатова Сергея Михайловича: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73"/>
        <w:gridCol w:w="3557"/>
      </w:tblGrid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№ </w:t>
            </w:r>
            <w:proofErr w:type="gramStart"/>
            <w:r w:rsidRPr="00527E09">
              <w:rPr>
                <w:sz w:val="26"/>
                <w:szCs w:val="26"/>
              </w:rPr>
              <w:t>п</w:t>
            </w:r>
            <w:proofErr w:type="gramEnd"/>
            <w:r w:rsidRPr="00527E09">
              <w:rPr>
                <w:sz w:val="26"/>
                <w:szCs w:val="26"/>
              </w:rPr>
              <w:t>/п</w:t>
            </w:r>
          </w:p>
        </w:tc>
        <w:tc>
          <w:tcPr>
            <w:tcW w:w="5373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ind w:firstLine="41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Должность</w:t>
            </w:r>
          </w:p>
        </w:tc>
        <w:tc>
          <w:tcPr>
            <w:tcW w:w="3557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ind w:hanging="23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ФИО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1.</w:t>
            </w:r>
          </w:p>
        </w:tc>
        <w:tc>
          <w:tcPr>
            <w:tcW w:w="5373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Начальник </w:t>
            </w:r>
            <w:r w:rsidR="003C7FDF" w:rsidRPr="00527E09">
              <w:rPr>
                <w:sz w:val="26"/>
                <w:szCs w:val="26"/>
              </w:rPr>
              <w:t>О</w:t>
            </w:r>
            <w:r w:rsidRPr="00527E09">
              <w:rPr>
                <w:sz w:val="26"/>
                <w:szCs w:val="26"/>
              </w:rPr>
              <w:t xml:space="preserve">тдела автоматизации и материально-технического обеспечения </w:t>
            </w:r>
            <w:r w:rsidRPr="00527E09">
              <w:rPr>
                <w:sz w:val="26"/>
                <w:szCs w:val="26"/>
              </w:rPr>
              <w:lastRenderedPageBreak/>
              <w:t>Вологодской городской Думы</w:t>
            </w:r>
          </w:p>
        </w:tc>
        <w:tc>
          <w:tcPr>
            <w:tcW w:w="3557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Филатов Сергей Михайлович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373" w:type="dxa"/>
            <w:vAlign w:val="center"/>
          </w:tcPr>
          <w:p w:rsidR="00CD0FAC" w:rsidRPr="00527E09" w:rsidRDefault="003C7FDF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Системный администратор</w:t>
            </w:r>
            <w:r w:rsidR="00CD0FAC" w:rsidRPr="00527E09">
              <w:rPr>
                <w:sz w:val="26"/>
                <w:szCs w:val="26"/>
              </w:rPr>
              <w:t xml:space="preserve"> </w:t>
            </w:r>
            <w:r w:rsidRPr="00527E09">
              <w:rPr>
                <w:sz w:val="26"/>
                <w:szCs w:val="26"/>
              </w:rPr>
              <w:t>О</w:t>
            </w:r>
            <w:r w:rsidR="00CD0FAC" w:rsidRPr="00527E09">
              <w:rPr>
                <w:sz w:val="26"/>
                <w:szCs w:val="26"/>
              </w:rPr>
              <w:t>тдела автоматизации и матер</w:t>
            </w:r>
            <w:r w:rsidRPr="00527E09">
              <w:rPr>
                <w:sz w:val="26"/>
                <w:szCs w:val="26"/>
              </w:rPr>
              <w:t>иально-технического обеспечения Вологодской городской Думы</w:t>
            </w:r>
          </w:p>
        </w:tc>
        <w:tc>
          <w:tcPr>
            <w:tcW w:w="3557" w:type="dxa"/>
            <w:vAlign w:val="center"/>
          </w:tcPr>
          <w:p w:rsidR="00CD0FAC" w:rsidRPr="00527E09" w:rsidRDefault="003C7FDF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Чельцов Олег Владимирович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3.</w:t>
            </w:r>
          </w:p>
        </w:tc>
        <w:tc>
          <w:tcPr>
            <w:tcW w:w="5373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 начальника </w:t>
            </w:r>
            <w:r w:rsidR="003C7FDF" w:rsidRPr="00527E09">
              <w:rPr>
                <w:sz w:val="26"/>
                <w:szCs w:val="26"/>
              </w:rPr>
              <w:t>О</w:t>
            </w:r>
            <w:r w:rsidRPr="00527E09">
              <w:rPr>
                <w:sz w:val="26"/>
                <w:szCs w:val="26"/>
              </w:rPr>
              <w:t>тдела автоматизации и матер</w:t>
            </w:r>
            <w:r w:rsidR="003C7FDF" w:rsidRPr="00527E09">
              <w:rPr>
                <w:sz w:val="26"/>
                <w:szCs w:val="26"/>
              </w:rPr>
              <w:t xml:space="preserve">иально-технического обеспечения </w:t>
            </w:r>
            <w:r w:rsidRPr="00527E09">
              <w:rPr>
                <w:sz w:val="26"/>
                <w:szCs w:val="26"/>
              </w:rPr>
              <w:t>Вологодской городской Думы</w:t>
            </w:r>
          </w:p>
        </w:tc>
        <w:tc>
          <w:tcPr>
            <w:tcW w:w="3557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CD0FAC" w:rsidRPr="00527E09" w:rsidRDefault="00CD0FAC" w:rsidP="002A6309">
      <w:pPr>
        <w:tabs>
          <w:tab w:val="left" w:pos="1134"/>
        </w:tabs>
        <w:spacing w:line="360" w:lineRule="auto"/>
        <w:ind w:firstLine="710"/>
        <w:jc w:val="both"/>
        <w:rPr>
          <w:sz w:val="26"/>
          <w:szCs w:val="26"/>
        </w:rPr>
      </w:pPr>
    </w:p>
    <w:p w:rsidR="004E6151" w:rsidRPr="00527E09" w:rsidRDefault="004E6151" w:rsidP="002A630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</w:p>
    <w:p w:rsidR="00CD0FAC" w:rsidRPr="00527E09" w:rsidRDefault="00CD0FAC" w:rsidP="002A630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527E09">
        <w:rPr>
          <w:sz w:val="26"/>
          <w:szCs w:val="26"/>
        </w:rPr>
        <w:t>2.</w:t>
      </w:r>
      <w:r w:rsidR="001525E4" w:rsidRPr="00527E09">
        <w:rPr>
          <w:sz w:val="26"/>
          <w:szCs w:val="26"/>
        </w:rPr>
        <w:t>20</w:t>
      </w:r>
      <w:r w:rsidRPr="00527E09">
        <w:rPr>
          <w:sz w:val="26"/>
          <w:szCs w:val="26"/>
        </w:rPr>
        <w:t xml:space="preserve">. Список пользователей, допущенных к обработке персональных данных </w:t>
      </w:r>
      <w:proofErr w:type="spellStart"/>
      <w:r w:rsidRPr="00527E09">
        <w:rPr>
          <w:caps/>
          <w:sz w:val="26"/>
          <w:szCs w:val="26"/>
        </w:rPr>
        <w:t>ИСПД</w:t>
      </w:r>
      <w:r w:rsidRPr="00527E09">
        <w:rPr>
          <w:sz w:val="26"/>
          <w:szCs w:val="26"/>
        </w:rPr>
        <w:t>н</w:t>
      </w:r>
      <w:proofErr w:type="spellEnd"/>
      <w:r w:rsidRPr="00527E09">
        <w:rPr>
          <w:caps/>
          <w:sz w:val="26"/>
          <w:szCs w:val="26"/>
        </w:rPr>
        <w:t xml:space="preserve"> </w:t>
      </w:r>
      <w:r w:rsidRPr="00527E09">
        <w:rPr>
          <w:sz w:val="26"/>
          <w:szCs w:val="26"/>
        </w:rPr>
        <w:t>«Персональные данные»</w:t>
      </w:r>
      <w:r w:rsidRPr="00527E09">
        <w:rPr>
          <w:b/>
          <w:caps/>
          <w:sz w:val="26"/>
          <w:szCs w:val="26"/>
        </w:rPr>
        <w:t xml:space="preserve"> </w:t>
      </w:r>
      <w:r w:rsidRPr="00527E09">
        <w:rPr>
          <w:sz w:val="26"/>
          <w:szCs w:val="26"/>
        </w:rPr>
        <w:t xml:space="preserve">сегмента </w:t>
      </w:r>
      <w:r w:rsidR="005B690A" w:rsidRPr="00527E09">
        <w:rPr>
          <w:sz w:val="26"/>
          <w:szCs w:val="26"/>
        </w:rPr>
        <w:t>Чельцова Олега Владимировича</w:t>
      </w:r>
      <w:r w:rsidRPr="00527E09"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73"/>
        <w:gridCol w:w="3557"/>
      </w:tblGrid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№ </w:t>
            </w:r>
            <w:proofErr w:type="gramStart"/>
            <w:r w:rsidRPr="00527E09">
              <w:rPr>
                <w:sz w:val="26"/>
                <w:szCs w:val="26"/>
              </w:rPr>
              <w:t>п</w:t>
            </w:r>
            <w:proofErr w:type="gramEnd"/>
            <w:r w:rsidRPr="00527E09">
              <w:rPr>
                <w:sz w:val="26"/>
                <w:szCs w:val="26"/>
              </w:rPr>
              <w:t>/п</w:t>
            </w:r>
          </w:p>
        </w:tc>
        <w:tc>
          <w:tcPr>
            <w:tcW w:w="5373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ind w:firstLine="41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Должность</w:t>
            </w:r>
          </w:p>
        </w:tc>
        <w:tc>
          <w:tcPr>
            <w:tcW w:w="3557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ind w:hanging="23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ФИО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1.</w:t>
            </w:r>
          </w:p>
        </w:tc>
        <w:tc>
          <w:tcPr>
            <w:tcW w:w="5373" w:type="dxa"/>
            <w:vAlign w:val="center"/>
          </w:tcPr>
          <w:p w:rsidR="00CD0FAC" w:rsidRPr="00527E09" w:rsidRDefault="005B690A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Системный администратор</w:t>
            </w:r>
            <w:r w:rsidR="00CD0FAC" w:rsidRPr="00527E09">
              <w:rPr>
                <w:sz w:val="26"/>
                <w:szCs w:val="26"/>
              </w:rPr>
              <w:t xml:space="preserve"> </w:t>
            </w:r>
            <w:r w:rsidRPr="00527E09">
              <w:rPr>
                <w:sz w:val="26"/>
                <w:szCs w:val="26"/>
              </w:rPr>
              <w:t>О</w:t>
            </w:r>
            <w:r w:rsidR="00CD0FAC" w:rsidRPr="00527E09">
              <w:rPr>
                <w:sz w:val="26"/>
                <w:szCs w:val="26"/>
              </w:rPr>
              <w:t xml:space="preserve">тдела </w:t>
            </w:r>
            <w:r w:rsidR="00B90DE1" w:rsidRPr="00527E09">
              <w:rPr>
                <w:sz w:val="26"/>
                <w:szCs w:val="26"/>
              </w:rPr>
              <w:t xml:space="preserve">автоматизации </w:t>
            </w:r>
            <w:r w:rsidR="00CD0FAC" w:rsidRPr="00527E09">
              <w:rPr>
                <w:sz w:val="26"/>
                <w:szCs w:val="26"/>
              </w:rPr>
              <w:t>и матер</w:t>
            </w:r>
            <w:r w:rsidRPr="00527E09">
              <w:rPr>
                <w:sz w:val="26"/>
                <w:szCs w:val="26"/>
              </w:rPr>
              <w:t xml:space="preserve">иально-технического обеспечения </w:t>
            </w:r>
            <w:r w:rsidR="00CD0FAC" w:rsidRPr="00527E09">
              <w:rPr>
                <w:sz w:val="26"/>
                <w:szCs w:val="26"/>
              </w:rPr>
              <w:t>Вологодской городской Думы</w:t>
            </w:r>
          </w:p>
        </w:tc>
        <w:tc>
          <w:tcPr>
            <w:tcW w:w="3557" w:type="dxa"/>
            <w:vAlign w:val="center"/>
          </w:tcPr>
          <w:p w:rsidR="00CD0FAC" w:rsidRPr="00527E09" w:rsidRDefault="005B690A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Чельцов Олег Владимирович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2.</w:t>
            </w:r>
          </w:p>
        </w:tc>
        <w:tc>
          <w:tcPr>
            <w:tcW w:w="5373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Начальник </w:t>
            </w:r>
            <w:r w:rsidR="00687EA5" w:rsidRPr="00527E09">
              <w:rPr>
                <w:sz w:val="26"/>
                <w:szCs w:val="26"/>
              </w:rPr>
              <w:t>О</w:t>
            </w:r>
            <w:r w:rsidRPr="00527E09">
              <w:rPr>
                <w:sz w:val="26"/>
                <w:szCs w:val="26"/>
              </w:rPr>
              <w:t>тдела автоматизации и материально-технического обеспечения Вологодской городской Думы</w:t>
            </w:r>
          </w:p>
        </w:tc>
        <w:tc>
          <w:tcPr>
            <w:tcW w:w="3557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Филатов Сергей Михайлович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3.</w:t>
            </w:r>
          </w:p>
        </w:tc>
        <w:tc>
          <w:tcPr>
            <w:tcW w:w="5373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 </w:t>
            </w:r>
            <w:r w:rsidR="00687EA5" w:rsidRPr="00527E09">
              <w:rPr>
                <w:sz w:val="26"/>
                <w:szCs w:val="26"/>
              </w:rPr>
              <w:t>системного администратора</w:t>
            </w:r>
            <w:r w:rsidRPr="00527E09">
              <w:rPr>
                <w:sz w:val="26"/>
                <w:szCs w:val="26"/>
              </w:rPr>
              <w:t xml:space="preserve"> </w:t>
            </w:r>
            <w:r w:rsidR="00687EA5" w:rsidRPr="00527E09">
              <w:rPr>
                <w:sz w:val="26"/>
                <w:szCs w:val="26"/>
              </w:rPr>
              <w:t>О</w:t>
            </w:r>
            <w:r w:rsidRPr="00527E09">
              <w:rPr>
                <w:sz w:val="26"/>
                <w:szCs w:val="26"/>
              </w:rPr>
              <w:t xml:space="preserve">тдела </w:t>
            </w:r>
            <w:r w:rsidR="004E6151" w:rsidRPr="00527E09">
              <w:rPr>
                <w:sz w:val="26"/>
                <w:szCs w:val="26"/>
              </w:rPr>
              <w:t xml:space="preserve">автоматизации </w:t>
            </w:r>
            <w:r w:rsidRPr="00527E09">
              <w:rPr>
                <w:sz w:val="26"/>
                <w:szCs w:val="26"/>
              </w:rPr>
              <w:t xml:space="preserve">и материально-технического обеспечения </w:t>
            </w:r>
            <w:r w:rsidR="00892721" w:rsidRPr="00527E09">
              <w:rPr>
                <w:sz w:val="26"/>
                <w:szCs w:val="26"/>
              </w:rPr>
              <w:t>Вологодской городской Думы</w:t>
            </w:r>
          </w:p>
        </w:tc>
        <w:tc>
          <w:tcPr>
            <w:tcW w:w="3557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CD0FAC" w:rsidRPr="00527E09" w:rsidRDefault="00CD0FAC" w:rsidP="002A6309">
      <w:pPr>
        <w:tabs>
          <w:tab w:val="left" w:pos="1134"/>
        </w:tabs>
        <w:spacing w:line="360" w:lineRule="auto"/>
        <w:ind w:firstLine="710"/>
        <w:jc w:val="both"/>
        <w:rPr>
          <w:sz w:val="26"/>
          <w:szCs w:val="26"/>
        </w:rPr>
      </w:pPr>
    </w:p>
    <w:p w:rsidR="00CD0FAC" w:rsidRPr="00527E09" w:rsidRDefault="00CD0FAC" w:rsidP="002A630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527E09">
        <w:rPr>
          <w:sz w:val="26"/>
          <w:szCs w:val="26"/>
        </w:rPr>
        <w:t>2.</w:t>
      </w:r>
      <w:r w:rsidR="001525E4" w:rsidRPr="00527E09">
        <w:rPr>
          <w:sz w:val="26"/>
          <w:szCs w:val="26"/>
        </w:rPr>
        <w:t>21</w:t>
      </w:r>
      <w:r w:rsidRPr="00527E09">
        <w:rPr>
          <w:sz w:val="26"/>
          <w:szCs w:val="26"/>
        </w:rPr>
        <w:t xml:space="preserve">. Список пользователей, допущенных к обработке персональных данных </w:t>
      </w:r>
      <w:proofErr w:type="spellStart"/>
      <w:r w:rsidRPr="00527E09">
        <w:rPr>
          <w:caps/>
          <w:sz w:val="26"/>
          <w:szCs w:val="26"/>
        </w:rPr>
        <w:t>ИСПД</w:t>
      </w:r>
      <w:r w:rsidRPr="00527E09">
        <w:rPr>
          <w:sz w:val="26"/>
          <w:szCs w:val="26"/>
        </w:rPr>
        <w:t>н</w:t>
      </w:r>
      <w:proofErr w:type="spellEnd"/>
      <w:r w:rsidRPr="00527E09">
        <w:rPr>
          <w:caps/>
          <w:sz w:val="26"/>
          <w:szCs w:val="26"/>
        </w:rPr>
        <w:t xml:space="preserve"> </w:t>
      </w:r>
      <w:r w:rsidRPr="00527E09">
        <w:rPr>
          <w:sz w:val="26"/>
          <w:szCs w:val="26"/>
        </w:rPr>
        <w:t>«Персональные данные» сегмента Политова Алексея Сергеевича: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73"/>
        <w:gridCol w:w="3557"/>
      </w:tblGrid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№ </w:t>
            </w:r>
            <w:proofErr w:type="gramStart"/>
            <w:r w:rsidRPr="00527E09">
              <w:rPr>
                <w:sz w:val="26"/>
                <w:szCs w:val="26"/>
              </w:rPr>
              <w:t>п</w:t>
            </w:r>
            <w:proofErr w:type="gramEnd"/>
            <w:r w:rsidRPr="00527E09">
              <w:rPr>
                <w:sz w:val="26"/>
                <w:szCs w:val="26"/>
              </w:rPr>
              <w:t>/п</w:t>
            </w:r>
          </w:p>
        </w:tc>
        <w:tc>
          <w:tcPr>
            <w:tcW w:w="5373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ind w:firstLine="41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Должность</w:t>
            </w:r>
          </w:p>
        </w:tc>
        <w:tc>
          <w:tcPr>
            <w:tcW w:w="3557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ind w:hanging="23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ФИО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1.</w:t>
            </w:r>
          </w:p>
        </w:tc>
        <w:tc>
          <w:tcPr>
            <w:tcW w:w="5373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Заведующий хозяйством </w:t>
            </w:r>
            <w:r w:rsidR="007D0B4F" w:rsidRPr="00527E09">
              <w:rPr>
                <w:sz w:val="26"/>
                <w:szCs w:val="26"/>
              </w:rPr>
              <w:t>О</w:t>
            </w:r>
            <w:r w:rsidRPr="00527E09">
              <w:rPr>
                <w:sz w:val="26"/>
                <w:szCs w:val="26"/>
              </w:rPr>
              <w:t xml:space="preserve">тдела </w:t>
            </w:r>
            <w:r w:rsidR="00801125" w:rsidRPr="00527E09">
              <w:rPr>
                <w:sz w:val="26"/>
                <w:szCs w:val="26"/>
              </w:rPr>
              <w:lastRenderedPageBreak/>
              <w:t xml:space="preserve">автоматизации </w:t>
            </w:r>
            <w:r w:rsidRPr="00527E09">
              <w:rPr>
                <w:sz w:val="26"/>
                <w:szCs w:val="26"/>
              </w:rPr>
              <w:t>и материально-технического обеспечения Вологодской городской Думы</w:t>
            </w:r>
          </w:p>
        </w:tc>
        <w:tc>
          <w:tcPr>
            <w:tcW w:w="3557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Политов Алексей Сергеевич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373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Начальник </w:t>
            </w:r>
            <w:r w:rsidR="007D0B4F" w:rsidRPr="00527E09">
              <w:rPr>
                <w:sz w:val="26"/>
                <w:szCs w:val="26"/>
              </w:rPr>
              <w:t>О</w:t>
            </w:r>
            <w:r w:rsidRPr="00527E09">
              <w:rPr>
                <w:sz w:val="26"/>
                <w:szCs w:val="26"/>
              </w:rPr>
              <w:t>тдела автоматизации и материально-технического обеспечения Вологодской городской Думы</w:t>
            </w:r>
          </w:p>
        </w:tc>
        <w:tc>
          <w:tcPr>
            <w:tcW w:w="3557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Филатов Сергей Михайлович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3.</w:t>
            </w:r>
          </w:p>
        </w:tc>
        <w:tc>
          <w:tcPr>
            <w:tcW w:w="5373" w:type="dxa"/>
            <w:vAlign w:val="center"/>
          </w:tcPr>
          <w:p w:rsidR="00CD0FAC" w:rsidRPr="00527E09" w:rsidRDefault="00B90DE1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Системный администратор Отдела автоматизации и материально-технического обеспечения Вологодской городской Думы</w:t>
            </w:r>
          </w:p>
        </w:tc>
        <w:tc>
          <w:tcPr>
            <w:tcW w:w="3557" w:type="dxa"/>
            <w:vAlign w:val="center"/>
          </w:tcPr>
          <w:p w:rsidR="00CD0FAC" w:rsidRPr="00527E09" w:rsidRDefault="00B90DE1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Чельцов Олег Владимирович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4.</w:t>
            </w:r>
          </w:p>
        </w:tc>
        <w:tc>
          <w:tcPr>
            <w:tcW w:w="5373" w:type="dxa"/>
            <w:vAlign w:val="center"/>
          </w:tcPr>
          <w:p w:rsidR="00DA63B9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заведующего хозяйством </w:t>
            </w:r>
            <w:r w:rsidR="008160DE" w:rsidRPr="00527E09">
              <w:rPr>
                <w:sz w:val="26"/>
                <w:szCs w:val="26"/>
              </w:rPr>
              <w:t>О</w:t>
            </w:r>
            <w:r w:rsidRPr="00527E09">
              <w:rPr>
                <w:sz w:val="26"/>
                <w:szCs w:val="26"/>
              </w:rPr>
              <w:t>тдела автоматизации и матер</w:t>
            </w:r>
            <w:r w:rsidR="008160DE" w:rsidRPr="00527E09">
              <w:rPr>
                <w:sz w:val="26"/>
                <w:szCs w:val="26"/>
              </w:rPr>
              <w:t xml:space="preserve">иально-технического обеспечения </w:t>
            </w:r>
            <w:r w:rsidRPr="00527E09">
              <w:rPr>
                <w:sz w:val="26"/>
                <w:szCs w:val="26"/>
              </w:rPr>
              <w:t>Вологодской городской Думы</w:t>
            </w:r>
          </w:p>
        </w:tc>
        <w:tc>
          <w:tcPr>
            <w:tcW w:w="3557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CD0FAC" w:rsidRPr="00527E09" w:rsidRDefault="00CD0FAC" w:rsidP="002A6309">
      <w:pPr>
        <w:tabs>
          <w:tab w:val="left" w:pos="1134"/>
        </w:tabs>
        <w:spacing w:line="360" w:lineRule="auto"/>
        <w:ind w:firstLine="710"/>
        <w:jc w:val="both"/>
        <w:rPr>
          <w:sz w:val="26"/>
          <w:szCs w:val="26"/>
        </w:rPr>
      </w:pPr>
    </w:p>
    <w:p w:rsidR="001525E4" w:rsidRPr="00527E09" w:rsidRDefault="001525E4" w:rsidP="002A630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527E09">
        <w:rPr>
          <w:sz w:val="26"/>
          <w:szCs w:val="26"/>
        </w:rPr>
        <w:t xml:space="preserve">2.22. Список пользователей, допущенных к обработке персональных данных </w:t>
      </w:r>
      <w:proofErr w:type="spellStart"/>
      <w:r w:rsidRPr="00527E09">
        <w:rPr>
          <w:caps/>
          <w:sz w:val="26"/>
          <w:szCs w:val="26"/>
        </w:rPr>
        <w:t>ИСПД</w:t>
      </w:r>
      <w:r w:rsidRPr="00527E09">
        <w:rPr>
          <w:sz w:val="26"/>
          <w:szCs w:val="26"/>
        </w:rPr>
        <w:t>н</w:t>
      </w:r>
      <w:proofErr w:type="spellEnd"/>
      <w:r w:rsidRPr="00527E09">
        <w:rPr>
          <w:caps/>
          <w:sz w:val="26"/>
          <w:szCs w:val="26"/>
        </w:rPr>
        <w:t xml:space="preserve"> </w:t>
      </w:r>
      <w:r w:rsidRPr="00527E09">
        <w:rPr>
          <w:sz w:val="26"/>
          <w:szCs w:val="26"/>
        </w:rPr>
        <w:t>«Персональные данные»</w:t>
      </w:r>
      <w:r w:rsidRPr="00527E09">
        <w:rPr>
          <w:b/>
          <w:caps/>
          <w:sz w:val="26"/>
          <w:szCs w:val="26"/>
        </w:rPr>
        <w:t xml:space="preserve"> </w:t>
      </w:r>
      <w:r w:rsidRPr="00527E09">
        <w:rPr>
          <w:sz w:val="26"/>
          <w:szCs w:val="26"/>
        </w:rPr>
        <w:t>сегмента Смирнова Ильи Владимировича: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65"/>
        <w:gridCol w:w="3565"/>
      </w:tblGrid>
      <w:tr w:rsidR="00527E09" w:rsidRPr="00527E09" w:rsidTr="004A4424">
        <w:tc>
          <w:tcPr>
            <w:tcW w:w="709" w:type="dxa"/>
            <w:vAlign w:val="center"/>
          </w:tcPr>
          <w:p w:rsidR="001525E4" w:rsidRPr="00527E09" w:rsidRDefault="001525E4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№ </w:t>
            </w:r>
            <w:proofErr w:type="gramStart"/>
            <w:r w:rsidRPr="00527E09">
              <w:rPr>
                <w:sz w:val="26"/>
                <w:szCs w:val="26"/>
              </w:rPr>
              <w:t>п</w:t>
            </w:r>
            <w:proofErr w:type="gramEnd"/>
            <w:r w:rsidRPr="00527E09">
              <w:rPr>
                <w:sz w:val="26"/>
                <w:szCs w:val="26"/>
              </w:rPr>
              <w:t>/п</w:t>
            </w:r>
          </w:p>
        </w:tc>
        <w:tc>
          <w:tcPr>
            <w:tcW w:w="5365" w:type="dxa"/>
            <w:vAlign w:val="center"/>
          </w:tcPr>
          <w:p w:rsidR="001525E4" w:rsidRPr="00527E09" w:rsidRDefault="001525E4" w:rsidP="002A6309">
            <w:pPr>
              <w:widowControl w:val="0"/>
              <w:spacing w:line="360" w:lineRule="auto"/>
              <w:ind w:firstLine="41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Должность</w:t>
            </w:r>
          </w:p>
        </w:tc>
        <w:tc>
          <w:tcPr>
            <w:tcW w:w="3565" w:type="dxa"/>
            <w:vAlign w:val="center"/>
          </w:tcPr>
          <w:p w:rsidR="001525E4" w:rsidRPr="00527E09" w:rsidRDefault="001525E4" w:rsidP="002A6309">
            <w:pPr>
              <w:widowControl w:val="0"/>
              <w:spacing w:line="360" w:lineRule="auto"/>
              <w:ind w:hanging="23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ФИО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1525E4" w:rsidRPr="00527E09" w:rsidRDefault="001525E4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1.</w:t>
            </w:r>
          </w:p>
        </w:tc>
        <w:tc>
          <w:tcPr>
            <w:tcW w:w="5365" w:type="dxa"/>
            <w:vAlign w:val="center"/>
          </w:tcPr>
          <w:p w:rsidR="001525E4" w:rsidRPr="00527E09" w:rsidRDefault="001525E4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rFonts w:eastAsia="Calibri"/>
                <w:sz w:val="26"/>
                <w:szCs w:val="26"/>
              </w:rPr>
              <w:t>Специалист по гражданской защите Отдела автоматизации и материально-технического обеспечения Вологодской городской Думы</w:t>
            </w:r>
          </w:p>
        </w:tc>
        <w:tc>
          <w:tcPr>
            <w:tcW w:w="3565" w:type="dxa"/>
            <w:vAlign w:val="center"/>
          </w:tcPr>
          <w:p w:rsidR="001525E4" w:rsidRPr="00527E09" w:rsidRDefault="001525E4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Смирнов Илья Владимирович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1525E4" w:rsidRPr="00527E09" w:rsidRDefault="001525E4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2.</w:t>
            </w:r>
          </w:p>
        </w:tc>
        <w:tc>
          <w:tcPr>
            <w:tcW w:w="5365" w:type="dxa"/>
            <w:vAlign w:val="center"/>
          </w:tcPr>
          <w:p w:rsidR="001525E4" w:rsidRPr="00527E09" w:rsidRDefault="001525E4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Начальник Отдела автоматизации и материально-технического обеспечения Вологодской городской Думы</w:t>
            </w:r>
          </w:p>
        </w:tc>
        <w:tc>
          <w:tcPr>
            <w:tcW w:w="3565" w:type="dxa"/>
            <w:vAlign w:val="center"/>
          </w:tcPr>
          <w:p w:rsidR="001525E4" w:rsidRPr="00527E09" w:rsidRDefault="001525E4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Филатов Сергей Михайлович</w:t>
            </w:r>
          </w:p>
        </w:tc>
      </w:tr>
      <w:tr w:rsidR="00527E09" w:rsidRPr="00527E09" w:rsidTr="004A4424">
        <w:tc>
          <w:tcPr>
            <w:tcW w:w="709" w:type="dxa"/>
            <w:vAlign w:val="center"/>
          </w:tcPr>
          <w:p w:rsidR="001525E4" w:rsidRPr="00527E09" w:rsidRDefault="001525E4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3.</w:t>
            </w:r>
          </w:p>
        </w:tc>
        <w:tc>
          <w:tcPr>
            <w:tcW w:w="5365" w:type="dxa"/>
            <w:vAlign w:val="center"/>
          </w:tcPr>
          <w:p w:rsidR="001525E4" w:rsidRPr="00527E09" w:rsidRDefault="001525E4" w:rsidP="00EC7040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 </w:t>
            </w:r>
            <w:r w:rsidRPr="00527E09">
              <w:rPr>
                <w:rFonts w:eastAsia="Calibri"/>
                <w:sz w:val="26"/>
                <w:szCs w:val="26"/>
              </w:rPr>
              <w:t>специалиста по гражданской защите Отдела автоматизации и материально-технического обеспечения Вологодской городской Думы</w:t>
            </w:r>
            <w:r w:rsidRPr="00527E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65" w:type="dxa"/>
            <w:vAlign w:val="center"/>
          </w:tcPr>
          <w:p w:rsidR="001525E4" w:rsidRPr="00527E09" w:rsidRDefault="001525E4" w:rsidP="002A6309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1525E4" w:rsidRPr="00527E09" w:rsidRDefault="001525E4" w:rsidP="002A630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</w:p>
    <w:p w:rsidR="0040664F" w:rsidRPr="00527E09" w:rsidRDefault="0040664F" w:rsidP="002A630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</w:rPr>
      </w:pPr>
      <w:r w:rsidRPr="00527E09">
        <w:rPr>
          <w:rFonts w:eastAsia="Calibri"/>
          <w:sz w:val="26"/>
          <w:szCs w:val="26"/>
        </w:rPr>
        <w:t xml:space="preserve">2.23. Список пользователей, допущенных к обработке персональных данных </w:t>
      </w:r>
      <w:proofErr w:type="spellStart"/>
      <w:r w:rsidRPr="00527E09">
        <w:rPr>
          <w:rFonts w:eastAsia="Calibri"/>
          <w:sz w:val="26"/>
          <w:szCs w:val="26"/>
        </w:rPr>
        <w:t>ИСПДн</w:t>
      </w:r>
      <w:proofErr w:type="spellEnd"/>
      <w:r w:rsidRPr="00527E09">
        <w:rPr>
          <w:rFonts w:eastAsia="Calibri"/>
          <w:sz w:val="26"/>
          <w:szCs w:val="26"/>
        </w:rPr>
        <w:t xml:space="preserve"> «Персональные данные» сегмента рабочей станции, расположенной в кабинете № 404: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3543"/>
      </w:tblGrid>
      <w:tr w:rsidR="00527E09" w:rsidRPr="00527E09" w:rsidTr="008A7C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4F" w:rsidRPr="00527E09" w:rsidRDefault="0040664F" w:rsidP="002A63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527E09">
              <w:rPr>
                <w:rFonts w:eastAsia="Calibri"/>
                <w:sz w:val="26"/>
                <w:szCs w:val="26"/>
              </w:rPr>
              <w:lastRenderedPageBreak/>
              <w:t>№</w:t>
            </w:r>
          </w:p>
          <w:p w:rsidR="0040664F" w:rsidRPr="00527E09" w:rsidRDefault="0040664F" w:rsidP="002A63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527E09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527E09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4F" w:rsidRPr="00527E09" w:rsidRDefault="0040664F" w:rsidP="002A63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527E09">
              <w:rPr>
                <w:rFonts w:eastAsia="Calibri"/>
                <w:sz w:val="26"/>
                <w:szCs w:val="26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4F" w:rsidRPr="00527E09" w:rsidRDefault="0040664F" w:rsidP="002A63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527E09">
              <w:rPr>
                <w:rFonts w:eastAsia="Calibri"/>
                <w:sz w:val="26"/>
                <w:szCs w:val="26"/>
              </w:rPr>
              <w:t>ФИО</w:t>
            </w:r>
          </w:p>
        </w:tc>
      </w:tr>
      <w:tr w:rsidR="00527E09" w:rsidRPr="00527E09" w:rsidTr="008A7C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6B" w:rsidRPr="00527E09" w:rsidRDefault="008A7C6B" w:rsidP="00A360BC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6B" w:rsidRPr="00527E09" w:rsidRDefault="008A7C6B" w:rsidP="00A360B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Начальник Отдела автоматизации и материально-технического обеспечения Вологодской городской Думы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6B" w:rsidRPr="00527E09" w:rsidRDefault="008A7C6B" w:rsidP="00A360BC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Филатов Сергей Михайлович</w:t>
            </w:r>
          </w:p>
        </w:tc>
      </w:tr>
      <w:tr w:rsidR="00527E09" w:rsidRPr="00527E09" w:rsidTr="008A7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:rsidR="008A7C6B" w:rsidRPr="00527E09" w:rsidRDefault="008A7C6B" w:rsidP="00A360BC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2.</w:t>
            </w:r>
          </w:p>
        </w:tc>
        <w:tc>
          <w:tcPr>
            <w:tcW w:w="5387" w:type="dxa"/>
            <w:vAlign w:val="center"/>
          </w:tcPr>
          <w:p w:rsidR="00C42281" w:rsidRPr="00527E09" w:rsidRDefault="008A7C6B" w:rsidP="00A360B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 начальника Отдела автоматизации </w:t>
            </w:r>
          </w:p>
          <w:p w:rsidR="008A7C6B" w:rsidRPr="00527E09" w:rsidRDefault="008A7C6B" w:rsidP="00A360B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и материально-технического обеспечения Вологодской городской Думы</w:t>
            </w:r>
          </w:p>
        </w:tc>
        <w:tc>
          <w:tcPr>
            <w:tcW w:w="3543" w:type="dxa"/>
            <w:vAlign w:val="center"/>
          </w:tcPr>
          <w:p w:rsidR="008A7C6B" w:rsidRPr="00527E09" w:rsidRDefault="008A7C6B" w:rsidP="00A360B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1525E4" w:rsidRPr="00527E09" w:rsidRDefault="001525E4" w:rsidP="002A6309">
      <w:pPr>
        <w:tabs>
          <w:tab w:val="left" w:pos="1134"/>
        </w:tabs>
        <w:spacing w:line="360" w:lineRule="auto"/>
        <w:ind w:firstLine="710"/>
        <w:jc w:val="both"/>
        <w:rPr>
          <w:sz w:val="26"/>
          <w:szCs w:val="26"/>
        </w:rPr>
      </w:pPr>
    </w:p>
    <w:p w:rsidR="00CD0FAC" w:rsidRPr="00527E09" w:rsidRDefault="00CD0FAC" w:rsidP="002A630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527E09">
        <w:rPr>
          <w:sz w:val="26"/>
          <w:szCs w:val="26"/>
        </w:rPr>
        <w:t>2.</w:t>
      </w:r>
      <w:r w:rsidR="001525E4" w:rsidRPr="00527E09">
        <w:rPr>
          <w:sz w:val="26"/>
          <w:szCs w:val="26"/>
        </w:rPr>
        <w:t>2</w:t>
      </w:r>
      <w:r w:rsidR="0040664F" w:rsidRPr="00527E09">
        <w:rPr>
          <w:sz w:val="26"/>
          <w:szCs w:val="26"/>
        </w:rPr>
        <w:t>4</w:t>
      </w:r>
      <w:r w:rsidRPr="00527E09">
        <w:rPr>
          <w:sz w:val="26"/>
          <w:szCs w:val="26"/>
        </w:rPr>
        <w:t xml:space="preserve">. Список пользователей, допущенных к обработке персональных данных </w:t>
      </w:r>
      <w:proofErr w:type="spellStart"/>
      <w:r w:rsidRPr="00527E09">
        <w:rPr>
          <w:caps/>
          <w:sz w:val="26"/>
          <w:szCs w:val="26"/>
        </w:rPr>
        <w:t>ИСПД</w:t>
      </w:r>
      <w:r w:rsidRPr="00527E09">
        <w:rPr>
          <w:sz w:val="26"/>
          <w:szCs w:val="26"/>
        </w:rPr>
        <w:t>н</w:t>
      </w:r>
      <w:proofErr w:type="spellEnd"/>
      <w:r w:rsidRPr="00527E09">
        <w:rPr>
          <w:caps/>
          <w:sz w:val="26"/>
          <w:szCs w:val="26"/>
        </w:rPr>
        <w:t xml:space="preserve"> </w:t>
      </w:r>
      <w:r w:rsidRPr="00527E09">
        <w:rPr>
          <w:sz w:val="26"/>
          <w:szCs w:val="26"/>
        </w:rPr>
        <w:t>«Персональные данные»</w:t>
      </w:r>
      <w:r w:rsidRPr="00527E09">
        <w:rPr>
          <w:b/>
          <w:caps/>
          <w:sz w:val="26"/>
          <w:szCs w:val="26"/>
        </w:rPr>
        <w:t xml:space="preserve"> </w:t>
      </w:r>
      <w:r w:rsidRPr="00527E09">
        <w:rPr>
          <w:sz w:val="26"/>
          <w:szCs w:val="26"/>
        </w:rPr>
        <w:t>сегмента Демидовой Ольги Александровны: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59"/>
        <w:gridCol w:w="3571"/>
      </w:tblGrid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№ </w:t>
            </w:r>
            <w:proofErr w:type="gramStart"/>
            <w:r w:rsidRPr="00527E09">
              <w:rPr>
                <w:sz w:val="26"/>
                <w:szCs w:val="26"/>
              </w:rPr>
              <w:t>п</w:t>
            </w:r>
            <w:proofErr w:type="gramEnd"/>
            <w:r w:rsidRPr="00527E09">
              <w:rPr>
                <w:sz w:val="26"/>
                <w:szCs w:val="26"/>
              </w:rPr>
              <w:t>/п</w:t>
            </w:r>
          </w:p>
        </w:tc>
        <w:tc>
          <w:tcPr>
            <w:tcW w:w="535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ind w:firstLine="41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Должность</w:t>
            </w:r>
          </w:p>
        </w:tc>
        <w:tc>
          <w:tcPr>
            <w:tcW w:w="3571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ind w:hanging="23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ФИО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1.</w:t>
            </w:r>
          </w:p>
        </w:tc>
        <w:tc>
          <w:tcPr>
            <w:tcW w:w="5359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Начальник Экспертно-правового отдела Вологодской городской Думы</w:t>
            </w:r>
          </w:p>
        </w:tc>
        <w:tc>
          <w:tcPr>
            <w:tcW w:w="3571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rPr>
                <w:sz w:val="26"/>
                <w:szCs w:val="26"/>
                <w:lang w:val="en-US"/>
              </w:rPr>
            </w:pPr>
            <w:r w:rsidRPr="00527E09">
              <w:rPr>
                <w:sz w:val="26"/>
                <w:szCs w:val="26"/>
              </w:rPr>
              <w:t xml:space="preserve">Демидова </w:t>
            </w:r>
            <w:r w:rsidRPr="00527E09">
              <w:rPr>
                <w:sz w:val="26"/>
                <w:szCs w:val="26"/>
                <w:lang w:val="en-US"/>
              </w:rPr>
              <w:t>Ольга Александровна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2.</w:t>
            </w:r>
          </w:p>
        </w:tc>
        <w:tc>
          <w:tcPr>
            <w:tcW w:w="5359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Заместитель начальника Экспертно-правового отдела Вологодской городской Думы</w:t>
            </w:r>
          </w:p>
        </w:tc>
        <w:tc>
          <w:tcPr>
            <w:tcW w:w="3571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Большаков Анатолий Павлович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3.</w:t>
            </w:r>
          </w:p>
        </w:tc>
        <w:tc>
          <w:tcPr>
            <w:tcW w:w="5359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Сотрудники, на которых возложено исполнение должностных обязанностей начальника Экспертно-правового отдела Вологодской городской Думы</w:t>
            </w:r>
          </w:p>
        </w:tc>
        <w:tc>
          <w:tcPr>
            <w:tcW w:w="3571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CD0FAC" w:rsidRPr="00527E09" w:rsidRDefault="00CD0FAC" w:rsidP="002A6309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CD0FAC" w:rsidRPr="00527E09" w:rsidRDefault="00CD0FAC" w:rsidP="002A630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527E09">
        <w:rPr>
          <w:sz w:val="26"/>
          <w:szCs w:val="26"/>
        </w:rPr>
        <w:t>2.</w:t>
      </w:r>
      <w:r w:rsidR="0040664F" w:rsidRPr="00527E09">
        <w:rPr>
          <w:sz w:val="26"/>
          <w:szCs w:val="26"/>
        </w:rPr>
        <w:t>25</w:t>
      </w:r>
      <w:r w:rsidRPr="00527E09">
        <w:rPr>
          <w:sz w:val="26"/>
          <w:szCs w:val="26"/>
        </w:rPr>
        <w:t xml:space="preserve">. Список пользователей, допущенных к обработке персональных данных </w:t>
      </w:r>
      <w:proofErr w:type="spellStart"/>
      <w:r w:rsidRPr="00527E09">
        <w:rPr>
          <w:sz w:val="26"/>
          <w:szCs w:val="26"/>
        </w:rPr>
        <w:t>ИСПДн</w:t>
      </w:r>
      <w:proofErr w:type="spellEnd"/>
      <w:r w:rsidRPr="00527E09">
        <w:rPr>
          <w:sz w:val="26"/>
          <w:szCs w:val="26"/>
        </w:rPr>
        <w:t xml:space="preserve"> «Персональные данные» сегмента Большакова Анатолия Павловича: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59"/>
        <w:gridCol w:w="3571"/>
      </w:tblGrid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№ </w:t>
            </w:r>
            <w:proofErr w:type="gramStart"/>
            <w:r w:rsidRPr="00527E09">
              <w:rPr>
                <w:sz w:val="26"/>
                <w:szCs w:val="26"/>
              </w:rPr>
              <w:t>п</w:t>
            </w:r>
            <w:proofErr w:type="gramEnd"/>
            <w:r w:rsidRPr="00527E09">
              <w:rPr>
                <w:sz w:val="26"/>
                <w:szCs w:val="26"/>
              </w:rPr>
              <w:t>/п</w:t>
            </w:r>
          </w:p>
        </w:tc>
        <w:tc>
          <w:tcPr>
            <w:tcW w:w="535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ind w:firstLine="41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Должность</w:t>
            </w:r>
          </w:p>
        </w:tc>
        <w:tc>
          <w:tcPr>
            <w:tcW w:w="3571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ФИО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1.</w:t>
            </w:r>
          </w:p>
        </w:tc>
        <w:tc>
          <w:tcPr>
            <w:tcW w:w="5359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Заместитель начальника Экспертно-правового отдела Вологодской городской </w:t>
            </w:r>
            <w:r w:rsidRPr="00527E09">
              <w:rPr>
                <w:sz w:val="26"/>
                <w:szCs w:val="26"/>
              </w:rPr>
              <w:lastRenderedPageBreak/>
              <w:t>Думы</w:t>
            </w:r>
          </w:p>
        </w:tc>
        <w:tc>
          <w:tcPr>
            <w:tcW w:w="3571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Большаков Анатолий Павлович</w:t>
            </w:r>
          </w:p>
        </w:tc>
      </w:tr>
      <w:tr w:rsidR="00527E09" w:rsidRPr="00527E09" w:rsidTr="00CD0FAC">
        <w:trPr>
          <w:trHeight w:val="589"/>
        </w:trPr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359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Начальник Экспертно-правового отдела Вологодской городской Думы</w:t>
            </w:r>
          </w:p>
        </w:tc>
        <w:tc>
          <w:tcPr>
            <w:tcW w:w="3571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rPr>
                <w:sz w:val="26"/>
                <w:szCs w:val="26"/>
                <w:lang w:val="en-US"/>
              </w:rPr>
            </w:pPr>
            <w:r w:rsidRPr="00527E09">
              <w:rPr>
                <w:sz w:val="26"/>
                <w:szCs w:val="26"/>
              </w:rPr>
              <w:t>Демидова</w:t>
            </w:r>
            <w:r w:rsidRPr="00527E09">
              <w:rPr>
                <w:sz w:val="26"/>
                <w:szCs w:val="26"/>
                <w:lang w:val="en-US"/>
              </w:rPr>
              <w:t xml:space="preserve"> Ольга Александровна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3.</w:t>
            </w:r>
          </w:p>
        </w:tc>
        <w:tc>
          <w:tcPr>
            <w:tcW w:w="5359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Сотрудники, на которых возложено исполнение должностных обязанностей  заместителя начальника Экспертно-правового отдела Вологодской городской Думы</w:t>
            </w:r>
          </w:p>
        </w:tc>
        <w:tc>
          <w:tcPr>
            <w:tcW w:w="3571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CD0FAC" w:rsidRPr="00527E09" w:rsidRDefault="00CD0FAC" w:rsidP="002A6309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492F53" w:rsidRPr="00527E09" w:rsidRDefault="00492F53" w:rsidP="002A630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</w:p>
    <w:p w:rsidR="00492F53" w:rsidRPr="00527E09" w:rsidRDefault="00492F53" w:rsidP="002A630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</w:p>
    <w:p w:rsidR="00CD0FAC" w:rsidRPr="00527E09" w:rsidRDefault="00CD0FAC" w:rsidP="002A630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527E09">
        <w:rPr>
          <w:sz w:val="26"/>
          <w:szCs w:val="26"/>
        </w:rPr>
        <w:t>2.</w:t>
      </w:r>
      <w:r w:rsidR="0040664F" w:rsidRPr="00527E09">
        <w:rPr>
          <w:sz w:val="26"/>
          <w:szCs w:val="26"/>
        </w:rPr>
        <w:t>26</w:t>
      </w:r>
      <w:r w:rsidRPr="00527E09">
        <w:rPr>
          <w:sz w:val="26"/>
          <w:szCs w:val="26"/>
        </w:rPr>
        <w:t xml:space="preserve">. Список пользователей, допущенных к обработке персональных данных </w:t>
      </w:r>
      <w:proofErr w:type="spellStart"/>
      <w:r w:rsidRPr="00527E09">
        <w:rPr>
          <w:sz w:val="26"/>
          <w:szCs w:val="26"/>
        </w:rPr>
        <w:t>ИСПДн</w:t>
      </w:r>
      <w:proofErr w:type="spellEnd"/>
      <w:r w:rsidRPr="00527E09">
        <w:rPr>
          <w:sz w:val="26"/>
          <w:szCs w:val="26"/>
        </w:rPr>
        <w:t xml:space="preserve"> «Персональные данные» сегмента Тихомировой Татьяны Борисовны: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62"/>
        <w:gridCol w:w="3568"/>
      </w:tblGrid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№ </w:t>
            </w:r>
            <w:proofErr w:type="gramStart"/>
            <w:r w:rsidRPr="00527E09">
              <w:rPr>
                <w:sz w:val="26"/>
                <w:szCs w:val="26"/>
              </w:rPr>
              <w:t>п</w:t>
            </w:r>
            <w:proofErr w:type="gramEnd"/>
            <w:r w:rsidRPr="00527E09">
              <w:rPr>
                <w:sz w:val="26"/>
                <w:szCs w:val="26"/>
              </w:rPr>
              <w:t>/п</w:t>
            </w:r>
          </w:p>
        </w:tc>
        <w:tc>
          <w:tcPr>
            <w:tcW w:w="5362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ind w:firstLine="41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Должность</w:t>
            </w:r>
          </w:p>
        </w:tc>
        <w:tc>
          <w:tcPr>
            <w:tcW w:w="3568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ФИО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1.</w:t>
            </w:r>
          </w:p>
        </w:tc>
        <w:tc>
          <w:tcPr>
            <w:tcW w:w="5362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Главный специалист Экспертно-правового отдела Вологодской городской Думы</w:t>
            </w:r>
          </w:p>
        </w:tc>
        <w:tc>
          <w:tcPr>
            <w:tcW w:w="3568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Тихомирова Татьяна Борисовна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2.</w:t>
            </w:r>
          </w:p>
        </w:tc>
        <w:tc>
          <w:tcPr>
            <w:tcW w:w="5362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Начальник Экспертно-правового отдела Вологодской городской Думы</w:t>
            </w:r>
          </w:p>
        </w:tc>
        <w:tc>
          <w:tcPr>
            <w:tcW w:w="3568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rPr>
                <w:sz w:val="26"/>
                <w:szCs w:val="26"/>
                <w:lang w:val="en-US"/>
              </w:rPr>
            </w:pPr>
            <w:r w:rsidRPr="00527E09">
              <w:rPr>
                <w:sz w:val="26"/>
                <w:szCs w:val="26"/>
              </w:rPr>
              <w:t xml:space="preserve">Демидова </w:t>
            </w:r>
            <w:r w:rsidRPr="00527E09">
              <w:rPr>
                <w:sz w:val="26"/>
                <w:szCs w:val="26"/>
                <w:lang w:val="en-US"/>
              </w:rPr>
              <w:t>Ольга Александровна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3.</w:t>
            </w:r>
          </w:p>
        </w:tc>
        <w:tc>
          <w:tcPr>
            <w:tcW w:w="5362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главного специалиста Экспертно-правового отдела Вологодской городской Думы </w:t>
            </w:r>
          </w:p>
        </w:tc>
        <w:tc>
          <w:tcPr>
            <w:tcW w:w="3568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CD0FAC" w:rsidRPr="00527E09" w:rsidRDefault="00CD0FAC" w:rsidP="002A6309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CD0FAC" w:rsidRPr="00527E09" w:rsidRDefault="00CD0FAC" w:rsidP="002A630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527E09">
        <w:rPr>
          <w:sz w:val="26"/>
          <w:szCs w:val="26"/>
        </w:rPr>
        <w:t>2.2</w:t>
      </w:r>
      <w:r w:rsidR="0040664F" w:rsidRPr="00527E09">
        <w:rPr>
          <w:sz w:val="26"/>
          <w:szCs w:val="26"/>
        </w:rPr>
        <w:t>7</w:t>
      </w:r>
      <w:r w:rsidRPr="00527E09">
        <w:rPr>
          <w:sz w:val="26"/>
          <w:szCs w:val="26"/>
        </w:rPr>
        <w:t xml:space="preserve">. Список пользователей, допущенных к обработке персональных данных </w:t>
      </w:r>
      <w:proofErr w:type="spellStart"/>
      <w:r w:rsidRPr="00527E09">
        <w:rPr>
          <w:sz w:val="26"/>
          <w:szCs w:val="26"/>
        </w:rPr>
        <w:t>ИСПДн</w:t>
      </w:r>
      <w:proofErr w:type="spellEnd"/>
      <w:r w:rsidRPr="00527E09">
        <w:rPr>
          <w:sz w:val="26"/>
          <w:szCs w:val="26"/>
        </w:rPr>
        <w:t xml:space="preserve"> «Персональные данные» сегмента Коноваловой Елены Александровны: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60"/>
        <w:gridCol w:w="3570"/>
      </w:tblGrid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№ </w:t>
            </w:r>
            <w:proofErr w:type="gramStart"/>
            <w:r w:rsidRPr="00527E09">
              <w:rPr>
                <w:sz w:val="26"/>
                <w:szCs w:val="26"/>
              </w:rPr>
              <w:t>п</w:t>
            </w:r>
            <w:proofErr w:type="gramEnd"/>
            <w:r w:rsidRPr="00527E09">
              <w:rPr>
                <w:sz w:val="26"/>
                <w:szCs w:val="26"/>
              </w:rPr>
              <w:t>/п</w:t>
            </w:r>
          </w:p>
        </w:tc>
        <w:tc>
          <w:tcPr>
            <w:tcW w:w="5360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ind w:firstLine="41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Должность</w:t>
            </w:r>
          </w:p>
        </w:tc>
        <w:tc>
          <w:tcPr>
            <w:tcW w:w="3570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ФИО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1.</w:t>
            </w:r>
          </w:p>
        </w:tc>
        <w:tc>
          <w:tcPr>
            <w:tcW w:w="5360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Начальник Отдела учета и отчетности (главный бухгалтер) Вологодской городской Думы</w:t>
            </w:r>
          </w:p>
        </w:tc>
        <w:tc>
          <w:tcPr>
            <w:tcW w:w="3570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Коновалова Елена Александровна</w:t>
            </w:r>
          </w:p>
        </w:tc>
      </w:tr>
      <w:tr w:rsidR="00527E09" w:rsidRPr="00527E09" w:rsidTr="00CD0F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Главный специалист Отдела учета и отчетности (бухгалтерии) Вологодской </w:t>
            </w:r>
            <w:r w:rsidRPr="00527E09">
              <w:rPr>
                <w:sz w:val="26"/>
                <w:szCs w:val="26"/>
              </w:rPr>
              <w:lastRenderedPageBreak/>
              <w:t>городской Думы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 xml:space="preserve">Быкова Ирина </w:t>
            </w:r>
          </w:p>
          <w:p w:rsidR="00CD0FAC" w:rsidRPr="00527E09" w:rsidRDefault="00CD0FAC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Сергеевна</w:t>
            </w:r>
          </w:p>
        </w:tc>
      </w:tr>
    </w:tbl>
    <w:p w:rsidR="00CD0FAC" w:rsidRPr="00527E09" w:rsidRDefault="00CD0FAC" w:rsidP="002A6309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CD0FAC" w:rsidRPr="00527E09" w:rsidRDefault="00CD0FAC" w:rsidP="002A6309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527E09">
        <w:rPr>
          <w:sz w:val="26"/>
          <w:szCs w:val="26"/>
        </w:rPr>
        <w:t>2.2</w:t>
      </w:r>
      <w:r w:rsidR="0040664F" w:rsidRPr="00527E09">
        <w:rPr>
          <w:sz w:val="26"/>
          <w:szCs w:val="26"/>
        </w:rPr>
        <w:t>8</w:t>
      </w:r>
      <w:r w:rsidRPr="00527E09">
        <w:rPr>
          <w:sz w:val="26"/>
          <w:szCs w:val="26"/>
        </w:rPr>
        <w:t xml:space="preserve">. Список пользователей, допущенных к обработке персональных данных </w:t>
      </w:r>
      <w:proofErr w:type="spellStart"/>
      <w:r w:rsidRPr="00527E09">
        <w:rPr>
          <w:sz w:val="26"/>
          <w:szCs w:val="26"/>
        </w:rPr>
        <w:t>ИСПДн</w:t>
      </w:r>
      <w:proofErr w:type="spellEnd"/>
      <w:r w:rsidRPr="00527E09">
        <w:rPr>
          <w:sz w:val="26"/>
          <w:szCs w:val="26"/>
        </w:rPr>
        <w:t xml:space="preserve"> «Персональные данные» сегмента Быковой Ирины Сергеевны: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60"/>
        <w:gridCol w:w="3570"/>
      </w:tblGrid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№ </w:t>
            </w:r>
            <w:proofErr w:type="gramStart"/>
            <w:r w:rsidRPr="00527E09">
              <w:rPr>
                <w:sz w:val="26"/>
                <w:szCs w:val="26"/>
              </w:rPr>
              <w:t>п</w:t>
            </w:r>
            <w:proofErr w:type="gramEnd"/>
            <w:r w:rsidRPr="00527E09">
              <w:rPr>
                <w:sz w:val="26"/>
                <w:szCs w:val="26"/>
              </w:rPr>
              <w:t>/п</w:t>
            </w:r>
          </w:p>
        </w:tc>
        <w:tc>
          <w:tcPr>
            <w:tcW w:w="5360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ind w:firstLine="41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Должность</w:t>
            </w:r>
          </w:p>
        </w:tc>
        <w:tc>
          <w:tcPr>
            <w:tcW w:w="3570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ФИО</w:t>
            </w:r>
          </w:p>
        </w:tc>
      </w:tr>
      <w:tr w:rsidR="00527E09" w:rsidRPr="00527E09" w:rsidTr="00CD0FAC">
        <w:tc>
          <w:tcPr>
            <w:tcW w:w="709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1.</w:t>
            </w:r>
          </w:p>
        </w:tc>
        <w:tc>
          <w:tcPr>
            <w:tcW w:w="5360" w:type="dxa"/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Главный специалист Отдела учета и отчетности (бухгалтерии) Вологодской городской Думы</w:t>
            </w:r>
          </w:p>
        </w:tc>
        <w:tc>
          <w:tcPr>
            <w:tcW w:w="3570" w:type="dxa"/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Быкова Ирина </w:t>
            </w:r>
          </w:p>
          <w:p w:rsidR="00CD0FAC" w:rsidRPr="00527E09" w:rsidRDefault="00CD0FAC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Сергеевна</w:t>
            </w:r>
          </w:p>
        </w:tc>
      </w:tr>
      <w:tr w:rsidR="00527E09" w:rsidRPr="00527E09" w:rsidTr="00CD0F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C" w:rsidRPr="00527E09" w:rsidRDefault="00CD0FAC" w:rsidP="002A630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Начальник Отдела учета и отчетности (главный бухгалтер) Вологодской городской Думы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C" w:rsidRPr="00527E09" w:rsidRDefault="00CD0FAC" w:rsidP="002A6309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Коновалова Елена Александровна</w:t>
            </w:r>
          </w:p>
        </w:tc>
      </w:tr>
    </w:tbl>
    <w:p w:rsidR="00CD0FAC" w:rsidRPr="00527E09" w:rsidRDefault="00CD0FAC" w:rsidP="002A6309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E50BFF" w:rsidRPr="00E50BFF" w:rsidRDefault="00E50BFF" w:rsidP="00CD0FAC">
      <w:pPr>
        <w:tabs>
          <w:tab w:val="left" w:pos="6186"/>
        </w:tabs>
        <w:ind w:left="-426" w:firstLine="142"/>
        <w:jc w:val="both"/>
        <w:rPr>
          <w:color w:val="FF0000"/>
          <w:sz w:val="26"/>
          <w:szCs w:val="26"/>
        </w:rPr>
        <w:sectPr w:rsidR="00E50BFF" w:rsidRPr="00E50BFF" w:rsidSect="00CD0FAC"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72"/>
        </w:sectPr>
      </w:pPr>
    </w:p>
    <w:p w:rsidR="00CD0FAC" w:rsidRPr="00C52213" w:rsidRDefault="00CD0FAC" w:rsidP="00CD0FAC">
      <w:pPr>
        <w:pStyle w:val="-0"/>
        <w:rPr>
          <w:rFonts w:ascii="Times New Roman" w:hAnsi="Times New Roman"/>
          <w:b w:val="0"/>
          <w:caps w:val="0"/>
          <w:sz w:val="26"/>
          <w:szCs w:val="26"/>
        </w:rPr>
      </w:pPr>
      <w:r w:rsidRPr="00C52213">
        <w:rPr>
          <w:rFonts w:ascii="Times New Roman" w:hAnsi="Times New Roman"/>
          <w:b w:val="0"/>
          <w:caps w:val="0"/>
          <w:sz w:val="26"/>
          <w:szCs w:val="26"/>
        </w:rPr>
        <w:lastRenderedPageBreak/>
        <w:t xml:space="preserve">3. Таблица разграничения прав доступа к защищаемым ресурсам </w:t>
      </w:r>
    </w:p>
    <w:p w:rsidR="00CD0FAC" w:rsidRPr="00C52213" w:rsidRDefault="00CD0FAC" w:rsidP="00CD0FAC">
      <w:pPr>
        <w:pStyle w:val="-0"/>
        <w:rPr>
          <w:rFonts w:ascii="Times New Roman" w:hAnsi="Times New Roman"/>
          <w:b w:val="0"/>
          <w:caps w:val="0"/>
          <w:sz w:val="26"/>
          <w:szCs w:val="26"/>
        </w:rPr>
      </w:pPr>
      <w:r w:rsidRPr="00C52213">
        <w:rPr>
          <w:rFonts w:ascii="Times New Roman" w:hAnsi="Times New Roman"/>
          <w:b w:val="0"/>
          <w:caps w:val="0"/>
          <w:sz w:val="26"/>
          <w:szCs w:val="26"/>
        </w:rPr>
        <w:t xml:space="preserve">(матрица доступа) </w:t>
      </w:r>
      <w:proofErr w:type="spellStart"/>
      <w:r w:rsidRPr="00C52213">
        <w:rPr>
          <w:rFonts w:ascii="Times New Roman" w:hAnsi="Times New Roman"/>
          <w:b w:val="0"/>
          <w:caps w:val="0"/>
          <w:sz w:val="26"/>
          <w:szCs w:val="26"/>
        </w:rPr>
        <w:t>ИСПДн</w:t>
      </w:r>
      <w:proofErr w:type="spellEnd"/>
      <w:r w:rsidRPr="00C52213">
        <w:rPr>
          <w:rFonts w:ascii="Times New Roman" w:hAnsi="Times New Roman"/>
          <w:b w:val="0"/>
          <w:caps w:val="0"/>
          <w:sz w:val="26"/>
          <w:szCs w:val="26"/>
        </w:rPr>
        <w:t xml:space="preserve"> «Персональные данные»</w:t>
      </w:r>
    </w:p>
    <w:p w:rsidR="00CD0FAC" w:rsidRPr="00C52213" w:rsidRDefault="00CD0FAC" w:rsidP="00CD0FAC">
      <w:pPr>
        <w:pStyle w:val="-0"/>
        <w:tabs>
          <w:tab w:val="left" w:pos="6440"/>
        </w:tabs>
        <w:spacing w:line="240" w:lineRule="auto"/>
        <w:ind w:left="720"/>
        <w:jc w:val="left"/>
        <w:rPr>
          <w:rFonts w:ascii="Times New Roman" w:hAnsi="Times New Roman"/>
          <w:b w:val="0"/>
          <w:caps w:val="0"/>
          <w:sz w:val="26"/>
          <w:szCs w:val="26"/>
        </w:rPr>
      </w:pPr>
    </w:p>
    <w:tbl>
      <w:tblPr>
        <w:tblW w:w="5002" w:type="pct"/>
        <w:jc w:val="center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982"/>
        <w:gridCol w:w="1890"/>
        <w:gridCol w:w="3362"/>
        <w:gridCol w:w="2502"/>
        <w:gridCol w:w="3256"/>
      </w:tblGrid>
      <w:tr w:rsidR="00CD0FAC" w:rsidRPr="00C52213" w:rsidTr="00CD0FAC">
        <w:trPr>
          <w:trHeight w:val="18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C52213" w:rsidRDefault="00CD0FAC" w:rsidP="00CD0FAC">
            <w:pPr>
              <w:pStyle w:val="-3"/>
              <w:spacing w:line="360" w:lineRule="auto"/>
              <w:rPr>
                <w:sz w:val="26"/>
                <w:szCs w:val="26"/>
              </w:rPr>
            </w:pPr>
            <w:r w:rsidRPr="00C52213">
              <w:rPr>
                <w:sz w:val="26"/>
                <w:szCs w:val="26"/>
              </w:rPr>
              <w:t>№</w:t>
            </w:r>
          </w:p>
          <w:p w:rsidR="00CD0FAC" w:rsidRPr="00C52213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proofErr w:type="gramStart"/>
            <w:r w:rsidRPr="00C52213">
              <w:rPr>
                <w:sz w:val="26"/>
                <w:szCs w:val="26"/>
              </w:rPr>
              <w:t>п</w:t>
            </w:r>
            <w:proofErr w:type="gramEnd"/>
            <w:r w:rsidRPr="00C52213">
              <w:rPr>
                <w:sz w:val="26"/>
                <w:szCs w:val="26"/>
              </w:rPr>
              <w:t>/п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C52213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C52213">
              <w:rPr>
                <w:sz w:val="26"/>
                <w:szCs w:val="26"/>
              </w:rPr>
              <w:t>Наименование</w:t>
            </w:r>
          </w:p>
          <w:p w:rsidR="00CD0FAC" w:rsidRPr="00C52213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C52213">
              <w:rPr>
                <w:sz w:val="26"/>
                <w:szCs w:val="26"/>
              </w:rPr>
              <w:t>сегмента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C52213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C52213">
              <w:rPr>
                <w:sz w:val="26"/>
                <w:szCs w:val="26"/>
              </w:rPr>
              <w:t>Номер</w:t>
            </w:r>
          </w:p>
          <w:p w:rsidR="00CD0FAC" w:rsidRPr="00C52213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C52213">
              <w:rPr>
                <w:sz w:val="26"/>
                <w:szCs w:val="26"/>
              </w:rPr>
              <w:t>кабинета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C52213" w:rsidRDefault="00CD0FAC" w:rsidP="00CD0FAC">
            <w:pPr>
              <w:pStyle w:val="-3"/>
              <w:spacing w:line="360" w:lineRule="auto"/>
              <w:rPr>
                <w:sz w:val="26"/>
                <w:szCs w:val="26"/>
              </w:rPr>
            </w:pPr>
            <w:r w:rsidRPr="00C52213">
              <w:rPr>
                <w:sz w:val="26"/>
                <w:szCs w:val="26"/>
              </w:rPr>
              <w:t>Должность пользователя, допущенного</w:t>
            </w:r>
          </w:p>
          <w:p w:rsidR="00CD0FAC" w:rsidRPr="00C52213" w:rsidRDefault="00CD0FAC" w:rsidP="00CD0FA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52213">
              <w:rPr>
                <w:sz w:val="26"/>
                <w:szCs w:val="26"/>
              </w:rPr>
              <w:t>к обработке персональных данных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C52213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C52213">
              <w:rPr>
                <w:sz w:val="26"/>
                <w:szCs w:val="26"/>
              </w:rPr>
              <w:t>Виды доступа</w:t>
            </w:r>
          </w:p>
          <w:p w:rsidR="00CD0FAC" w:rsidRPr="00C52213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C52213">
              <w:rPr>
                <w:sz w:val="26"/>
                <w:szCs w:val="26"/>
              </w:rPr>
              <w:t>в соответствии</w:t>
            </w:r>
          </w:p>
          <w:p w:rsidR="00CD0FAC" w:rsidRPr="00C52213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C52213">
              <w:rPr>
                <w:sz w:val="26"/>
                <w:szCs w:val="26"/>
              </w:rPr>
              <w:t>с возможностями системы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C52213" w:rsidRDefault="00CD0FAC" w:rsidP="00CD0FAC">
            <w:pPr>
              <w:pStyle w:val="-3"/>
              <w:spacing w:line="360" w:lineRule="auto"/>
              <w:rPr>
                <w:sz w:val="26"/>
                <w:szCs w:val="26"/>
              </w:rPr>
            </w:pPr>
            <w:r w:rsidRPr="00C52213">
              <w:rPr>
                <w:sz w:val="26"/>
                <w:szCs w:val="26"/>
              </w:rPr>
              <w:t>Взаимодействие</w:t>
            </w:r>
          </w:p>
          <w:p w:rsidR="00CD0FAC" w:rsidRPr="00C52213" w:rsidRDefault="00CD0FAC" w:rsidP="00CD0FAC">
            <w:pPr>
              <w:pStyle w:val="-3"/>
              <w:spacing w:line="360" w:lineRule="auto"/>
              <w:rPr>
                <w:sz w:val="26"/>
                <w:szCs w:val="26"/>
              </w:rPr>
            </w:pPr>
            <w:r w:rsidRPr="00C52213">
              <w:rPr>
                <w:sz w:val="26"/>
                <w:szCs w:val="26"/>
              </w:rPr>
              <w:t>с персональными данными</w:t>
            </w:r>
          </w:p>
        </w:tc>
      </w:tr>
      <w:tr w:rsidR="00CD0FAC" w:rsidRPr="00C52213" w:rsidTr="00CD0FAC">
        <w:trPr>
          <w:trHeight w:val="18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C52213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C52213">
              <w:rPr>
                <w:sz w:val="26"/>
                <w:szCs w:val="26"/>
                <w:lang w:val="en-US"/>
              </w:rPr>
              <w:t>1</w:t>
            </w:r>
            <w:r w:rsidRPr="00C52213">
              <w:rPr>
                <w:sz w:val="26"/>
                <w:szCs w:val="26"/>
              </w:rPr>
              <w:t>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C52213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C52213">
              <w:rPr>
                <w:sz w:val="26"/>
                <w:szCs w:val="26"/>
              </w:rPr>
              <w:t>Сапожников Юрий Владимирович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C52213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C52213">
              <w:rPr>
                <w:sz w:val="26"/>
                <w:szCs w:val="26"/>
              </w:rPr>
              <w:t>4</w:t>
            </w:r>
            <w:r w:rsidRPr="00C52213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C52213" w:rsidRDefault="00CD0FAC" w:rsidP="00CD0FAC">
            <w:pPr>
              <w:spacing w:line="360" w:lineRule="auto"/>
              <w:rPr>
                <w:sz w:val="26"/>
                <w:szCs w:val="26"/>
              </w:rPr>
            </w:pPr>
            <w:r w:rsidRPr="00C52213">
              <w:rPr>
                <w:sz w:val="26"/>
                <w:szCs w:val="26"/>
              </w:rPr>
              <w:t>Глава города Вологды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C52213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C52213">
              <w:rPr>
                <w:sz w:val="26"/>
                <w:szCs w:val="26"/>
              </w:rPr>
              <w:t>полный доступ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C52213" w:rsidRDefault="00CD0FAC" w:rsidP="00CD0FAC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C52213">
              <w:rPr>
                <w:sz w:val="26"/>
                <w:szCs w:val="26"/>
              </w:rPr>
              <w:t>Через устройства ввода</w:t>
            </w:r>
          </w:p>
          <w:p w:rsidR="00CD0FAC" w:rsidRPr="00C52213" w:rsidRDefault="00CD0FAC" w:rsidP="00CD0FAC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C52213">
              <w:rPr>
                <w:sz w:val="26"/>
                <w:szCs w:val="26"/>
              </w:rPr>
              <w:t>и отображения информации непосредственно, лично работая на рабочей станции</w:t>
            </w:r>
          </w:p>
        </w:tc>
      </w:tr>
      <w:tr w:rsidR="00527E09" w:rsidRPr="00527E09" w:rsidTr="00CD0FAC">
        <w:trPr>
          <w:trHeight w:val="18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2.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Никулин Сергей Геннадьевич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527E09">
              <w:rPr>
                <w:sz w:val="26"/>
                <w:szCs w:val="26"/>
              </w:rPr>
              <w:t>4</w:t>
            </w:r>
            <w:r w:rsidRPr="00527E09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Депутат, заместитель Председателя 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полный доступ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Через устройства ввода</w:t>
            </w:r>
          </w:p>
          <w:p w:rsidR="00CD0FAC" w:rsidRPr="00527E09" w:rsidRDefault="00CD0FAC" w:rsidP="00CD0FAC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и отображения информации непосредственно, лично работая на рабочей станции</w:t>
            </w:r>
          </w:p>
        </w:tc>
      </w:tr>
      <w:tr w:rsidR="00527E09" w:rsidRPr="00527E09" w:rsidTr="00CD0FAC">
        <w:trPr>
          <w:trHeight w:val="18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3.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F67A95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proofErr w:type="spellStart"/>
            <w:r w:rsidRPr="00527E09">
              <w:rPr>
                <w:sz w:val="26"/>
                <w:szCs w:val="26"/>
              </w:rPr>
              <w:t>Шепель</w:t>
            </w:r>
            <w:proofErr w:type="spellEnd"/>
            <w:r w:rsidRPr="00527E09">
              <w:rPr>
                <w:sz w:val="26"/>
                <w:szCs w:val="26"/>
              </w:rPr>
              <w:t xml:space="preserve"> Константин Владимирович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527E09">
              <w:rPr>
                <w:sz w:val="26"/>
                <w:szCs w:val="26"/>
              </w:rPr>
              <w:t>501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Депутат, заместитель Председателя 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полный доступ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Через устройства ввода</w:t>
            </w:r>
          </w:p>
          <w:p w:rsidR="00CD0FAC" w:rsidRPr="00527E09" w:rsidRDefault="00CD0FAC" w:rsidP="00CD0FAC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и отображения информации </w:t>
            </w:r>
            <w:r w:rsidRPr="00527E09">
              <w:rPr>
                <w:sz w:val="26"/>
                <w:szCs w:val="26"/>
              </w:rPr>
              <w:lastRenderedPageBreak/>
              <w:t>непосредственно, лично работая на рабочей станции</w:t>
            </w:r>
          </w:p>
        </w:tc>
      </w:tr>
      <w:tr w:rsidR="00527E09" w:rsidRPr="00527E09" w:rsidTr="00CD0FAC">
        <w:trPr>
          <w:trHeight w:val="18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A95" w:rsidRPr="00527E09" w:rsidRDefault="00F67A95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A95" w:rsidRPr="00527E09" w:rsidRDefault="00F67A95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Чуранов Сергей </w:t>
            </w:r>
            <w:proofErr w:type="spellStart"/>
            <w:r w:rsidRPr="00527E09">
              <w:rPr>
                <w:sz w:val="26"/>
                <w:szCs w:val="26"/>
              </w:rPr>
              <w:t>Авенирович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A95" w:rsidRPr="00527E09" w:rsidRDefault="00F67A95" w:rsidP="00CD0FAC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507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A95" w:rsidRPr="00527E09" w:rsidRDefault="00F67A95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Депутат, заместитель Председателя 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A95" w:rsidRPr="00527E09" w:rsidRDefault="00F67A95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полный доступ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A95" w:rsidRPr="00527E09" w:rsidRDefault="00F67A95" w:rsidP="004A4424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Через устройства ввода</w:t>
            </w:r>
          </w:p>
          <w:p w:rsidR="00F67A95" w:rsidRPr="00527E09" w:rsidRDefault="00F67A95" w:rsidP="004A4424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и отображения информации непосредственно, лично работая на рабочей станции</w:t>
            </w:r>
          </w:p>
        </w:tc>
      </w:tr>
      <w:tr w:rsidR="00527E09" w:rsidRPr="00527E09" w:rsidTr="001C2E6B">
        <w:trPr>
          <w:trHeight w:val="2969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6B" w:rsidRPr="00527E09" w:rsidRDefault="001C2E6B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5.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6B" w:rsidRPr="00527E09" w:rsidRDefault="001C2E6B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Гаврилова Марина Валерьевна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6B" w:rsidRPr="00527E09" w:rsidRDefault="001C2E6B" w:rsidP="00CD0FAC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  <w:lang w:val="en-US"/>
              </w:rPr>
            </w:pPr>
            <w:r w:rsidRPr="00527E09">
              <w:rPr>
                <w:sz w:val="26"/>
                <w:szCs w:val="26"/>
              </w:rPr>
              <w:t>411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6B" w:rsidRPr="00527E09" w:rsidRDefault="001C2E6B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Начальник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6B" w:rsidRPr="00527E09" w:rsidRDefault="001C2E6B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полный доступ</w:t>
            </w:r>
          </w:p>
          <w:p w:rsidR="001C2E6B" w:rsidRPr="00527E09" w:rsidRDefault="001C2E6B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1C2E6B" w:rsidRPr="00527E09" w:rsidRDefault="001C2E6B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1C2E6B" w:rsidRPr="00527E09" w:rsidRDefault="001C2E6B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1C2E6B" w:rsidRPr="00527E09" w:rsidRDefault="001C2E6B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1C2E6B" w:rsidRPr="00527E09" w:rsidRDefault="001C2E6B" w:rsidP="00CD0FAC">
            <w:pPr>
              <w:pStyle w:val="-1"/>
              <w:spacing w:line="360" w:lineRule="auto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6B" w:rsidRPr="00527E09" w:rsidRDefault="001C2E6B" w:rsidP="00CD0FAC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Через устройства ввода</w:t>
            </w:r>
          </w:p>
          <w:p w:rsidR="001C2E6B" w:rsidRPr="00527E09" w:rsidRDefault="001C2E6B" w:rsidP="00CD0FAC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и отображения информации непосредственно, лично работая на рабочей станции</w:t>
            </w:r>
          </w:p>
        </w:tc>
      </w:tr>
      <w:tr w:rsidR="00527E09" w:rsidRPr="00527E09" w:rsidTr="00CD0FAC">
        <w:trPr>
          <w:trHeight w:val="624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4E6" w:rsidRPr="00527E09" w:rsidRDefault="006534E6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4E6" w:rsidRPr="00527E09" w:rsidRDefault="006534E6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4E6" w:rsidRPr="00527E09" w:rsidRDefault="006534E6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4E6" w:rsidRPr="00527E09" w:rsidRDefault="006534E6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начальника Управления </w:t>
            </w:r>
            <w:r w:rsidRPr="00527E09">
              <w:rPr>
                <w:rFonts w:eastAsia="Calibri"/>
                <w:sz w:val="26"/>
                <w:szCs w:val="26"/>
              </w:rPr>
              <w:t xml:space="preserve">организационного обеспечения, </w:t>
            </w:r>
            <w:r w:rsidRPr="00527E09">
              <w:rPr>
                <w:rFonts w:eastAsia="Calibri"/>
                <w:sz w:val="26"/>
                <w:szCs w:val="26"/>
              </w:rPr>
              <w:lastRenderedPageBreak/>
              <w:t>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4E6" w:rsidRPr="00527E09" w:rsidRDefault="006534E6" w:rsidP="001C2E6B">
            <w:pPr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только чтение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4E6" w:rsidRPr="00527E09" w:rsidRDefault="006534E6" w:rsidP="00CD0FAC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CD0FAC">
        <w:trPr>
          <w:trHeight w:val="96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  <w:lang w:val="en-US"/>
              </w:rPr>
              <w:t>Чивилева Людмила Геннадьевна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48010F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40</w:t>
            </w:r>
            <w:r w:rsidR="0048010F" w:rsidRPr="00527E09">
              <w:rPr>
                <w:sz w:val="26"/>
                <w:szCs w:val="26"/>
              </w:rPr>
              <w:t>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704384" w:rsidP="00CD0FA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организационным сектором</w:t>
            </w:r>
            <w:r w:rsidR="00CD0FAC" w:rsidRPr="00527E09">
              <w:rPr>
                <w:sz w:val="26"/>
                <w:szCs w:val="26"/>
              </w:rPr>
              <w:t xml:space="preserve"> </w:t>
            </w:r>
            <w:r w:rsidR="0048010F" w:rsidRPr="00527E09">
              <w:rPr>
                <w:sz w:val="26"/>
                <w:szCs w:val="26"/>
              </w:rPr>
              <w:t xml:space="preserve">Управления </w:t>
            </w:r>
            <w:r w:rsidR="0048010F"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="0048010F"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полный доступ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Через устройства ввода и отображения информации непосредственно, лично работая на рабочей станции</w:t>
            </w:r>
          </w:p>
        </w:tc>
      </w:tr>
      <w:tr w:rsidR="00527E09" w:rsidRPr="00527E09" w:rsidTr="00CD0FAC">
        <w:trPr>
          <w:trHeight w:val="302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48010F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Начальник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только чтение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CD0FAC">
        <w:trPr>
          <w:trHeight w:val="789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70438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</w:t>
            </w:r>
            <w:r w:rsidRPr="00527E09">
              <w:rPr>
                <w:sz w:val="26"/>
                <w:szCs w:val="26"/>
              </w:rPr>
              <w:lastRenderedPageBreak/>
              <w:t xml:space="preserve">должностных обязанностей </w:t>
            </w:r>
            <w:r w:rsidR="00704384">
              <w:rPr>
                <w:sz w:val="26"/>
                <w:szCs w:val="26"/>
              </w:rPr>
              <w:t>заведующего организационным сектором</w:t>
            </w:r>
            <w:r w:rsidRPr="00527E09">
              <w:rPr>
                <w:sz w:val="26"/>
                <w:szCs w:val="26"/>
              </w:rPr>
              <w:t xml:space="preserve"> </w:t>
            </w:r>
            <w:r w:rsidR="0048010F" w:rsidRPr="00527E09">
              <w:rPr>
                <w:sz w:val="26"/>
                <w:szCs w:val="26"/>
              </w:rPr>
              <w:t xml:space="preserve">Управления </w:t>
            </w:r>
            <w:r w:rsidR="0048010F"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="0048010F"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4A4424">
        <w:trPr>
          <w:trHeight w:val="828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AF9" w:rsidRPr="00527E09" w:rsidRDefault="004F3AF9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AF9" w:rsidRPr="00527E09" w:rsidRDefault="004F3AF9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Бревнова Оксана Владимировна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AF9" w:rsidRPr="00527E09" w:rsidRDefault="00ED6513" w:rsidP="004A4424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407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AF9" w:rsidRPr="00527E09" w:rsidRDefault="00ED6513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Главный специалист по кадровой работе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AF9" w:rsidRPr="00527E09" w:rsidRDefault="004F3AF9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полный доступ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AF9" w:rsidRPr="00527E09" w:rsidRDefault="004F3AF9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Через устройства ввода и отображения информации непосредственно, лично работая на рабочей станции</w:t>
            </w:r>
          </w:p>
        </w:tc>
      </w:tr>
      <w:tr w:rsidR="00527E09" w:rsidRPr="00527E09" w:rsidTr="004A4424">
        <w:trPr>
          <w:trHeight w:val="302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AF9" w:rsidRPr="00527E09" w:rsidRDefault="004F3AF9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AF9" w:rsidRPr="00527E09" w:rsidRDefault="004F3AF9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AF9" w:rsidRPr="00527E09" w:rsidRDefault="004F3AF9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F9" w:rsidRPr="00527E09" w:rsidRDefault="00ED6513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Начальник Управления </w:t>
            </w:r>
            <w:r w:rsidRPr="00527E09">
              <w:rPr>
                <w:rFonts w:eastAsia="Calibri"/>
                <w:sz w:val="26"/>
                <w:szCs w:val="26"/>
              </w:rPr>
              <w:t xml:space="preserve">организационного обеспечения, </w:t>
            </w:r>
            <w:r w:rsidRPr="00527E09">
              <w:rPr>
                <w:rFonts w:eastAsia="Calibri"/>
                <w:sz w:val="26"/>
                <w:szCs w:val="26"/>
              </w:rPr>
              <w:lastRenderedPageBreak/>
              <w:t>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8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AF9" w:rsidRPr="00527E09" w:rsidRDefault="004F3AF9" w:rsidP="004A4424">
            <w:pPr>
              <w:pStyle w:val="-1"/>
              <w:spacing w:line="360" w:lineRule="auto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только чтение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AF9" w:rsidRPr="00527E09" w:rsidRDefault="004F3AF9" w:rsidP="004A44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4A4424">
        <w:trPr>
          <w:trHeight w:val="789"/>
          <w:jc w:val="center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F9" w:rsidRPr="00527E09" w:rsidRDefault="004F3AF9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F9" w:rsidRPr="00527E09" w:rsidRDefault="004F3AF9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F9" w:rsidRPr="00527E09" w:rsidRDefault="004F3AF9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F9" w:rsidRPr="00527E09" w:rsidRDefault="004F3AF9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главного специалиста </w:t>
            </w:r>
            <w:r w:rsidR="00632DDE" w:rsidRPr="00527E09">
              <w:rPr>
                <w:sz w:val="26"/>
                <w:szCs w:val="26"/>
              </w:rPr>
              <w:t xml:space="preserve">по кадровой работе Управления </w:t>
            </w:r>
            <w:r w:rsidR="00632DDE"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="00632DDE"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F9" w:rsidRPr="00527E09" w:rsidRDefault="004F3AF9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AF9" w:rsidRPr="00527E09" w:rsidRDefault="004F3AF9" w:rsidP="004A44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4A4424">
        <w:trPr>
          <w:trHeight w:val="1016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79A" w:rsidRPr="00527E09" w:rsidRDefault="00024B61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8</w:t>
            </w:r>
            <w:r w:rsidR="0088379A" w:rsidRPr="00527E09">
              <w:rPr>
                <w:sz w:val="26"/>
                <w:szCs w:val="26"/>
              </w:rPr>
              <w:t>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79A" w:rsidRPr="00527E09" w:rsidRDefault="0088379A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Ефремова Эльвира Валентиновна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79A" w:rsidRPr="00527E09" w:rsidRDefault="0088379A" w:rsidP="004A4424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108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79A" w:rsidRPr="00527E09" w:rsidRDefault="0088379A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Главный специалист по делопроизводству Управления </w:t>
            </w:r>
            <w:r w:rsidRPr="00527E09">
              <w:rPr>
                <w:rFonts w:eastAsia="Calibri"/>
                <w:sz w:val="26"/>
                <w:szCs w:val="26"/>
              </w:rPr>
              <w:t xml:space="preserve">организационного обеспечения, делопроизводства, </w:t>
            </w:r>
            <w:r w:rsidRPr="00527E09">
              <w:rPr>
                <w:rFonts w:eastAsia="Calibri"/>
                <w:sz w:val="26"/>
                <w:szCs w:val="26"/>
              </w:rPr>
              <w:lastRenderedPageBreak/>
              <w:t>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79A" w:rsidRPr="00527E09" w:rsidRDefault="0088379A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полный доступ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79A" w:rsidRPr="00527E09" w:rsidRDefault="0088379A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Через устройства ввода и отображения информации непосредственно, лично работая на рабочей станции</w:t>
            </w:r>
          </w:p>
        </w:tc>
      </w:tr>
      <w:tr w:rsidR="00527E09" w:rsidRPr="00527E09" w:rsidTr="0088379A">
        <w:trPr>
          <w:trHeight w:val="3067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79A" w:rsidRPr="00527E09" w:rsidRDefault="0088379A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79A" w:rsidRPr="00527E09" w:rsidRDefault="0088379A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79A" w:rsidRPr="00527E09" w:rsidRDefault="0088379A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79A" w:rsidRPr="00527E09" w:rsidRDefault="0088379A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Начальник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8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79A" w:rsidRPr="00527E09" w:rsidRDefault="0088379A" w:rsidP="004A4424">
            <w:pPr>
              <w:pStyle w:val="-1"/>
              <w:spacing w:line="360" w:lineRule="auto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только чтение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79A" w:rsidRPr="00527E09" w:rsidRDefault="0088379A" w:rsidP="004A44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4A4424">
        <w:trPr>
          <w:trHeight w:val="380"/>
          <w:jc w:val="center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9A" w:rsidRPr="00527E09" w:rsidRDefault="0088379A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9A" w:rsidRPr="00527E09" w:rsidRDefault="0088379A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9A" w:rsidRPr="00527E09" w:rsidRDefault="0088379A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9A" w:rsidRPr="00527E09" w:rsidRDefault="0088379A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главного специалиста </w:t>
            </w:r>
            <w:r w:rsidR="00530B2F" w:rsidRPr="00527E09">
              <w:rPr>
                <w:sz w:val="26"/>
                <w:szCs w:val="26"/>
              </w:rPr>
              <w:t xml:space="preserve">по делопроизводству Управления </w:t>
            </w:r>
            <w:r w:rsidR="00530B2F"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="00530B2F"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9A" w:rsidRPr="00527E09" w:rsidRDefault="0088379A" w:rsidP="004A4424">
            <w:pPr>
              <w:pStyle w:val="-1"/>
              <w:spacing w:line="360" w:lineRule="auto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79A" w:rsidRPr="00527E09" w:rsidRDefault="0088379A" w:rsidP="004A44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4A4424">
        <w:trPr>
          <w:trHeight w:val="115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BB" w:rsidRPr="00527E09" w:rsidRDefault="00024B61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9</w:t>
            </w:r>
            <w:r w:rsidR="002A6FBB" w:rsidRPr="00527E09">
              <w:rPr>
                <w:sz w:val="26"/>
                <w:szCs w:val="26"/>
              </w:rPr>
              <w:t>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BB" w:rsidRPr="00527E09" w:rsidRDefault="002A6FBB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  <w:lang w:val="en-US"/>
              </w:rPr>
              <w:t>Кутлемина Ирина Викторовна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BB" w:rsidRPr="00527E09" w:rsidRDefault="00AB470C" w:rsidP="004A4424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405-а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BB" w:rsidRPr="00527E09" w:rsidRDefault="00AB470C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Главный специалист (куратор постоянного комитета Вологодской городской Думы)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BB" w:rsidRPr="00527E09" w:rsidRDefault="002A6FBB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полный доступ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BB" w:rsidRPr="00527E09" w:rsidRDefault="002A6FBB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Через устройства ввода и отображения информации непосредственно, лично работая на рабочей станции</w:t>
            </w:r>
          </w:p>
        </w:tc>
      </w:tr>
      <w:tr w:rsidR="00527E09" w:rsidRPr="00527E09" w:rsidTr="004A4424">
        <w:trPr>
          <w:trHeight w:val="150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BB" w:rsidRPr="00527E09" w:rsidRDefault="002A6FBB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BB" w:rsidRPr="00527E09" w:rsidRDefault="002A6FBB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BB" w:rsidRPr="00527E09" w:rsidRDefault="002A6FBB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BB" w:rsidRPr="00527E09" w:rsidRDefault="00AB470C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Начальник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BB" w:rsidRPr="00527E09" w:rsidRDefault="002A6FBB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только чтение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FBB" w:rsidRPr="00527E09" w:rsidRDefault="002A6FBB" w:rsidP="004A44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E0F2C" w:rsidRPr="00527E09" w:rsidTr="004A4424">
        <w:trPr>
          <w:trHeight w:val="150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F2C" w:rsidRPr="00527E09" w:rsidRDefault="004E0F2C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F2C" w:rsidRPr="00527E09" w:rsidRDefault="004E0F2C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F2C" w:rsidRPr="00527E09" w:rsidRDefault="004E0F2C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2C" w:rsidRPr="00527E09" w:rsidRDefault="004E0F2C" w:rsidP="004A442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организационным сектором</w:t>
            </w:r>
            <w:r w:rsidRPr="00527E09">
              <w:rPr>
                <w:sz w:val="26"/>
                <w:szCs w:val="26"/>
              </w:rPr>
              <w:t xml:space="preserve"> Управления </w:t>
            </w:r>
            <w:r w:rsidRPr="00527E09">
              <w:rPr>
                <w:rFonts w:eastAsia="Calibri"/>
                <w:sz w:val="26"/>
                <w:szCs w:val="26"/>
              </w:rPr>
              <w:t xml:space="preserve">организационного </w:t>
            </w:r>
            <w:r w:rsidRPr="00527E09">
              <w:rPr>
                <w:rFonts w:eastAsia="Calibri"/>
                <w:sz w:val="26"/>
                <w:szCs w:val="26"/>
              </w:rPr>
              <w:lastRenderedPageBreak/>
              <w:t>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F2C" w:rsidRPr="00527E09" w:rsidRDefault="004E0F2C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F2C" w:rsidRPr="00527E09" w:rsidRDefault="004E0F2C" w:rsidP="004A44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4A4424">
        <w:trPr>
          <w:trHeight w:val="118"/>
          <w:jc w:val="center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BB" w:rsidRPr="00527E09" w:rsidRDefault="002A6FBB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BB" w:rsidRPr="00527E09" w:rsidRDefault="002A6FBB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BB" w:rsidRPr="00527E09" w:rsidRDefault="002A6FBB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BB" w:rsidRPr="00527E09" w:rsidRDefault="002A6FBB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главного специалиста </w:t>
            </w:r>
            <w:r w:rsidR="004228FB" w:rsidRPr="00527E09">
              <w:rPr>
                <w:sz w:val="26"/>
                <w:szCs w:val="26"/>
              </w:rPr>
              <w:t xml:space="preserve">(куратора постоянного комитета Вологодской городской Думы) Управления </w:t>
            </w:r>
            <w:r w:rsidR="004228FB"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="004228FB" w:rsidRPr="00527E09">
              <w:rPr>
                <w:sz w:val="26"/>
                <w:szCs w:val="26"/>
              </w:rPr>
              <w:t xml:space="preserve"> Вологодской городской Думы </w:t>
            </w:r>
            <w:proofErr w:type="spellStart"/>
            <w:r w:rsidRPr="00527E09">
              <w:rPr>
                <w:sz w:val="26"/>
                <w:szCs w:val="26"/>
              </w:rPr>
              <w:t>Кутлеминой</w:t>
            </w:r>
            <w:proofErr w:type="spellEnd"/>
            <w:r w:rsidRPr="00527E09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BB" w:rsidRPr="00527E09" w:rsidRDefault="002A6FBB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BB" w:rsidRPr="00527E09" w:rsidRDefault="002A6FBB" w:rsidP="004A44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4A4424">
        <w:trPr>
          <w:trHeight w:val="115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6E" w:rsidRPr="00527E09" w:rsidRDefault="0056466E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10.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6E" w:rsidRPr="00527E09" w:rsidRDefault="0056466E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Махалова Татьяна Николаевна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6E" w:rsidRPr="00527E09" w:rsidRDefault="0056466E" w:rsidP="0056466E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413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6E" w:rsidRPr="00527E09" w:rsidRDefault="0056466E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Главный специалист (куратор постоянного </w:t>
            </w:r>
            <w:r w:rsidRPr="00527E09">
              <w:rPr>
                <w:sz w:val="26"/>
                <w:szCs w:val="26"/>
              </w:rPr>
              <w:lastRenderedPageBreak/>
              <w:t xml:space="preserve">комитета Вологодской городской Думы)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6E" w:rsidRPr="00527E09" w:rsidRDefault="0056466E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полный доступ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6E" w:rsidRPr="00527E09" w:rsidRDefault="0056466E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Через устройства ввода и отображения информации </w:t>
            </w:r>
            <w:r w:rsidRPr="00527E09">
              <w:rPr>
                <w:sz w:val="26"/>
                <w:szCs w:val="26"/>
              </w:rPr>
              <w:lastRenderedPageBreak/>
              <w:t>непосредственно, лично работая на рабочей станции</w:t>
            </w:r>
          </w:p>
        </w:tc>
      </w:tr>
      <w:tr w:rsidR="00527E09" w:rsidRPr="00527E09" w:rsidTr="004A4424">
        <w:trPr>
          <w:trHeight w:val="150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6E" w:rsidRPr="00527E09" w:rsidRDefault="0056466E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6E" w:rsidRPr="00527E09" w:rsidRDefault="0056466E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6E" w:rsidRPr="00527E09" w:rsidRDefault="0056466E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6E" w:rsidRPr="00527E09" w:rsidRDefault="0056466E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Начальник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6E" w:rsidRPr="00527E09" w:rsidRDefault="0056466E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только чтение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6E" w:rsidRPr="00527E09" w:rsidRDefault="0056466E" w:rsidP="004A44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C085D" w:rsidRPr="00527E09" w:rsidTr="004A4424">
        <w:trPr>
          <w:trHeight w:val="150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85D" w:rsidRPr="00527E09" w:rsidRDefault="001C085D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85D" w:rsidRPr="00527E09" w:rsidRDefault="001C085D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85D" w:rsidRPr="00527E09" w:rsidRDefault="001C085D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5D" w:rsidRPr="00527E09" w:rsidRDefault="001C085D" w:rsidP="004A442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организационным сектором</w:t>
            </w:r>
            <w:r w:rsidRPr="00527E09">
              <w:rPr>
                <w:sz w:val="26"/>
                <w:szCs w:val="26"/>
              </w:rPr>
              <w:t xml:space="preserve"> Управления </w:t>
            </w:r>
            <w:r w:rsidRPr="00527E09">
              <w:rPr>
                <w:rFonts w:eastAsia="Calibri"/>
                <w:sz w:val="26"/>
                <w:szCs w:val="26"/>
              </w:rPr>
              <w:t xml:space="preserve">организационного обеспечения, делопроизводства, </w:t>
            </w:r>
            <w:r w:rsidRPr="00527E09">
              <w:rPr>
                <w:rFonts w:eastAsia="Calibri"/>
                <w:sz w:val="26"/>
                <w:szCs w:val="26"/>
              </w:rPr>
              <w:lastRenderedPageBreak/>
              <w:t>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85D" w:rsidRPr="00527E09" w:rsidRDefault="001C085D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85D" w:rsidRPr="00527E09" w:rsidRDefault="001C085D" w:rsidP="004A44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4A4424">
        <w:trPr>
          <w:trHeight w:val="118"/>
          <w:jc w:val="center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6E" w:rsidRPr="00527E09" w:rsidRDefault="0056466E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6E" w:rsidRPr="00527E09" w:rsidRDefault="0056466E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6E" w:rsidRPr="00527E09" w:rsidRDefault="0056466E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6E" w:rsidRPr="00527E09" w:rsidRDefault="0056466E" w:rsidP="00251E78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главного специалиста (куратора постоянного комитета Вологодской городской Думы)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 </w:t>
            </w:r>
            <w:proofErr w:type="spellStart"/>
            <w:r w:rsidR="00251E78" w:rsidRPr="00527E09">
              <w:rPr>
                <w:sz w:val="26"/>
                <w:szCs w:val="26"/>
              </w:rPr>
              <w:t>Махаловой</w:t>
            </w:r>
            <w:proofErr w:type="spellEnd"/>
            <w:r w:rsidR="00251E78" w:rsidRPr="00527E09">
              <w:rPr>
                <w:sz w:val="26"/>
                <w:szCs w:val="26"/>
              </w:rPr>
              <w:t xml:space="preserve"> Т.Н.</w:t>
            </w: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6E" w:rsidRPr="00527E09" w:rsidRDefault="0056466E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6E" w:rsidRPr="00527E09" w:rsidRDefault="0056466E" w:rsidP="004A44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4A4424">
        <w:trPr>
          <w:trHeight w:val="115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B2" w:rsidRPr="00527E09" w:rsidRDefault="00F13EB2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11.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B2" w:rsidRPr="00527E09" w:rsidRDefault="00F13EB2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Петракова</w:t>
            </w:r>
            <w:r w:rsidR="002707E8" w:rsidRPr="00527E09">
              <w:rPr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B2" w:rsidRPr="00527E09" w:rsidRDefault="00F13EB2" w:rsidP="004A4424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405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B2" w:rsidRPr="00527E09" w:rsidRDefault="00F13EB2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Главный специалист (куратор постоянного комитета Вологодской городской Думы) </w:t>
            </w:r>
            <w:r w:rsidRPr="00527E09">
              <w:rPr>
                <w:sz w:val="26"/>
                <w:szCs w:val="26"/>
              </w:rPr>
              <w:lastRenderedPageBreak/>
              <w:t xml:space="preserve">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B2" w:rsidRPr="00527E09" w:rsidRDefault="00F13EB2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полный доступ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B2" w:rsidRPr="00527E09" w:rsidRDefault="00F13EB2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Через устройства ввода и отображения информации непосредственно, лично работая на рабочей </w:t>
            </w:r>
            <w:r w:rsidRPr="00527E09">
              <w:rPr>
                <w:sz w:val="26"/>
                <w:szCs w:val="26"/>
              </w:rPr>
              <w:lastRenderedPageBreak/>
              <w:t>станции</w:t>
            </w:r>
          </w:p>
        </w:tc>
      </w:tr>
      <w:tr w:rsidR="00527E09" w:rsidRPr="00527E09" w:rsidTr="004A4424">
        <w:trPr>
          <w:trHeight w:val="150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B2" w:rsidRPr="00527E09" w:rsidRDefault="00F13EB2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B2" w:rsidRPr="00527E09" w:rsidRDefault="00F13EB2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B2" w:rsidRPr="00527E09" w:rsidRDefault="00F13EB2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B2" w:rsidRPr="00527E09" w:rsidRDefault="00F13EB2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Начальник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B2" w:rsidRPr="00527E09" w:rsidRDefault="00F13EB2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только чтение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EB2" w:rsidRPr="00527E09" w:rsidRDefault="00F13EB2" w:rsidP="004A44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E0F2C" w:rsidRPr="00527E09" w:rsidTr="004A4424">
        <w:trPr>
          <w:trHeight w:val="150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F2C" w:rsidRPr="00527E09" w:rsidRDefault="004E0F2C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F2C" w:rsidRPr="00527E09" w:rsidRDefault="004E0F2C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F2C" w:rsidRPr="00527E09" w:rsidRDefault="004E0F2C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2C" w:rsidRPr="00527E09" w:rsidRDefault="004E0F2C" w:rsidP="004A442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организационным сектором</w:t>
            </w:r>
            <w:r w:rsidRPr="00527E09">
              <w:rPr>
                <w:sz w:val="26"/>
                <w:szCs w:val="26"/>
              </w:rPr>
              <w:t xml:space="preserve">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</w:t>
            </w:r>
            <w:r w:rsidRPr="00527E09">
              <w:rPr>
                <w:sz w:val="26"/>
                <w:szCs w:val="26"/>
              </w:rPr>
              <w:lastRenderedPageBreak/>
              <w:t>городской Думы</w:t>
            </w: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F2C" w:rsidRPr="00527E09" w:rsidRDefault="004E0F2C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F2C" w:rsidRPr="00527E09" w:rsidRDefault="004E0F2C" w:rsidP="004A44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4A4424">
        <w:trPr>
          <w:trHeight w:val="118"/>
          <w:jc w:val="center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B2" w:rsidRPr="00527E09" w:rsidRDefault="00F13EB2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B2" w:rsidRPr="00527E09" w:rsidRDefault="00F13EB2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B2" w:rsidRPr="00527E09" w:rsidRDefault="00F13EB2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B2" w:rsidRPr="00527E09" w:rsidRDefault="00F13EB2" w:rsidP="00F13EB2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главного специалиста (куратора постоянного комитета Вологодской городской Думы) Управления </w:t>
            </w:r>
            <w:r w:rsidRPr="00527E09">
              <w:rPr>
                <w:rFonts w:eastAsia="Calibri"/>
                <w:sz w:val="26"/>
                <w:szCs w:val="26"/>
              </w:rPr>
              <w:t>организационного обеспечения, делопроизводства, муниципальной службы и кадров</w:t>
            </w:r>
            <w:r w:rsidRPr="00527E09">
              <w:rPr>
                <w:sz w:val="26"/>
                <w:szCs w:val="26"/>
              </w:rPr>
              <w:t xml:space="preserve"> Вологодской городской Думы Петраковой О.Н.</w:t>
            </w: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B2" w:rsidRPr="00527E09" w:rsidRDefault="00F13EB2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B2" w:rsidRPr="00527E09" w:rsidRDefault="00F13EB2" w:rsidP="004A44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CD0FAC">
        <w:trPr>
          <w:trHeight w:val="118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2707E8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12</w:t>
            </w:r>
            <w:r w:rsidR="00CD0FAC" w:rsidRPr="00527E09">
              <w:rPr>
                <w:sz w:val="26"/>
                <w:szCs w:val="26"/>
              </w:rPr>
              <w:t>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  <w:lang w:val="en-US"/>
              </w:rPr>
              <w:t>Шатунова Мария Александровна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509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2707E8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rFonts w:eastAsia="Calibri"/>
                <w:sz w:val="26"/>
                <w:szCs w:val="26"/>
              </w:rPr>
              <w:t xml:space="preserve">Начальник Управления по связям с общественными организациями, объединениями, политическими партиями и средствами массовой </w:t>
            </w:r>
            <w:r w:rsidRPr="00527E09">
              <w:rPr>
                <w:rFonts w:eastAsia="Calibri"/>
                <w:sz w:val="26"/>
                <w:szCs w:val="26"/>
              </w:rPr>
              <w:lastRenderedPageBreak/>
              <w:t>информации 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полный доступ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Через устройства ввода и отображения информации непосредственно, лично работая на рабочей станции</w:t>
            </w:r>
          </w:p>
        </w:tc>
      </w:tr>
      <w:tr w:rsidR="00527E09" w:rsidRPr="00527E09" w:rsidTr="002707E8">
        <w:trPr>
          <w:trHeight w:val="2217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</w:t>
            </w:r>
            <w:r w:rsidR="002707E8" w:rsidRPr="00527E09">
              <w:rPr>
                <w:rFonts w:eastAsia="Calibri"/>
                <w:sz w:val="26"/>
                <w:szCs w:val="26"/>
              </w:rPr>
              <w:t>начальника 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только чтение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4A4424">
        <w:trPr>
          <w:trHeight w:val="716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011" w:rsidRPr="00527E09" w:rsidRDefault="00E51011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13.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011" w:rsidRPr="00527E09" w:rsidRDefault="00E51011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Смирнова Галина Александровна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011" w:rsidRPr="00527E09" w:rsidRDefault="00E51011" w:rsidP="004A4424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504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11" w:rsidRPr="00527E09" w:rsidRDefault="00E51011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Пресс-секретарь </w:t>
            </w:r>
            <w:r w:rsidRPr="00527E09">
              <w:rPr>
                <w:rFonts w:eastAsia="Calibri"/>
                <w:sz w:val="26"/>
                <w:szCs w:val="26"/>
              </w:rPr>
              <w:t>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11" w:rsidRPr="00527E09" w:rsidRDefault="00E51011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полный доступ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011" w:rsidRPr="00527E09" w:rsidRDefault="00E51011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Через устройства ввода и отображения информации непосредственно, лично работая на рабочей станции</w:t>
            </w:r>
          </w:p>
        </w:tc>
      </w:tr>
      <w:tr w:rsidR="00527E09" w:rsidRPr="00527E09" w:rsidTr="004A4424">
        <w:trPr>
          <w:trHeight w:val="252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011" w:rsidRPr="00527E09" w:rsidRDefault="00E51011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011" w:rsidRPr="00527E09" w:rsidRDefault="00E51011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011" w:rsidRPr="00527E09" w:rsidRDefault="00E51011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011" w:rsidRPr="00527E09" w:rsidRDefault="00E51011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rFonts w:eastAsia="Calibri"/>
                <w:sz w:val="26"/>
                <w:szCs w:val="26"/>
              </w:rPr>
              <w:t>Начальник 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011" w:rsidRPr="00527E09" w:rsidRDefault="00E51011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только чтение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011" w:rsidRPr="00527E09" w:rsidRDefault="00E51011" w:rsidP="004A44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4A4424">
        <w:trPr>
          <w:trHeight w:val="583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011" w:rsidRPr="00527E09" w:rsidRDefault="00E51011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011" w:rsidRPr="00527E09" w:rsidRDefault="00E51011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011" w:rsidRPr="00527E09" w:rsidRDefault="00E51011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011" w:rsidRPr="00527E09" w:rsidRDefault="00E51011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пресс-секретаря </w:t>
            </w:r>
            <w:r w:rsidRPr="00527E09">
              <w:rPr>
                <w:rFonts w:eastAsia="Calibri"/>
                <w:sz w:val="26"/>
                <w:szCs w:val="26"/>
              </w:rPr>
              <w:t>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011" w:rsidRPr="00527E09" w:rsidRDefault="00E51011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011" w:rsidRPr="00527E09" w:rsidRDefault="00E51011" w:rsidP="004A44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CD0FAC">
        <w:trPr>
          <w:trHeight w:val="1066"/>
          <w:jc w:val="center"/>
        </w:trPr>
        <w:tc>
          <w:tcPr>
            <w:tcW w:w="3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5118AD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</w:t>
            </w:r>
            <w:r w:rsidR="005118AD" w:rsidRPr="00527E09">
              <w:rPr>
                <w:sz w:val="26"/>
                <w:szCs w:val="26"/>
              </w:rPr>
              <w:t>4</w:t>
            </w:r>
            <w:r w:rsidRPr="00527E09">
              <w:rPr>
                <w:sz w:val="26"/>
                <w:szCs w:val="26"/>
              </w:rPr>
              <w:t>.</w:t>
            </w:r>
          </w:p>
        </w:tc>
        <w:tc>
          <w:tcPr>
            <w:tcW w:w="9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Падюкина Юлия Олеговна</w:t>
            </w:r>
          </w:p>
        </w:tc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403-а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5118AD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Секретарь </w:t>
            </w:r>
            <w:r w:rsidRPr="00527E09">
              <w:rPr>
                <w:rFonts w:eastAsia="Calibri"/>
                <w:sz w:val="26"/>
                <w:szCs w:val="26"/>
              </w:rPr>
              <w:t xml:space="preserve">Управления по связям с общественными </w:t>
            </w:r>
            <w:r w:rsidRPr="00527E09">
              <w:rPr>
                <w:rFonts w:eastAsia="Calibri"/>
                <w:sz w:val="26"/>
                <w:szCs w:val="26"/>
              </w:rPr>
              <w:lastRenderedPageBreak/>
              <w:t>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полный доступ</w:t>
            </w:r>
          </w:p>
        </w:tc>
        <w:tc>
          <w:tcPr>
            <w:tcW w:w="10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Через устройства ввода и отображения информации </w:t>
            </w:r>
            <w:r w:rsidRPr="00527E09">
              <w:rPr>
                <w:sz w:val="26"/>
                <w:szCs w:val="26"/>
              </w:rPr>
              <w:lastRenderedPageBreak/>
              <w:t>непосредственно, лично работая на рабочей станции</w:t>
            </w:r>
          </w:p>
        </w:tc>
      </w:tr>
      <w:tr w:rsidR="00527E09" w:rsidRPr="00527E09" w:rsidTr="00CD0FAC">
        <w:trPr>
          <w:trHeight w:val="430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5118AD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rFonts w:eastAsia="Calibri"/>
                <w:sz w:val="26"/>
                <w:szCs w:val="26"/>
              </w:rPr>
              <w:t>Начальник 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8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только чтение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CD0FAC">
        <w:trPr>
          <w:trHeight w:val="2220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E47FDE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</w:t>
            </w:r>
            <w:r w:rsidR="00E47FDE" w:rsidRPr="00527E09">
              <w:rPr>
                <w:rFonts w:eastAsia="Calibri"/>
                <w:sz w:val="26"/>
                <w:szCs w:val="26"/>
              </w:rPr>
              <w:t xml:space="preserve">секретаря Управления по связям с общественными организациями, объединениями, политическими партиями и </w:t>
            </w:r>
            <w:r w:rsidR="00E47FDE" w:rsidRPr="00527E09">
              <w:rPr>
                <w:rFonts w:eastAsia="Calibri"/>
                <w:sz w:val="26"/>
                <w:szCs w:val="26"/>
              </w:rPr>
              <w:lastRenderedPageBreak/>
              <w:t>средствами массовой информации Вологодской городской Думы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4A4424">
        <w:trPr>
          <w:trHeight w:val="826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DF6" w:rsidRPr="00527E09" w:rsidRDefault="00AF7DF6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DF6" w:rsidRPr="00527E09" w:rsidRDefault="00AF7DF6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Малеева Оксана</w:t>
            </w:r>
          </w:p>
          <w:p w:rsidR="00AF7DF6" w:rsidRPr="00527E09" w:rsidRDefault="00AF7DF6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Сергеевна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DF6" w:rsidRPr="00527E09" w:rsidRDefault="00AF7DF6" w:rsidP="00AF7DF6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109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F6" w:rsidRPr="00527E09" w:rsidRDefault="00AF7DF6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Референт </w:t>
            </w:r>
            <w:r w:rsidRPr="00527E09">
              <w:rPr>
                <w:rFonts w:eastAsia="Calibri"/>
                <w:sz w:val="26"/>
                <w:szCs w:val="26"/>
              </w:rPr>
              <w:t>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F6" w:rsidRPr="00527E09" w:rsidRDefault="00AF7DF6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полный доступ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DF6" w:rsidRPr="00527E09" w:rsidRDefault="00AF7DF6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Через устройства ввода и отображения информации непосредственно, лично работая на рабочей станции</w:t>
            </w:r>
          </w:p>
        </w:tc>
      </w:tr>
      <w:tr w:rsidR="00527E09" w:rsidRPr="00527E09" w:rsidTr="004A4424">
        <w:trPr>
          <w:trHeight w:val="826"/>
          <w:jc w:val="center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DF6" w:rsidRPr="00527E09" w:rsidRDefault="00AF7DF6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DF6" w:rsidRPr="00527E09" w:rsidRDefault="00AF7DF6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DF6" w:rsidRPr="00527E09" w:rsidRDefault="00AF7DF6" w:rsidP="004A4424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DF6" w:rsidRPr="00527E09" w:rsidRDefault="00E47230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rFonts w:eastAsia="Calibri"/>
                <w:sz w:val="26"/>
                <w:szCs w:val="26"/>
              </w:rPr>
              <w:t>Начальник 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DF6" w:rsidRPr="00527E09" w:rsidRDefault="00AF7DF6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только чтение</w:t>
            </w: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DF6" w:rsidRPr="00527E09" w:rsidRDefault="00AF7DF6" w:rsidP="004A44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595C21">
        <w:trPr>
          <w:trHeight w:val="374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DF6" w:rsidRPr="00527E09" w:rsidRDefault="00AF7DF6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DF6" w:rsidRPr="00527E09" w:rsidRDefault="00AF7DF6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DF6" w:rsidRPr="00527E09" w:rsidRDefault="00AF7DF6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230" w:rsidRPr="00527E09" w:rsidRDefault="00AF7DF6" w:rsidP="00E47230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</w:t>
            </w:r>
            <w:r w:rsidRPr="00527E09">
              <w:rPr>
                <w:sz w:val="26"/>
                <w:szCs w:val="26"/>
              </w:rPr>
              <w:lastRenderedPageBreak/>
              <w:t xml:space="preserve">возложено исполнение должностных обязанностей </w:t>
            </w:r>
            <w:r w:rsidR="00E47230" w:rsidRPr="00527E09">
              <w:rPr>
                <w:sz w:val="26"/>
                <w:szCs w:val="26"/>
              </w:rPr>
              <w:t xml:space="preserve">референта </w:t>
            </w:r>
            <w:r w:rsidR="00E47230" w:rsidRPr="00527E09">
              <w:rPr>
                <w:rFonts w:eastAsia="Calibri"/>
                <w:sz w:val="26"/>
                <w:szCs w:val="26"/>
              </w:rPr>
              <w:t>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  <w:r w:rsidR="00E47230" w:rsidRPr="00527E09">
              <w:rPr>
                <w:sz w:val="26"/>
                <w:szCs w:val="26"/>
              </w:rPr>
              <w:t xml:space="preserve"> </w:t>
            </w:r>
          </w:p>
          <w:p w:rsidR="00AF7DF6" w:rsidRPr="00527E09" w:rsidRDefault="00AF7DF6" w:rsidP="00E47230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Малеевой О.С.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DF6" w:rsidRPr="00527E09" w:rsidRDefault="00AF7DF6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DF6" w:rsidRPr="00527E09" w:rsidRDefault="00AF7DF6" w:rsidP="004A44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4A4424">
        <w:trPr>
          <w:trHeight w:val="826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F12" w:rsidRPr="00527E09" w:rsidRDefault="009C4F12" w:rsidP="00D103BB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1</w:t>
            </w:r>
            <w:r w:rsidR="00D103BB" w:rsidRPr="00527E09">
              <w:rPr>
                <w:sz w:val="26"/>
                <w:szCs w:val="26"/>
              </w:rPr>
              <w:t>6</w:t>
            </w:r>
            <w:r w:rsidRPr="00527E09">
              <w:rPr>
                <w:sz w:val="26"/>
                <w:szCs w:val="26"/>
              </w:rPr>
              <w:t>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F12" w:rsidRPr="00527E09" w:rsidRDefault="00D103BB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Субботина Екатерина Юрьевна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F12" w:rsidRPr="00527E09" w:rsidRDefault="00D103BB" w:rsidP="004A4424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511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12" w:rsidRPr="00527E09" w:rsidRDefault="009C4F12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Референт </w:t>
            </w:r>
            <w:r w:rsidRPr="00527E09">
              <w:rPr>
                <w:rFonts w:eastAsia="Calibri"/>
                <w:sz w:val="26"/>
                <w:szCs w:val="26"/>
              </w:rPr>
              <w:t>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12" w:rsidRPr="00527E09" w:rsidRDefault="009C4F12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полный доступ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F12" w:rsidRPr="00527E09" w:rsidRDefault="009C4F12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Через устройства ввода и отображения информации непосредственно, лично работая на рабочей станции</w:t>
            </w:r>
          </w:p>
        </w:tc>
      </w:tr>
      <w:tr w:rsidR="00527E09" w:rsidRPr="00527E09" w:rsidTr="004A4424">
        <w:trPr>
          <w:trHeight w:val="826"/>
          <w:jc w:val="center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F12" w:rsidRPr="00527E09" w:rsidRDefault="009C4F12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F12" w:rsidRPr="00527E09" w:rsidRDefault="009C4F12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F12" w:rsidRPr="00527E09" w:rsidRDefault="009C4F12" w:rsidP="004A4424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12" w:rsidRPr="00527E09" w:rsidRDefault="009C4F12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rFonts w:eastAsia="Calibri"/>
                <w:sz w:val="26"/>
                <w:szCs w:val="26"/>
              </w:rPr>
              <w:t xml:space="preserve">Начальник Управления по связям с общественными организациями, </w:t>
            </w:r>
            <w:r w:rsidRPr="00527E09">
              <w:rPr>
                <w:rFonts w:eastAsia="Calibri"/>
                <w:sz w:val="26"/>
                <w:szCs w:val="26"/>
              </w:rPr>
              <w:lastRenderedPageBreak/>
              <w:t>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F12" w:rsidRPr="00527E09" w:rsidRDefault="009C4F12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только чтение</w:t>
            </w: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F12" w:rsidRPr="00527E09" w:rsidRDefault="009C4F12" w:rsidP="004A44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4A4424">
        <w:trPr>
          <w:trHeight w:val="374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F12" w:rsidRPr="00527E09" w:rsidRDefault="009C4F12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F12" w:rsidRPr="00527E09" w:rsidRDefault="009C4F12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F12" w:rsidRPr="00527E09" w:rsidRDefault="009C4F12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F12" w:rsidRPr="00527E09" w:rsidRDefault="009C4F12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референта </w:t>
            </w:r>
            <w:r w:rsidRPr="00527E09">
              <w:rPr>
                <w:rFonts w:eastAsia="Calibri"/>
                <w:sz w:val="26"/>
                <w:szCs w:val="26"/>
              </w:rPr>
              <w:t>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  <w:r w:rsidRPr="00527E09">
              <w:rPr>
                <w:sz w:val="26"/>
                <w:szCs w:val="26"/>
              </w:rPr>
              <w:t xml:space="preserve"> </w:t>
            </w:r>
          </w:p>
          <w:p w:rsidR="009C4F12" w:rsidRPr="00527E09" w:rsidRDefault="00D103BB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Субботиной Е.Ю.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F12" w:rsidRPr="00527E09" w:rsidRDefault="009C4F12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F12" w:rsidRPr="00527E09" w:rsidRDefault="009C4F12" w:rsidP="004A44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4A4424">
        <w:trPr>
          <w:trHeight w:val="826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AC" w:rsidRPr="00527E09" w:rsidRDefault="00F251AC" w:rsidP="00F251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17.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AC" w:rsidRPr="00527E09" w:rsidRDefault="00F251AC" w:rsidP="00F251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Егорова Яна Владимировна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AC" w:rsidRPr="00527E09" w:rsidRDefault="00F251AC" w:rsidP="00F251AC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508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AC" w:rsidRPr="00527E09" w:rsidRDefault="00F251AC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Референт </w:t>
            </w:r>
            <w:r w:rsidRPr="00527E09">
              <w:rPr>
                <w:rFonts w:eastAsia="Calibri"/>
                <w:sz w:val="26"/>
                <w:szCs w:val="26"/>
              </w:rPr>
              <w:t xml:space="preserve">Управления по связям с общественными организациями, объединениями, политическими партиями и </w:t>
            </w:r>
            <w:r w:rsidRPr="00527E09">
              <w:rPr>
                <w:rFonts w:eastAsia="Calibri"/>
                <w:sz w:val="26"/>
                <w:szCs w:val="26"/>
              </w:rPr>
              <w:lastRenderedPageBreak/>
              <w:t>средствами массовой информации 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AC" w:rsidRPr="00527E09" w:rsidRDefault="00F251AC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полный доступ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AC" w:rsidRPr="00527E09" w:rsidRDefault="00F251AC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Через устройства ввода и отображения информации непосредственно, лично работая на рабочей станции</w:t>
            </w:r>
          </w:p>
        </w:tc>
      </w:tr>
      <w:tr w:rsidR="00527E09" w:rsidRPr="00527E09" w:rsidTr="00AD2810">
        <w:trPr>
          <w:trHeight w:val="516"/>
          <w:jc w:val="center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AC" w:rsidRPr="00527E09" w:rsidRDefault="00F251AC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AC" w:rsidRPr="00527E09" w:rsidRDefault="00F251AC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AC" w:rsidRPr="00527E09" w:rsidRDefault="00F251AC" w:rsidP="004A4424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AC" w:rsidRPr="00527E09" w:rsidRDefault="00F251AC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rFonts w:eastAsia="Calibri"/>
                <w:sz w:val="26"/>
                <w:szCs w:val="26"/>
              </w:rPr>
              <w:t>Начальник 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AC" w:rsidRPr="00527E09" w:rsidRDefault="00F251AC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только чтение</w:t>
            </w: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AC" w:rsidRPr="00527E09" w:rsidRDefault="00F251AC" w:rsidP="004A44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4A4424">
        <w:trPr>
          <w:trHeight w:val="374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AC" w:rsidRPr="00527E09" w:rsidRDefault="00F251AC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AC" w:rsidRPr="00527E09" w:rsidRDefault="00F251AC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AC" w:rsidRPr="00527E09" w:rsidRDefault="00F251AC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AC" w:rsidRPr="00527E09" w:rsidRDefault="00F251AC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референта </w:t>
            </w:r>
            <w:r w:rsidRPr="00527E09">
              <w:rPr>
                <w:rFonts w:eastAsia="Calibri"/>
                <w:sz w:val="26"/>
                <w:szCs w:val="26"/>
              </w:rPr>
              <w:t>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  <w:r w:rsidRPr="00527E09">
              <w:rPr>
                <w:sz w:val="26"/>
                <w:szCs w:val="26"/>
              </w:rPr>
              <w:t xml:space="preserve"> </w:t>
            </w:r>
          </w:p>
          <w:p w:rsidR="00F251AC" w:rsidRPr="00527E09" w:rsidRDefault="00AD2810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Егоровой Я.В.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AC" w:rsidRPr="00527E09" w:rsidRDefault="00F251AC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1AC" w:rsidRPr="00527E09" w:rsidRDefault="00F251AC" w:rsidP="004A44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A73451">
        <w:trPr>
          <w:trHeight w:val="374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D43" w:rsidRPr="00527E09" w:rsidRDefault="003A0D43" w:rsidP="003A0D43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D43" w:rsidRPr="00527E09" w:rsidRDefault="003A0D43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Романова Ирина Леонидовна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D43" w:rsidRPr="00527E09" w:rsidRDefault="003A0D43" w:rsidP="004A4424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101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43" w:rsidRPr="00527E09" w:rsidRDefault="003A0D43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rFonts w:eastAsia="Calibri"/>
                <w:sz w:val="26"/>
                <w:szCs w:val="26"/>
              </w:rPr>
              <w:t>Специалист по связям с общественностью 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43" w:rsidRPr="00527E09" w:rsidRDefault="003A0D43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полный доступ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D43" w:rsidRPr="00527E09" w:rsidRDefault="003A0D43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Через устройства ввода и отображения информации непосредственно, лично работая на рабочей станции</w:t>
            </w:r>
          </w:p>
        </w:tc>
      </w:tr>
      <w:tr w:rsidR="00527E09" w:rsidRPr="00527E09" w:rsidTr="004A4424">
        <w:trPr>
          <w:trHeight w:val="826"/>
          <w:jc w:val="center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D43" w:rsidRPr="00527E09" w:rsidRDefault="003A0D43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D43" w:rsidRPr="00527E09" w:rsidRDefault="003A0D43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D43" w:rsidRPr="00527E09" w:rsidRDefault="003A0D43" w:rsidP="004A4424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43" w:rsidRPr="00527E09" w:rsidRDefault="003A0D43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rFonts w:eastAsia="Calibri"/>
                <w:sz w:val="26"/>
                <w:szCs w:val="26"/>
              </w:rPr>
              <w:t>Начальник 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D43" w:rsidRPr="00527E09" w:rsidRDefault="003A0D43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только чтение</w:t>
            </w: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D43" w:rsidRPr="00527E09" w:rsidRDefault="003A0D43" w:rsidP="004A44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4A4424">
        <w:trPr>
          <w:trHeight w:val="374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D43" w:rsidRPr="00527E09" w:rsidRDefault="003A0D43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D43" w:rsidRPr="00527E09" w:rsidRDefault="003A0D43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D43" w:rsidRPr="00527E09" w:rsidRDefault="003A0D43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D43" w:rsidRPr="00527E09" w:rsidRDefault="003A0D43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</w:t>
            </w:r>
            <w:r w:rsidRPr="00527E09">
              <w:rPr>
                <w:rFonts w:eastAsia="Calibri"/>
                <w:sz w:val="26"/>
                <w:szCs w:val="26"/>
              </w:rPr>
              <w:lastRenderedPageBreak/>
              <w:t>специалиста по связям с общественностью 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  <w:r w:rsidRPr="00527E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D43" w:rsidRPr="00527E09" w:rsidRDefault="003A0D43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D43" w:rsidRPr="00527E09" w:rsidRDefault="003A0D43" w:rsidP="004A44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CD0FAC">
        <w:trPr>
          <w:trHeight w:val="72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0C6DCD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1</w:t>
            </w:r>
            <w:r w:rsidR="000C6DCD" w:rsidRPr="00527E09">
              <w:rPr>
                <w:sz w:val="26"/>
                <w:szCs w:val="26"/>
              </w:rPr>
              <w:t>9</w:t>
            </w:r>
            <w:r w:rsidRPr="00527E09">
              <w:rPr>
                <w:sz w:val="26"/>
                <w:szCs w:val="26"/>
              </w:rPr>
              <w:t>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Филатов Сергей Михайлович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505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0C6DCD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Начальник </w:t>
            </w:r>
            <w:r w:rsidR="000C6DCD" w:rsidRPr="00527E09">
              <w:rPr>
                <w:sz w:val="26"/>
                <w:szCs w:val="26"/>
              </w:rPr>
              <w:t>О</w:t>
            </w:r>
            <w:r w:rsidRPr="00527E09">
              <w:rPr>
                <w:sz w:val="26"/>
                <w:szCs w:val="26"/>
              </w:rPr>
              <w:t>тдела автоматизации и материа</w:t>
            </w:r>
            <w:r w:rsidR="000C6DCD" w:rsidRPr="00527E09">
              <w:rPr>
                <w:sz w:val="26"/>
                <w:szCs w:val="26"/>
              </w:rPr>
              <w:t xml:space="preserve">льно-технического обеспечения </w:t>
            </w:r>
            <w:r w:rsidRPr="00527E09">
              <w:rPr>
                <w:sz w:val="26"/>
                <w:szCs w:val="26"/>
              </w:rPr>
              <w:t>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полный доступ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Через устройства ввода и отображения информации непосредственно, лично работая на рабочей станции</w:t>
            </w:r>
          </w:p>
        </w:tc>
      </w:tr>
      <w:tr w:rsidR="00527E09" w:rsidRPr="00527E09" w:rsidTr="00CD0FAC">
        <w:trPr>
          <w:trHeight w:val="72"/>
          <w:jc w:val="center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0C6DCD" w:rsidP="000C6DCD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Системный администратор Отдела</w:t>
            </w:r>
            <w:r w:rsidR="00CD0FAC" w:rsidRPr="00527E09">
              <w:rPr>
                <w:sz w:val="26"/>
                <w:szCs w:val="26"/>
              </w:rPr>
              <w:t xml:space="preserve"> автоматизации и матер</w:t>
            </w:r>
            <w:r w:rsidRPr="00527E09">
              <w:rPr>
                <w:sz w:val="26"/>
                <w:szCs w:val="26"/>
              </w:rPr>
              <w:t>иально-технического обеспечения Вологодской городской Думы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только чтение</w:t>
            </w: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CD0FAC">
        <w:trPr>
          <w:trHeight w:val="380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896805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</w:t>
            </w:r>
            <w:r w:rsidRPr="00527E09">
              <w:rPr>
                <w:sz w:val="26"/>
                <w:szCs w:val="26"/>
              </w:rPr>
              <w:lastRenderedPageBreak/>
              <w:t xml:space="preserve">должностных обязанностей начальника </w:t>
            </w:r>
            <w:r w:rsidR="00896805" w:rsidRPr="00527E09">
              <w:rPr>
                <w:sz w:val="26"/>
                <w:szCs w:val="26"/>
              </w:rPr>
              <w:t>О</w:t>
            </w:r>
            <w:r w:rsidRPr="00527E09">
              <w:rPr>
                <w:sz w:val="26"/>
                <w:szCs w:val="26"/>
              </w:rPr>
              <w:t>тдела автоматизации и матер</w:t>
            </w:r>
            <w:r w:rsidR="00896805" w:rsidRPr="00527E09">
              <w:rPr>
                <w:sz w:val="26"/>
                <w:szCs w:val="26"/>
              </w:rPr>
              <w:t xml:space="preserve">иально-технического обеспечения </w:t>
            </w:r>
            <w:r w:rsidRPr="00527E09">
              <w:rPr>
                <w:sz w:val="26"/>
                <w:szCs w:val="26"/>
              </w:rPr>
              <w:t>Вологодской городской Думы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CD0FAC">
        <w:trPr>
          <w:trHeight w:val="269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3E0F89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20</w:t>
            </w:r>
            <w:r w:rsidR="00CD0FAC" w:rsidRPr="00527E09">
              <w:rPr>
                <w:sz w:val="26"/>
                <w:szCs w:val="26"/>
              </w:rPr>
              <w:t>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3E0F89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Чельцов Олег Владимирович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518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3E0F89" w:rsidP="003E0F89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Системный </w:t>
            </w:r>
            <w:r w:rsidR="00CD0FAC" w:rsidRPr="00527E09">
              <w:rPr>
                <w:sz w:val="26"/>
                <w:szCs w:val="26"/>
              </w:rPr>
              <w:t xml:space="preserve"> </w:t>
            </w:r>
            <w:r w:rsidRPr="00527E09">
              <w:rPr>
                <w:sz w:val="26"/>
                <w:szCs w:val="26"/>
              </w:rPr>
              <w:t>администратор О</w:t>
            </w:r>
            <w:r w:rsidR="00CD0FAC" w:rsidRPr="00527E09">
              <w:rPr>
                <w:sz w:val="26"/>
                <w:szCs w:val="26"/>
              </w:rPr>
              <w:t xml:space="preserve">тдела автоматизации и материально-технического </w:t>
            </w:r>
            <w:r w:rsidRPr="00527E09">
              <w:rPr>
                <w:sz w:val="26"/>
                <w:szCs w:val="26"/>
              </w:rPr>
              <w:t xml:space="preserve">обеспечения </w:t>
            </w:r>
            <w:r w:rsidR="00CD0FAC" w:rsidRPr="00527E09">
              <w:rPr>
                <w:sz w:val="26"/>
                <w:szCs w:val="26"/>
              </w:rPr>
              <w:t>Вологодской городской Думы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полный доступ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Через устройства ввода и отображения информации непосредственно, лично работая на рабочей станции</w:t>
            </w:r>
          </w:p>
        </w:tc>
      </w:tr>
      <w:tr w:rsidR="00527E09" w:rsidRPr="00527E09" w:rsidTr="003E0F89">
        <w:trPr>
          <w:trHeight w:val="2158"/>
          <w:jc w:val="center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Начальник </w:t>
            </w:r>
            <w:r w:rsidR="003E0F89" w:rsidRPr="00527E09">
              <w:rPr>
                <w:sz w:val="26"/>
                <w:szCs w:val="26"/>
              </w:rPr>
              <w:t>О</w:t>
            </w:r>
            <w:r w:rsidRPr="00527E09">
              <w:rPr>
                <w:sz w:val="26"/>
                <w:szCs w:val="26"/>
              </w:rPr>
              <w:t>тдела автоматизации и матер</w:t>
            </w:r>
            <w:r w:rsidR="003E0F89" w:rsidRPr="00527E09">
              <w:rPr>
                <w:sz w:val="26"/>
                <w:szCs w:val="26"/>
              </w:rPr>
              <w:t xml:space="preserve">иально-технического обеспечения </w:t>
            </w:r>
            <w:r w:rsidRPr="00527E09">
              <w:rPr>
                <w:sz w:val="26"/>
                <w:szCs w:val="26"/>
              </w:rPr>
              <w:t>Вологод</w:t>
            </w:r>
            <w:r w:rsidR="003E0F89" w:rsidRPr="00527E09">
              <w:rPr>
                <w:sz w:val="26"/>
                <w:szCs w:val="26"/>
              </w:rPr>
              <w:t>ской городской Думы</w:t>
            </w: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E018AE">
        <w:trPr>
          <w:trHeight w:val="3580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E018AE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</w:t>
            </w:r>
            <w:r w:rsidR="00E018AE" w:rsidRPr="00527E09">
              <w:rPr>
                <w:sz w:val="26"/>
                <w:szCs w:val="26"/>
              </w:rPr>
              <w:t>системного администратора Отдела</w:t>
            </w:r>
            <w:r w:rsidRPr="00527E09">
              <w:rPr>
                <w:sz w:val="26"/>
                <w:szCs w:val="26"/>
              </w:rPr>
              <w:t xml:space="preserve"> автоматизации и материально-технического обеспечения </w:t>
            </w:r>
            <w:r w:rsidR="00E018AE" w:rsidRPr="00527E09">
              <w:rPr>
                <w:sz w:val="26"/>
                <w:szCs w:val="26"/>
              </w:rPr>
              <w:t>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только чтение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CD0FAC">
        <w:trPr>
          <w:trHeight w:val="60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D12641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21</w:t>
            </w:r>
            <w:r w:rsidR="00CD0FAC" w:rsidRPr="00527E09">
              <w:rPr>
                <w:sz w:val="26"/>
                <w:szCs w:val="26"/>
              </w:rPr>
              <w:t>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Политов Алексей Сергеевич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518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D12641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Заведующий хозяйством </w:t>
            </w:r>
            <w:r w:rsidR="00D12641" w:rsidRPr="00527E09">
              <w:rPr>
                <w:sz w:val="26"/>
                <w:szCs w:val="26"/>
              </w:rPr>
              <w:t>О</w:t>
            </w:r>
            <w:r w:rsidRPr="00527E09">
              <w:rPr>
                <w:sz w:val="26"/>
                <w:szCs w:val="26"/>
              </w:rPr>
              <w:t>тдела автоматизации и матер</w:t>
            </w:r>
            <w:r w:rsidR="00D12641" w:rsidRPr="00527E09">
              <w:rPr>
                <w:sz w:val="26"/>
                <w:szCs w:val="26"/>
              </w:rPr>
              <w:t xml:space="preserve">иально-технического обеспечения </w:t>
            </w:r>
            <w:r w:rsidRPr="00527E09">
              <w:rPr>
                <w:sz w:val="26"/>
                <w:szCs w:val="26"/>
              </w:rPr>
              <w:t>Вологодской городской Думы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полный доступ</w:t>
            </w:r>
          </w:p>
          <w:p w:rsidR="00CD0FAC" w:rsidRPr="00527E09" w:rsidRDefault="00CD0FAC" w:rsidP="00CD0FAC">
            <w:pPr>
              <w:pStyle w:val="-1"/>
              <w:spacing w:line="360" w:lineRule="auto"/>
              <w:jc w:val="left"/>
              <w:rPr>
                <w:sz w:val="26"/>
                <w:szCs w:val="26"/>
              </w:rPr>
            </w:pPr>
          </w:p>
          <w:p w:rsidR="00CD0FAC" w:rsidRPr="00527E09" w:rsidRDefault="00CD0FAC" w:rsidP="00CD0FAC">
            <w:pPr>
              <w:pStyle w:val="-1"/>
              <w:spacing w:line="360" w:lineRule="auto"/>
              <w:jc w:val="left"/>
              <w:rPr>
                <w:sz w:val="26"/>
                <w:szCs w:val="26"/>
              </w:rPr>
            </w:pPr>
          </w:p>
          <w:p w:rsidR="00CD0FAC" w:rsidRPr="00527E09" w:rsidRDefault="00CD0FAC" w:rsidP="00CD0FAC">
            <w:pPr>
              <w:pStyle w:val="-1"/>
              <w:spacing w:line="360" w:lineRule="auto"/>
              <w:jc w:val="left"/>
              <w:rPr>
                <w:sz w:val="26"/>
                <w:szCs w:val="26"/>
              </w:rPr>
            </w:pPr>
          </w:p>
          <w:p w:rsidR="00CD0FAC" w:rsidRPr="00527E09" w:rsidRDefault="00CD0FAC" w:rsidP="00CD0FAC">
            <w:pPr>
              <w:pStyle w:val="-1"/>
              <w:spacing w:line="360" w:lineRule="auto"/>
              <w:jc w:val="left"/>
              <w:rPr>
                <w:sz w:val="26"/>
                <w:szCs w:val="26"/>
              </w:rPr>
            </w:pPr>
          </w:p>
          <w:p w:rsidR="00CD0FAC" w:rsidRPr="00527E09" w:rsidRDefault="00CD0FAC" w:rsidP="00CD0FAC">
            <w:pPr>
              <w:pStyle w:val="-1"/>
              <w:spacing w:line="360" w:lineRule="auto"/>
              <w:jc w:val="left"/>
              <w:rPr>
                <w:sz w:val="26"/>
                <w:szCs w:val="26"/>
              </w:rPr>
            </w:pPr>
          </w:p>
          <w:p w:rsidR="00CD0FAC" w:rsidRPr="00527E09" w:rsidRDefault="00CD0FAC" w:rsidP="00CD0FAC">
            <w:pPr>
              <w:pStyle w:val="-1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Через устройства ввода и отображения информации непосредственно, лично работая на рабочей станции</w:t>
            </w:r>
          </w:p>
        </w:tc>
      </w:tr>
      <w:tr w:rsidR="00527E09" w:rsidRPr="00527E09" w:rsidTr="00CD0FAC">
        <w:trPr>
          <w:trHeight w:val="60"/>
          <w:jc w:val="center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D12641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Начальник </w:t>
            </w:r>
            <w:r w:rsidR="00D12641" w:rsidRPr="00527E09">
              <w:rPr>
                <w:sz w:val="26"/>
                <w:szCs w:val="26"/>
              </w:rPr>
              <w:t>О</w:t>
            </w:r>
            <w:r w:rsidRPr="00527E09">
              <w:rPr>
                <w:sz w:val="26"/>
                <w:szCs w:val="26"/>
              </w:rPr>
              <w:t>тдела автоматизации и матер</w:t>
            </w:r>
            <w:r w:rsidR="00D12641" w:rsidRPr="00527E09">
              <w:rPr>
                <w:sz w:val="26"/>
                <w:szCs w:val="26"/>
              </w:rPr>
              <w:t xml:space="preserve">иально-технического обеспечения </w:t>
            </w:r>
            <w:r w:rsidRPr="00527E09">
              <w:rPr>
                <w:sz w:val="26"/>
                <w:szCs w:val="26"/>
              </w:rPr>
              <w:t>Вологодской городской Думы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CD0FAC">
        <w:trPr>
          <w:trHeight w:val="60"/>
          <w:jc w:val="center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627375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Системный  администратор Отдела автоматизации и материально-технического обеспечения Вологодской </w:t>
            </w:r>
            <w:r w:rsidRPr="00527E09">
              <w:rPr>
                <w:sz w:val="26"/>
                <w:szCs w:val="26"/>
              </w:rPr>
              <w:lastRenderedPageBreak/>
              <w:t>городской Думы</w:t>
            </w:r>
          </w:p>
        </w:tc>
        <w:tc>
          <w:tcPr>
            <w:tcW w:w="8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только чтение</w:t>
            </w:r>
          </w:p>
          <w:p w:rsidR="00CD0FAC" w:rsidRPr="00527E09" w:rsidRDefault="00CD0FAC" w:rsidP="00CD0FAC">
            <w:pPr>
              <w:pStyle w:val="-1"/>
              <w:spacing w:line="360" w:lineRule="auto"/>
              <w:jc w:val="left"/>
              <w:rPr>
                <w:sz w:val="26"/>
                <w:szCs w:val="26"/>
              </w:rPr>
            </w:pPr>
          </w:p>
          <w:p w:rsidR="00CD0FAC" w:rsidRPr="00527E09" w:rsidRDefault="00CD0FAC" w:rsidP="00CD0FAC">
            <w:pPr>
              <w:pStyle w:val="-1"/>
              <w:spacing w:line="360" w:lineRule="auto"/>
              <w:jc w:val="left"/>
              <w:rPr>
                <w:sz w:val="26"/>
                <w:szCs w:val="26"/>
              </w:rPr>
            </w:pPr>
          </w:p>
          <w:p w:rsidR="00CD0FAC" w:rsidRPr="00527E09" w:rsidRDefault="00CD0FAC" w:rsidP="00CD0FAC">
            <w:pPr>
              <w:pStyle w:val="-1"/>
              <w:spacing w:line="360" w:lineRule="auto"/>
              <w:jc w:val="left"/>
              <w:rPr>
                <w:sz w:val="26"/>
                <w:szCs w:val="26"/>
              </w:rPr>
            </w:pPr>
          </w:p>
          <w:p w:rsidR="00CD0FAC" w:rsidRPr="00527E09" w:rsidRDefault="00CD0FAC" w:rsidP="00CD0FAC">
            <w:pPr>
              <w:pStyle w:val="-1"/>
              <w:spacing w:line="360" w:lineRule="auto"/>
              <w:jc w:val="left"/>
              <w:rPr>
                <w:sz w:val="26"/>
                <w:szCs w:val="26"/>
              </w:rPr>
            </w:pPr>
          </w:p>
          <w:p w:rsidR="00CD0FAC" w:rsidRPr="00527E09" w:rsidRDefault="00CD0FAC" w:rsidP="00CD0FAC">
            <w:pPr>
              <w:pStyle w:val="-1"/>
              <w:spacing w:line="360" w:lineRule="auto"/>
              <w:jc w:val="left"/>
              <w:rPr>
                <w:sz w:val="26"/>
                <w:szCs w:val="26"/>
              </w:rPr>
            </w:pPr>
          </w:p>
          <w:p w:rsidR="00CD0FAC" w:rsidRPr="00527E09" w:rsidRDefault="00CD0FAC" w:rsidP="00CD0FAC">
            <w:pPr>
              <w:pStyle w:val="-1"/>
              <w:spacing w:line="360" w:lineRule="auto"/>
              <w:jc w:val="left"/>
              <w:rPr>
                <w:sz w:val="26"/>
                <w:szCs w:val="26"/>
              </w:rPr>
            </w:pPr>
          </w:p>
          <w:p w:rsidR="00CD0FAC" w:rsidRPr="00527E09" w:rsidRDefault="00CD0FAC" w:rsidP="00CD0FAC">
            <w:pPr>
              <w:pStyle w:val="-1"/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CD0FAC">
        <w:trPr>
          <w:trHeight w:val="380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627375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должностных обязанностей заведующего хозяйством </w:t>
            </w:r>
            <w:r w:rsidR="00627375" w:rsidRPr="00527E09">
              <w:rPr>
                <w:sz w:val="26"/>
                <w:szCs w:val="26"/>
              </w:rPr>
              <w:t>О</w:t>
            </w:r>
            <w:r w:rsidRPr="00527E09">
              <w:rPr>
                <w:sz w:val="26"/>
                <w:szCs w:val="26"/>
              </w:rPr>
              <w:t>тдела автоматизации и матер</w:t>
            </w:r>
            <w:r w:rsidR="00627375" w:rsidRPr="00527E09">
              <w:rPr>
                <w:sz w:val="26"/>
                <w:szCs w:val="26"/>
              </w:rPr>
              <w:t xml:space="preserve">иально-технического обеспечения </w:t>
            </w:r>
            <w:r w:rsidRPr="00527E09">
              <w:rPr>
                <w:sz w:val="26"/>
                <w:szCs w:val="26"/>
              </w:rPr>
              <w:t>Вологодской городской Думы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385CA5">
        <w:trPr>
          <w:trHeight w:val="2358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D06" w:rsidRPr="00527E09" w:rsidRDefault="008E2D06" w:rsidP="008E2D06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22.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D06" w:rsidRPr="00527E09" w:rsidRDefault="008E2D06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Смирнов Илья Владимирович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D06" w:rsidRPr="00527E09" w:rsidRDefault="008E2D06" w:rsidP="004A4424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503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06" w:rsidRPr="00527E09" w:rsidRDefault="008E2D06" w:rsidP="008E2D06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rFonts w:eastAsia="Calibri"/>
                <w:sz w:val="26"/>
                <w:szCs w:val="26"/>
              </w:rPr>
              <w:t xml:space="preserve">Специалист по гражданской защите </w:t>
            </w:r>
            <w:r w:rsidRPr="00527E09">
              <w:rPr>
                <w:sz w:val="26"/>
                <w:szCs w:val="26"/>
              </w:rPr>
              <w:t>Отдела автоматизации и материально-технического обеспечения Вологодской городской Думы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D06" w:rsidRPr="00527E09" w:rsidRDefault="008E2D06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полный доступ</w:t>
            </w:r>
          </w:p>
          <w:p w:rsidR="008E2D06" w:rsidRPr="00527E09" w:rsidRDefault="008E2D06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8E2D06" w:rsidRPr="00527E09" w:rsidRDefault="008E2D06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8E2D06" w:rsidRPr="00527E09" w:rsidRDefault="008E2D06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8E2D06" w:rsidRPr="00527E09" w:rsidRDefault="008E2D06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8E2D06" w:rsidRPr="00527E09" w:rsidRDefault="008E2D06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8E2D06" w:rsidRPr="00527E09" w:rsidRDefault="008E2D06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8E2D06" w:rsidRPr="00527E09" w:rsidRDefault="008E2D06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8E2D06" w:rsidRPr="00527E09" w:rsidRDefault="008E2D06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8E2D06" w:rsidRPr="00527E09" w:rsidRDefault="008E2D06" w:rsidP="00385CA5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D06" w:rsidRPr="00527E09" w:rsidRDefault="008E2D06" w:rsidP="004A4424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Через устройства ввода и отображения информации непосредственно, лично работая на рабочей станции</w:t>
            </w:r>
          </w:p>
        </w:tc>
      </w:tr>
      <w:tr w:rsidR="00527E09" w:rsidRPr="00527E09" w:rsidTr="004A4424">
        <w:trPr>
          <w:trHeight w:val="838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D06" w:rsidRPr="00527E09" w:rsidRDefault="008E2D06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D06" w:rsidRPr="00527E09" w:rsidRDefault="008E2D06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D06" w:rsidRPr="00527E09" w:rsidRDefault="008E2D06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06" w:rsidRPr="00527E09" w:rsidRDefault="008E2D06" w:rsidP="00385CA5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Начальник </w:t>
            </w:r>
            <w:r w:rsidR="00385CA5" w:rsidRPr="00527E09">
              <w:rPr>
                <w:sz w:val="26"/>
                <w:szCs w:val="26"/>
              </w:rPr>
              <w:t>О</w:t>
            </w:r>
            <w:r w:rsidRPr="00527E09">
              <w:rPr>
                <w:sz w:val="26"/>
                <w:szCs w:val="26"/>
              </w:rPr>
              <w:t>тдела автоматизации и матер</w:t>
            </w:r>
            <w:r w:rsidR="00385CA5" w:rsidRPr="00527E09">
              <w:rPr>
                <w:sz w:val="26"/>
                <w:szCs w:val="26"/>
              </w:rPr>
              <w:t xml:space="preserve">иально-технического обеспечения </w:t>
            </w:r>
            <w:r w:rsidRPr="00527E09">
              <w:rPr>
                <w:sz w:val="26"/>
                <w:szCs w:val="26"/>
              </w:rPr>
              <w:t>Вологодской городской Думы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D06" w:rsidRPr="00527E09" w:rsidRDefault="008E2D06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D06" w:rsidRPr="00527E09" w:rsidRDefault="008E2D06" w:rsidP="004A44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4A4424">
        <w:trPr>
          <w:trHeight w:val="838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D06" w:rsidRPr="00527E09" w:rsidRDefault="008E2D06" w:rsidP="004A4424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D06" w:rsidRPr="00527E09" w:rsidRDefault="008E2D06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D06" w:rsidRPr="00527E09" w:rsidRDefault="008E2D06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06" w:rsidRPr="00527E09" w:rsidRDefault="008E2D06" w:rsidP="00785422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Сотрудники, на которых возложено исполнение </w:t>
            </w:r>
            <w:r w:rsidRPr="00527E09">
              <w:rPr>
                <w:sz w:val="26"/>
                <w:szCs w:val="26"/>
              </w:rPr>
              <w:lastRenderedPageBreak/>
              <w:t xml:space="preserve">должностных обязанностей </w:t>
            </w:r>
            <w:r w:rsidR="0092626F" w:rsidRPr="00527E09">
              <w:rPr>
                <w:rFonts w:eastAsia="Calibri"/>
                <w:sz w:val="26"/>
                <w:szCs w:val="26"/>
              </w:rPr>
              <w:t xml:space="preserve">специалиста по гражданской защите </w:t>
            </w:r>
            <w:r w:rsidR="0092626F" w:rsidRPr="00527E09">
              <w:rPr>
                <w:sz w:val="26"/>
                <w:szCs w:val="26"/>
              </w:rPr>
              <w:t>Отдела</w:t>
            </w:r>
            <w:r w:rsidRPr="00527E09">
              <w:rPr>
                <w:sz w:val="26"/>
                <w:szCs w:val="26"/>
              </w:rPr>
              <w:t xml:space="preserve"> автоматизации и матер</w:t>
            </w:r>
            <w:r w:rsidR="0092626F" w:rsidRPr="00527E09">
              <w:rPr>
                <w:sz w:val="26"/>
                <w:szCs w:val="26"/>
              </w:rPr>
              <w:t xml:space="preserve">иально-технического обеспечения </w:t>
            </w:r>
            <w:r w:rsidR="00785422" w:rsidRPr="00527E09">
              <w:rPr>
                <w:sz w:val="26"/>
                <w:szCs w:val="26"/>
              </w:rPr>
              <w:t>Вологодской городской Думы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06" w:rsidRPr="00527E09" w:rsidRDefault="008E2D06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только чтение</w:t>
            </w:r>
          </w:p>
          <w:p w:rsidR="008E2D06" w:rsidRPr="00527E09" w:rsidRDefault="008E2D06" w:rsidP="004A4424">
            <w:pPr>
              <w:pStyle w:val="-1"/>
              <w:spacing w:line="360" w:lineRule="auto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D06" w:rsidRPr="00527E09" w:rsidRDefault="008E2D06" w:rsidP="004A4424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9643D7">
        <w:trPr>
          <w:trHeight w:val="2119"/>
          <w:jc w:val="center"/>
        </w:trPr>
        <w:tc>
          <w:tcPr>
            <w:tcW w:w="3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D7" w:rsidRPr="00527E09" w:rsidRDefault="009643D7" w:rsidP="008C1B68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23.</w:t>
            </w:r>
          </w:p>
        </w:tc>
        <w:tc>
          <w:tcPr>
            <w:tcW w:w="9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D7" w:rsidRPr="00527E09" w:rsidRDefault="009643D7" w:rsidP="008C1B68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Рабочая станция, расположенная в кабинете № 404</w:t>
            </w:r>
          </w:p>
        </w:tc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D7" w:rsidRPr="00527E09" w:rsidRDefault="009643D7" w:rsidP="004A4424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404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D7" w:rsidRPr="00527E09" w:rsidRDefault="009643D7" w:rsidP="009643D7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Начальник Отдела автоматизации и материально-технического обеспечения 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D7" w:rsidRPr="00527E09" w:rsidRDefault="009643D7" w:rsidP="004A4424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полный доступ</w:t>
            </w:r>
          </w:p>
        </w:tc>
        <w:tc>
          <w:tcPr>
            <w:tcW w:w="10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D7" w:rsidRPr="00527E09" w:rsidRDefault="009643D7" w:rsidP="008C1B6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-</w:t>
            </w:r>
          </w:p>
        </w:tc>
      </w:tr>
      <w:tr w:rsidR="00527E09" w:rsidRPr="00527E09" w:rsidTr="004A4424">
        <w:trPr>
          <w:trHeight w:val="1014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D7" w:rsidRPr="00527E09" w:rsidRDefault="009643D7" w:rsidP="008C1B68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D7" w:rsidRPr="00527E09" w:rsidRDefault="009643D7" w:rsidP="008C1B68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D7" w:rsidRPr="00527E09" w:rsidRDefault="009643D7" w:rsidP="004A4424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D7" w:rsidRPr="00527E09" w:rsidRDefault="009643D7" w:rsidP="009643D7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Сотрудники, на которых возложено исполнение должностных обязанностей начальника Отдела автоматизации и материально-технического обеспечения 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D7" w:rsidRPr="00527E09" w:rsidRDefault="009643D7" w:rsidP="009643D7">
            <w:pPr>
              <w:pStyle w:val="-1"/>
              <w:spacing w:line="360" w:lineRule="auto"/>
              <w:ind w:left="-100" w:firstLine="100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только чтение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3D7" w:rsidRPr="00527E09" w:rsidRDefault="009643D7" w:rsidP="008C1B6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527E09" w:rsidRPr="00527E09" w:rsidTr="00CD0FAC">
        <w:trPr>
          <w:trHeight w:val="483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651DEA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24</w:t>
            </w:r>
            <w:r w:rsidR="00CD0FAC" w:rsidRPr="00527E09">
              <w:rPr>
                <w:sz w:val="26"/>
                <w:szCs w:val="26"/>
              </w:rPr>
              <w:t>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Демидова Ольга Александровна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409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Начальник Экспертно-правового отдела </w:t>
            </w:r>
            <w:r w:rsidRPr="00527E09">
              <w:rPr>
                <w:sz w:val="26"/>
                <w:szCs w:val="26"/>
              </w:rPr>
              <w:lastRenderedPageBreak/>
              <w:t>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полный доступ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 xml:space="preserve">Через устройства ввода и отображения информации </w:t>
            </w:r>
            <w:r w:rsidRPr="00527E09">
              <w:rPr>
                <w:sz w:val="26"/>
                <w:szCs w:val="26"/>
              </w:rPr>
              <w:lastRenderedPageBreak/>
              <w:t>непосредственно, лично работая на рабочей станции</w:t>
            </w:r>
          </w:p>
        </w:tc>
      </w:tr>
      <w:tr w:rsidR="00527E09" w:rsidRPr="00527E09" w:rsidTr="00CD0FAC">
        <w:trPr>
          <w:trHeight w:val="139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  <w:highlight w:val="yellow"/>
              </w:rPr>
            </w:pPr>
            <w:r w:rsidRPr="00527E09">
              <w:rPr>
                <w:rStyle w:val="FontStyle16"/>
                <w:sz w:val="26"/>
                <w:szCs w:val="26"/>
              </w:rPr>
              <w:t>Заместитель начальника</w:t>
            </w:r>
            <w:r w:rsidRPr="00527E09">
              <w:rPr>
                <w:sz w:val="26"/>
                <w:szCs w:val="26"/>
              </w:rPr>
              <w:t xml:space="preserve"> Экспертно-правового отдела Вологодской городской Думы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  <w:highlight w:val="yellow"/>
              </w:rPr>
            </w:pPr>
            <w:r w:rsidRPr="00527E09">
              <w:rPr>
                <w:sz w:val="26"/>
                <w:szCs w:val="26"/>
              </w:rPr>
              <w:t>только чтение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CD0FAC">
        <w:trPr>
          <w:trHeight w:val="952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rStyle w:val="FontStyle16"/>
                <w:sz w:val="26"/>
                <w:szCs w:val="26"/>
              </w:rPr>
              <w:t xml:space="preserve">Сотрудники, на которых возложено исполнение должностных обязанностей начальника Экспертно-правового отдела </w:t>
            </w:r>
            <w:r w:rsidRPr="00527E09">
              <w:rPr>
                <w:sz w:val="26"/>
                <w:szCs w:val="26"/>
              </w:rPr>
              <w:t>Вологодской городской Думы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CD0FAC">
        <w:trPr>
          <w:trHeight w:val="241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651DEA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25</w:t>
            </w:r>
            <w:r w:rsidR="00CD0FAC" w:rsidRPr="00527E09">
              <w:rPr>
                <w:sz w:val="26"/>
                <w:szCs w:val="26"/>
              </w:rPr>
              <w:t>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Большаков Анатолий Павлович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409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Заместитель начальника Экспертно-правового отдела 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полный доступ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Через устройства ввода и отображения информации непосредственно, лично работая на рабочей станции</w:t>
            </w:r>
          </w:p>
        </w:tc>
      </w:tr>
      <w:tr w:rsidR="00527E09" w:rsidRPr="00527E09" w:rsidTr="00CD0FAC">
        <w:trPr>
          <w:trHeight w:val="227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Начальник Экспертно-правового отдела Вологодской городской Думы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только чтение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CD0FAC">
        <w:trPr>
          <w:trHeight w:val="864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Сотрудники, на которых возложено исполнение должностных обязанностей заместителя начальника Экспертно-правового отдела Вологодской городской Думы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CD0FAC">
        <w:trPr>
          <w:trHeight w:val="218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651DEA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26</w:t>
            </w:r>
            <w:r w:rsidR="00CD0FAC" w:rsidRPr="00527E09">
              <w:rPr>
                <w:sz w:val="26"/>
                <w:szCs w:val="26"/>
              </w:rPr>
              <w:t>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Тихомирова Татьяна Борисовна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409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Главный специалист Экспертно-правового отдела 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полный доступ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Через устройства ввода и отображения информации непосредственно, лично работая на рабочей станции</w:t>
            </w:r>
          </w:p>
        </w:tc>
      </w:tr>
      <w:tr w:rsidR="00527E09" w:rsidRPr="00527E09" w:rsidTr="00CD0FAC">
        <w:trPr>
          <w:trHeight w:val="237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Начальник Экспертно-правового отдела Вологодской городской Думы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только чтение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CD0FAC">
        <w:trPr>
          <w:trHeight w:val="854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Сотрудники, на которых возложено исполнение должностных обязанностей главного специалиста Экспертно-правового отдела Вологодской городской Думы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CD0FAC">
        <w:trPr>
          <w:trHeight w:val="892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651DEA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lastRenderedPageBreak/>
              <w:t>2</w:t>
            </w:r>
            <w:r w:rsidR="00651DEA" w:rsidRPr="00527E09">
              <w:rPr>
                <w:sz w:val="26"/>
                <w:szCs w:val="26"/>
              </w:rPr>
              <w:t>7</w:t>
            </w:r>
            <w:r w:rsidRPr="00527E09">
              <w:rPr>
                <w:sz w:val="26"/>
                <w:szCs w:val="26"/>
              </w:rPr>
              <w:t>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Коновалова Елена Александровна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502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Начальник Отдела учета и отчетности (главный бухгалтер) 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полный доступ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Через устройства ввода и отображения информации непосредственно, лично работая на рабочей станции</w:t>
            </w:r>
          </w:p>
        </w:tc>
      </w:tr>
      <w:tr w:rsidR="00527E09" w:rsidRPr="00527E09" w:rsidTr="00CD0FAC">
        <w:trPr>
          <w:trHeight w:val="380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Главный специалист Отдела учета и отчетности (бухгалтерии) 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только чтение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27E09" w:rsidRPr="00527E09" w:rsidTr="00CD0FAC">
        <w:trPr>
          <w:trHeight w:val="919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651DEA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2</w:t>
            </w:r>
            <w:r w:rsidR="00651DEA" w:rsidRPr="00527E09">
              <w:rPr>
                <w:sz w:val="26"/>
                <w:szCs w:val="26"/>
              </w:rPr>
              <w:t>8</w:t>
            </w:r>
            <w:r w:rsidRPr="00527E09">
              <w:rPr>
                <w:sz w:val="26"/>
                <w:szCs w:val="26"/>
              </w:rPr>
              <w:t>.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Быкова Ирина Сергеевна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center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507-а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Главный специалист Отдела учета и отчетности (бухгалтерии) 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полный доступ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Через устройства ввода и отображения информации непосредственно, лично работая на рабочей станции</w:t>
            </w:r>
          </w:p>
        </w:tc>
      </w:tr>
      <w:tr w:rsidR="00527E09" w:rsidRPr="00527E09" w:rsidTr="00D04350">
        <w:trPr>
          <w:trHeight w:val="374"/>
          <w:jc w:val="center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Начальник Отдела учета и отчетности (главный бухгалтер) Вологодской городской Думы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pStyle w:val="-1"/>
              <w:spacing w:line="360" w:lineRule="auto"/>
              <w:ind w:left="0" w:firstLine="0"/>
              <w:jc w:val="left"/>
              <w:rPr>
                <w:sz w:val="26"/>
                <w:szCs w:val="26"/>
              </w:rPr>
            </w:pPr>
            <w:r w:rsidRPr="00527E09">
              <w:rPr>
                <w:sz w:val="26"/>
                <w:szCs w:val="26"/>
              </w:rPr>
              <w:t>только чтение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FAC" w:rsidRPr="00527E09" w:rsidRDefault="00CD0FAC" w:rsidP="00CD0FAC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CD0FAC" w:rsidRPr="00C52213" w:rsidRDefault="00CD0FAC" w:rsidP="00CD0FAC">
      <w:pPr>
        <w:tabs>
          <w:tab w:val="left" w:pos="6186"/>
        </w:tabs>
        <w:spacing w:line="360" w:lineRule="auto"/>
        <w:ind w:left="142" w:hanging="142"/>
        <w:jc w:val="both"/>
        <w:rPr>
          <w:sz w:val="26"/>
          <w:szCs w:val="26"/>
        </w:rPr>
        <w:sectPr w:rsidR="00CD0FAC" w:rsidRPr="00C52213" w:rsidSect="00CD0FAC">
          <w:footnotePr>
            <w:pos w:val="beneathText"/>
          </w:footnotePr>
          <w:pgSz w:w="16838" w:h="11906" w:orient="landscape" w:code="9"/>
          <w:pgMar w:top="567" w:right="851" w:bottom="567" w:left="1134" w:header="720" w:footer="720" w:gutter="0"/>
          <w:cols w:space="720"/>
          <w:docGrid w:linePitch="272"/>
        </w:sectPr>
      </w:pPr>
    </w:p>
    <w:p w:rsidR="00CD0FAC" w:rsidRPr="00C52213" w:rsidRDefault="00CD0FAC" w:rsidP="00CD0FAC">
      <w:pPr>
        <w:pStyle w:val="-0"/>
        <w:rPr>
          <w:rFonts w:ascii="Times New Roman" w:hAnsi="Times New Roman"/>
          <w:b w:val="0"/>
          <w:caps w:val="0"/>
          <w:sz w:val="26"/>
          <w:szCs w:val="26"/>
        </w:rPr>
      </w:pPr>
      <w:r w:rsidRPr="00C52213">
        <w:rPr>
          <w:rFonts w:ascii="Times New Roman" w:hAnsi="Times New Roman"/>
          <w:b w:val="0"/>
          <w:caps w:val="0"/>
          <w:sz w:val="26"/>
          <w:szCs w:val="26"/>
        </w:rPr>
        <w:lastRenderedPageBreak/>
        <w:t xml:space="preserve">4. Технологический процесс обработки персональных данных в </w:t>
      </w:r>
      <w:proofErr w:type="spellStart"/>
      <w:r w:rsidRPr="00C52213">
        <w:rPr>
          <w:rFonts w:ascii="Times New Roman" w:hAnsi="Times New Roman"/>
          <w:b w:val="0"/>
          <w:caps w:val="0"/>
          <w:sz w:val="26"/>
          <w:szCs w:val="26"/>
        </w:rPr>
        <w:t>ИСПДн</w:t>
      </w:r>
      <w:proofErr w:type="spellEnd"/>
      <w:r w:rsidRPr="00C52213">
        <w:rPr>
          <w:rFonts w:ascii="Times New Roman" w:hAnsi="Times New Roman"/>
          <w:b w:val="0"/>
          <w:caps w:val="0"/>
          <w:sz w:val="26"/>
          <w:szCs w:val="26"/>
        </w:rPr>
        <w:t xml:space="preserve"> «Персональные данные»</w:t>
      </w:r>
    </w:p>
    <w:p w:rsidR="00CD0FAC" w:rsidRPr="00C52213" w:rsidRDefault="00CD0FAC" w:rsidP="00CD0FAC">
      <w:pPr>
        <w:pStyle w:val="-0"/>
        <w:tabs>
          <w:tab w:val="left" w:pos="3917"/>
        </w:tabs>
        <w:jc w:val="left"/>
        <w:rPr>
          <w:rFonts w:ascii="Times New Roman" w:hAnsi="Times New Roman"/>
          <w:b w:val="0"/>
          <w:caps w:val="0"/>
          <w:sz w:val="26"/>
          <w:szCs w:val="26"/>
        </w:rPr>
      </w:pPr>
      <w:r w:rsidRPr="00C52213">
        <w:rPr>
          <w:rFonts w:ascii="Times New Roman" w:hAnsi="Times New Roman"/>
          <w:b w:val="0"/>
          <w:caps w:val="0"/>
          <w:sz w:val="26"/>
          <w:szCs w:val="26"/>
        </w:rPr>
        <w:tab/>
      </w:r>
    </w:p>
    <w:p w:rsidR="00CD0FAC" w:rsidRPr="00C52213" w:rsidRDefault="00CD0FAC" w:rsidP="00CD0FAC">
      <w:pPr>
        <w:pStyle w:val="-0"/>
        <w:ind w:firstLine="709"/>
        <w:jc w:val="both"/>
        <w:rPr>
          <w:rFonts w:ascii="Times New Roman" w:hAnsi="Times New Roman"/>
          <w:b w:val="0"/>
          <w:caps w:val="0"/>
          <w:sz w:val="26"/>
          <w:szCs w:val="26"/>
        </w:rPr>
      </w:pPr>
      <w:r w:rsidRPr="00C52213">
        <w:rPr>
          <w:rFonts w:ascii="Times New Roman" w:hAnsi="Times New Roman"/>
          <w:b w:val="0"/>
          <w:caps w:val="0"/>
          <w:sz w:val="26"/>
          <w:szCs w:val="26"/>
        </w:rPr>
        <w:t xml:space="preserve">4.1. Описание, назначение, область применения и состав средств, используемых в </w:t>
      </w:r>
      <w:proofErr w:type="spellStart"/>
      <w:r w:rsidRPr="00C52213">
        <w:rPr>
          <w:rFonts w:ascii="Times New Roman" w:hAnsi="Times New Roman"/>
          <w:b w:val="0"/>
          <w:caps w:val="0"/>
          <w:sz w:val="26"/>
          <w:szCs w:val="26"/>
        </w:rPr>
        <w:t>ИСПДн</w:t>
      </w:r>
      <w:proofErr w:type="spellEnd"/>
      <w:r w:rsidRPr="00C52213">
        <w:rPr>
          <w:rFonts w:ascii="Times New Roman" w:hAnsi="Times New Roman"/>
          <w:b w:val="0"/>
          <w:caps w:val="0"/>
          <w:sz w:val="26"/>
          <w:szCs w:val="26"/>
        </w:rPr>
        <w:t xml:space="preserve"> «Персональные данные».</w:t>
      </w:r>
    </w:p>
    <w:p w:rsidR="00CD0FAC" w:rsidRPr="00C52213" w:rsidRDefault="00CD0FAC" w:rsidP="00CD0FAC">
      <w:pPr>
        <w:pStyle w:val="-0"/>
        <w:ind w:firstLine="709"/>
        <w:jc w:val="both"/>
        <w:rPr>
          <w:rFonts w:ascii="Times New Roman" w:hAnsi="Times New Roman"/>
          <w:b w:val="0"/>
          <w:caps w:val="0"/>
          <w:sz w:val="26"/>
          <w:szCs w:val="26"/>
        </w:rPr>
      </w:pPr>
      <w:r w:rsidRPr="00C52213">
        <w:rPr>
          <w:rFonts w:ascii="Times New Roman" w:hAnsi="Times New Roman"/>
          <w:b w:val="0"/>
          <w:caps w:val="0"/>
          <w:sz w:val="26"/>
          <w:szCs w:val="26"/>
        </w:rPr>
        <w:t xml:space="preserve">4.1.1 Объект информатизации </w:t>
      </w:r>
      <w:proofErr w:type="spellStart"/>
      <w:r w:rsidRPr="00C52213">
        <w:rPr>
          <w:rFonts w:ascii="Times New Roman" w:hAnsi="Times New Roman"/>
          <w:b w:val="0"/>
          <w:caps w:val="0"/>
          <w:sz w:val="26"/>
          <w:szCs w:val="26"/>
        </w:rPr>
        <w:t>ИСПДн</w:t>
      </w:r>
      <w:proofErr w:type="spellEnd"/>
      <w:r w:rsidRPr="00C52213">
        <w:rPr>
          <w:rFonts w:ascii="Times New Roman" w:hAnsi="Times New Roman"/>
          <w:b w:val="0"/>
          <w:caps w:val="0"/>
          <w:sz w:val="26"/>
          <w:szCs w:val="26"/>
        </w:rPr>
        <w:t xml:space="preserve"> «Персональные данные» - это сегментированный ресурс, расположенный на нескольких рабочих станциях и состоящий из папок, файлов и ярлыков. Файлы и папки каждого сегмента расположены на рабочей станции в профиле работника, непосредственно обрабатывающего данный сегмент. Название головной папки не может меняться в отличие от названий внутренних папок и файлов. Головная папка имеет название «Персональные данные».</w:t>
      </w:r>
    </w:p>
    <w:p w:rsidR="00CD0FAC" w:rsidRPr="00C52213" w:rsidRDefault="00CD0FAC" w:rsidP="00CD0FAC">
      <w:pPr>
        <w:pStyle w:val="-0"/>
        <w:ind w:firstLine="709"/>
        <w:jc w:val="both"/>
        <w:rPr>
          <w:rFonts w:ascii="Times New Roman" w:hAnsi="Times New Roman"/>
          <w:b w:val="0"/>
          <w:caps w:val="0"/>
          <w:sz w:val="26"/>
          <w:szCs w:val="26"/>
        </w:rPr>
      </w:pPr>
      <w:r w:rsidRPr="00C52213">
        <w:rPr>
          <w:rFonts w:ascii="Times New Roman" w:hAnsi="Times New Roman"/>
          <w:b w:val="0"/>
          <w:caps w:val="0"/>
          <w:sz w:val="26"/>
          <w:szCs w:val="26"/>
        </w:rPr>
        <w:t xml:space="preserve">4.1.2. Объект информатизации </w:t>
      </w:r>
      <w:proofErr w:type="spellStart"/>
      <w:r w:rsidRPr="00C52213">
        <w:rPr>
          <w:rFonts w:ascii="Times New Roman" w:hAnsi="Times New Roman"/>
          <w:b w:val="0"/>
          <w:caps w:val="0"/>
          <w:sz w:val="26"/>
          <w:szCs w:val="26"/>
        </w:rPr>
        <w:t>ИСПДн</w:t>
      </w:r>
      <w:proofErr w:type="spellEnd"/>
      <w:r w:rsidRPr="00C52213">
        <w:rPr>
          <w:rFonts w:ascii="Times New Roman" w:hAnsi="Times New Roman"/>
          <w:b w:val="0"/>
          <w:caps w:val="0"/>
          <w:sz w:val="26"/>
          <w:szCs w:val="26"/>
        </w:rPr>
        <w:t xml:space="preserve"> предназначен для автоматизации работы с персональными данными следующих категорий субъектов персональных данных:</w:t>
      </w:r>
    </w:p>
    <w:p w:rsidR="00CD0FAC" w:rsidRPr="00C52213" w:rsidRDefault="00CD0FAC" w:rsidP="00CD0F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t>- лица, замещающие (замещавшие) выборные муниципальные должности города Вологды на постоянной основе;</w:t>
      </w:r>
    </w:p>
    <w:p w:rsidR="00CD0FAC" w:rsidRPr="00C52213" w:rsidRDefault="00CD0FAC" w:rsidP="00CD0F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t>- лица, замещающие (замещавшие) выборные муниципальные должности города Вологды на непостоянной основе;</w:t>
      </w:r>
    </w:p>
    <w:p w:rsidR="00CD0FAC" w:rsidRPr="00C52213" w:rsidRDefault="00CD0FAC" w:rsidP="00CD0F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t>- помощники лиц, замещающих (замещавших) выборные муниципальные должности города Вологды;</w:t>
      </w:r>
    </w:p>
    <w:p w:rsidR="00CD0FAC" w:rsidRPr="00C52213" w:rsidRDefault="00CD0FAC" w:rsidP="00CD0F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t>- лица, замещающие (замещавшие) должности муниципальной службы города Вологды (далее также - должности муниципальной службы);</w:t>
      </w:r>
    </w:p>
    <w:p w:rsidR="00CD0FAC" w:rsidRPr="00C52213" w:rsidRDefault="00CD0FAC" w:rsidP="00CD0F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t>- лица, замещающие (замещавшие) в Вологодской городской Думе должности, не отнесенные к муниципальным должностям города Вологды и должностям муниципальной службы города Вологды;</w:t>
      </w:r>
    </w:p>
    <w:p w:rsidR="00CD0FAC" w:rsidRPr="00C52213" w:rsidRDefault="00CD0FAC" w:rsidP="00CD0F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t>- лица, претендующие на замещение муниципальных должностей города Вологды и должностей муниципальной службы города Вологды в Вологодской городской Думе, должностей Председателя и заместителя Председателя Контрольно-счетной палаты города Вологды, кандидаты на включение в кадровый резерв (лица, включенные в кадровый резерв) для замещения вакантных должностей муниципальной службы в Вологодской городской Думе;</w:t>
      </w:r>
    </w:p>
    <w:p w:rsidR="00CD0FAC" w:rsidRPr="00C52213" w:rsidRDefault="00CD0FAC" w:rsidP="00CD0F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lastRenderedPageBreak/>
        <w:t>- иные физические лица и представители юридических лиц, персональные данные которых обрабатываются при реализации Главой города Вологды и Вологодской городской Думой служебных (трудовых) отношений, осуществлении муниципальных функций.</w:t>
      </w:r>
    </w:p>
    <w:p w:rsidR="00CD0FAC" w:rsidRPr="00C52213" w:rsidRDefault="00CD0FAC" w:rsidP="00CD0FAC">
      <w:pPr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t xml:space="preserve">4.1.3. Объект информатизации </w:t>
      </w:r>
      <w:proofErr w:type="spellStart"/>
      <w:r w:rsidRPr="00C52213">
        <w:rPr>
          <w:sz w:val="26"/>
          <w:szCs w:val="26"/>
        </w:rPr>
        <w:t>ИСПДн</w:t>
      </w:r>
      <w:proofErr w:type="spellEnd"/>
      <w:r w:rsidRPr="00C52213">
        <w:rPr>
          <w:sz w:val="26"/>
          <w:szCs w:val="26"/>
        </w:rPr>
        <w:t xml:space="preserve"> реализует следующие функции:</w:t>
      </w:r>
    </w:p>
    <w:p w:rsidR="00CD0FAC" w:rsidRPr="00C52213" w:rsidRDefault="00CD0FAC" w:rsidP="00CD0FAC">
      <w:pPr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t>- ведение базы данных депутатов Вологодской городской Думы и их помощников;</w:t>
      </w:r>
    </w:p>
    <w:p w:rsidR="00CD0FAC" w:rsidRPr="00C52213" w:rsidRDefault="00CD0FAC" w:rsidP="00CD0FAC">
      <w:pPr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t>- оперативное получение достоверной информации по депутатам Вологодской городской Думы и их помощникам;</w:t>
      </w:r>
    </w:p>
    <w:p w:rsidR="00CD0FAC" w:rsidRPr="00C52213" w:rsidRDefault="00CD0FAC" w:rsidP="00CD0FAC">
      <w:pPr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t>- формирование сведений по депутатам Вологодской городской Думы и их помощникам;</w:t>
      </w:r>
    </w:p>
    <w:p w:rsidR="00CD0FAC" w:rsidRPr="00C52213" w:rsidRDefault="00CD0FAC" w:rsidP="00CD0FAC">
      <w:pPr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t>- ведение базы данных сотрудников аппарата Вологодской городской Думы;</w:t>
      </w:r>
    </w:p>
    <w:p w:rsidR="00CD0FAC" w:rsidRPr="00C52213" w:rsidRDefault="00CD0FAC" w:rsidP="00CD0FAC">
      <w:pPr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t>- оперативное получение достоверной информации по работникам аппарата Вологодской городской Думы;</w:t>
      </w:r>
    </w:p>
    <w:p w:rsidR="00CD0FAC" w:rsidRPr="00C52213" w:rsidRDefault="00CD0FAC" w:rsidP="00CD0FAC">
      <w:pPr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t>- формирование сведений по работникам аппарата Вологодской городской Думы;</w:t>
      </w:r>
    </w:p>
    <w:p w:rsidR="00CD0FAC" w:rsidRPr="00C52213" w:rsidRDefault="00CD0FAC" w:rsidP="00CD0FAC">
      <w:pPr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t>- ведение базы данных граждан, которые обратились в Вологодскую городскую Думу;</w:t>
      </w:r>
    </w:p>
    <w:p w:rsidR="00CD0FAC" w:rsidRPr="00C52213" w:rsidRDefault="00CD0FAC" w:rsidP="00CD0FAC">
      <w:pPr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t>- оперативное получение информации по гражданам, которые обратились в Вологодскую городскую Думу;</w:t>
      </w:r>
    </w:p>
    <w:p w:rsidR="00CD0FAC" w:rsidRPr="00C52213" w:rsidRDefault="00CD0FAC" w:rsidP="00CD0FAC">
      <w:pPr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t>- формирование сведений по гражданам, которые обратились в Вологодскую городскую Думу;</w:t>
      </w:r>
    </w:p>
    <w:p w:rsidR="00CD0FAC" w:rsidRPr="00C52213" w:rsidRDefault="00CD0FAC" w:rsidP="00CD0FAC">
      <w:pPr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t>- ведение бухгалтерского учета и отчетности в соответствии с требованиями законодательства;</w:t>
      </w:r>
    </w:p>
    <w:p w:rsidR="00CD0FAC" w:rsidRPr="00C52213" w:rsidRDefault="00CD0FAC" w:rsidP="00CD0FAC">
      <w:pPr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t>- оперативное получение достоверной информации, связанной с бухгалтерским учетом и отчетностью;</w:t>
      </w:r>
    </w:p>
    <w:p w:rsidR="00CD0FAC" w:rsidRPr="00C52213" w:rsidRDefault="00CD0FAC" w:rsidP="00CD0FAC">
      <w:pPr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t>- формирование достоверной информации по бухгалтерской отчетности;</w:t>
      </w:r>
    </w:p>
    <w:p w:rsidR="00CD0FAC" w:rsidRPr="00C52213" w:rsidRDefault="00CD0FAC" w:rsidP="00CD0FAC">
      <w:pPr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t>- подготовка муниципальных контрактов в соответствии с требованиями законодательства;</w:t>
      </w:r>
    </w:p>
    <w:p w:rsidR="00CD0FAC" w:rsidRPr="00C52213" w:rsidRDefault="00CD0FAC" w:rsidP="00CD0FAC">
      <w:pPr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t>- ведение реестра муниципальных контрактов;</w:t>
      </w:r>
    </w:p>
    <w:p w:rsidR="00CD0FAC" w:rsidRPr="00C52213" w:rsidRDefault="00CD0FAC" w:rsidP="00CD0FAC">
      <w:pPr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t>- формирование достоверной отчетности, связанной с муниципальными контрактами;</w:t>
      </w:r>
    </w:p>
    <w:p w:rsidR="00CD0FAC" w:rsidRPr="00C52213" w:rsidRDefault="00CD0FAC" w:rsidP="00CD0FAC">
      <w:pPr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lastRenderedPageBreak/>
        <w:t>- использование персональных данных, находящихся в муниципальных контрактах;</w:t>
      </w:r>
    </w:p>
    <w:p w:rsidR="00CD0FAC" w:rsidRPr="00C52213" w:rsidRDefault="00CD0FAC" w:rsidP="00CD0FAC">
      <w:pPr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t>- оперативное получение информации по гражданам, награжденным Почетной грамотой Вологодской городской Думы, Благодарностью Вологодской городской Думы, Благодарственным письмом Вологодской городской Думы;</w:t>
      </w:r>
    </w:p>
    <w:p w:rsidR="00CD0FAC" w:rsidRPr="00C52213" w:rsidRDefault="00CD0FAC" w:rsidP="00CD0FAC">
      <w:pPr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t>- формирование сведений по гражданам, награжденным Почетной грамотой Вологодской городской Думы, Благодарностью Вологодской городской Думы, Благодарственным письмом Вологодской городской Думы;</w:t>
      </w:r>
    </w:p>
    <w:p w:rsidR="00CD0FAC" w:rsidRPr="00C52213" w:rsidRDefault="00CD0FAC" w:rsidP="00CD0FAC">
      <w:pPr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t>- ведение, использование, оперативное получение информации базы данных «Справочная информация».</w:t>
      </w:r>
    </w:p>
    <w:p w:rsidR="00CD0FAC" w:rsidRPr="00C52213" w:rsidRDefault="00CD0FAC" w:rsidP="00CD0FAC">
      <w:pPr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t xml:space="preserve">4.1.4. Состав средств вычислительной техники и состав программного обеспечения, используемых в объекте информатизации </w:t>
      </w:r>
      <w:proofErr w:type="spellStart"/>
      <w:r w:rsidRPr="00C52213">
        <w:rPr>
          <w:sz w:val="26"/>
          <w:szCs w:val="26"/>
        </w:rPr>
        <w:t>ИСПДн</w:t>
      </w:r>
      <w:proofErr w:type="spellEnd"/>
      <w:r w:rsidRPr="00C52213">
        <w:rPr>
          <w:sz w:val="26"/>
          <w:szCs w:val="26"/>
        </w:rPr>
        <w:t xml:space="preserve"> «Персональные данные», представлены в таблице 1 и таблице</w:t>
      </w:r>
      <w:r w:rsidRPr="00C52213">
        <w:rPr>
          <w:sz w:val="26"/>
          <w:szCs w:val="26"/>
          <w:lang w:val="en-US"/>
        </w:rPr>
        <w:t> </w:t>
      </w:r>
      <w:r w:rsidRPr="00C52213">
        <w:rPr>
          <w:sz w:val="26"/>
          <w:szCs w:val="26"/>
        </w:rPr>
        <w:t>2.</w:t>
      </w:r>
    </w:p>
    <w:p w:rsidR="00CD0FAC" w:rsidRPr="00C52213" w:rsidRDefault="00CD0FAC" w:rsidP="00CD0FAC">
      <w:pPr>
        <w:pStyle w:val="-5"/>
        <w:spacing w:before="0" w:after="0"/>
        <w:rPr>
          <w:sz w:val="16"/>
          <w:szCs w:val="16"/>
        </w:rPr>
      </w:pPr>
    </w:p>
    <w:p w:rsidR="00CD0FAC" w:rsidRPr="001D16ED" w:rsidRDefault="00CD0FAC" w:rsidP="00CD0FAC">
      <w:pPr>
        <w:pStyle w:val="-5"/>
        <w:spacing w:before="0" w:after="0"/>
        <w:rPr>
          <w:sz w:val="26"/>
          <w:szCs w:val="26"/>
        </w:rPr>
      </w:pPr>
      <w:r w:rsidRPr="001D16ED">
        <w:rPr>
          <w:sz w:val="26"/>
          <w:szCs w:val="26"/>
        </w:rPr>
        <w:t>таблица 1</w:t>
      </w:r>
    </w:p>
    <w:p w:rsidR="00CD0FAC" w:rsidRPr="001D16ED" w:rsidRDefault="00CD0FAC" w:rsidP="00CD0FAC">
      <w:pPr>
        <w:pStyle w:val="-6"/>
        <w:spacing w:before="0" w:after="0"/>
        <w:rPr>
          <w:sz w:val="26"/>
          <w:szCs w:val="26"/>
        </w:rPr>
      </w:pPr>
      <w:r w:rsidRPr="001D16ED">
        <w:rPr>
          <w:sz w:val="26"/>
          <w:szCs w:val="26"/>
        </w:rPr>
        <w:t>Состав средств вычислительной техники,</w:t>
      </w:r>
    </w:p>
    <w:p w:rsidR="00CD0FAC" w:rsidRPr="001D16ED" w:rsidRDefault="00CD0FAC" w:rsidP="00CD0FAC">
      <w:pPr>
        <w:pStyle w:val="-6"/>
        <w:spacing w:before="0" w:after="0"/>
        <w:rPr>
          <w:sz w:val="26"/>
          <w:szCs w:val="26"/>
        </w:rPr>
      </w:pPr>
      <w:r w:rsidRPr="001D16ED">
        <w:rPr>
          <w:sz w:val="26"/>
          <w:szCs w:val="26"/>
        </w:rPr>
        <w:t xml:space="preserve"> используемой в объекте информатизации </w:t>
      </w:r>
      <w:proofErr w:type="spellStart"/>
      <w:r w:rsidRPr="001D16ED">
        <w:rPr>
          <w:sz w:val="26"/>
          <w:szCs w:val="26"/>
        </w:rPr>
        <w:t>ИСПДн</w:t>
      </w:r>
      <w:proofErr w:type="spellEnd"/>
    </w:p>
    <w:p w:rsidR="00CD6E20" w:rsidRPr="001D16ED" w:rsidRDefault="00CD6E20" w:rsidP="00CD0FAC">
      <w:pPr>
        <w:pStyle w:val="-6"/>
        <w:spacing w:before="0" w:after="0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394"/>
        <w:gridCol w:w="2127"/>
        <w:gridCol w:w="2346"/>
      </w:tblGrid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proofErr w:type="gramStart"/>
            <w:r w:rsidRPr="001D16ED">
              <w:rPr>
                <w:sz w:val="26"/>
                <w:szCs w:val="26"/>
              </w:rPr>
              <w:t>п</w:t>
            </w:r>
            <w:proofErr w:type="gramEnd"/>
            <w:r w:rsidRPr="001D16ED">
              <w:rPr>
                <w:sz w:val="26"/>
                <w:szCs w:val="26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 xml:space="preserve">Оператор сегмента </w:t>
            </w:r>
            <w:proofErr w:type="spellStart"/>
            <w:r w:rsidRPr="001D16ED">
              <w:rPr>
                <w:sz w:val="26"/>
                <w:szCs w:val="26"/>
              </w:rPr>
              <w:t>ИСПДн</w:t>
            </w:r>
            <w:proofErr w:type="spellEnd"/>
            <w:r w:rsidRPr="001D16ED">
              <w:rPr>
                <w:sz w:val="26"/>
                <w:szCs w:val="26"/>
              </w:rPr>
              <w:t xml:space="preserve"> либо место расположения сегмента </w:t>
            </w:r>
            <w:proofErr w:type="spellStart"/>
            <w:r w:rsidRPr="001D16ED">
              <w:rPr>
                <w:sz w:val="26"/>
                <w:szCs w:val="26"/>
              </w:rPr>
              <w:t>ИСПДн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Инвентарный номер системного блока либо наименование вычислительной техники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Инвентарный номер принтера либо наименование принтера</w:t>
            </w: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Сапожников Юрий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101.34.1.459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101.34.1.460</w:t>
            </w: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Никулин Сергей Геннадьевич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101.34.1.530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101.04.1.306</w:t>
            </w: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1D16ED">
              <w:rPr>
                <w:sz w:val="26"/>
                <w:szCs w:val="26"/>
              </w:rPr>
              <w:t>Шепель</w:t>
            </w:r>
            <w:proofErr w:type="spellEnd"/>
            <w:r w:rsidRPr="001D16ED">
              <w:rPr>
                <w:sz w:val="26"/>
                <w:szCs w:val="26"/>
              </w:rPr>
              <w:t xml:space="preserve"> Константин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101.04.1.360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 xml:space="preserve">Чуранов Сергей </w:t>
            </w:r>
            <w:proofErr w:type="spellStart"/>
            <w:r w:rsidRPr="001D16ED">
              <w:rPr>
                <w:sz w:val="26"/>
                <w:szCs w:val="26"/>
              </w:rPr>
              <w:t>Авенирович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101.34.1.470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101.04.1.247</w:t>
            </w: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Гаврилова Марина 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101.34.1.531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101.34.1.873</w:t>
            </w: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Чивилева Людмила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101.34.1.469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101.34.1.874</w:t>
            </w:r>
          </w:p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101.04.1.188</w:t>
            </w: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Бревнова Оксана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101.34.1.880</w:t>
            </w:r>
          </w:p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101.34.1.900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101.04.1.335</w:t>
            </w:r>
          </w:p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101.34.1.515</w:t>
            </w: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Ефремова Эльвира Валентиновна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101.34.1.881</w:t>
            </w:r>
          </w:p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101.34.1.901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101.04.1.102</w:t>
            </w:r>
          </w:p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101.34.1.486</w:t>
            </w: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Кутлемина Ирина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101.04.1.380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101.34.1.516</w:t>
            </w: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Махалова Татьяна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101.34.1.496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Петракова Ольга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101.34.1.466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101.34.1.875</w:t>
            </w: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Шатунова Мария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101.34.1.882</w:t>
            </w:r>
          </w:p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101.34.1.902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101.34.1.869</w:t>
            </w: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Смирнова Галина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101.34.1.883</w:t>
            </w:r>
          </w:p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101.34.1.903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101.04.1.305</w:t>
            </w: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Падюкина Юлия Олеговна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101.34.1.884</w:t>
            </w:r>
          </w:p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101.34.1.904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101.04.1.304</w:t>
            </w:r>
          </w:p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101.34.1.870</w:t>
            </w: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Малеева Оксана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101.34.1.885</w:t>
            </w:r>
          </w:p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101.34.1.905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101.34.1.871</w:t>
            </w: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Субботина Екатерина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101.04.1.451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101.34.1.876</w:t>
            </w: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Егорова Яна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101.34.1.886</w:t>
            </w:r>
          </w:p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101.34.1.906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Романова Ирина Леонидовна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101.34.1.887</w:t>
            </w:r>
          </w:p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101.34.1.894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101.34.1.877</w:t>
            </w: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Филатов Сергей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101.34.1.534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101.34.1.872</w:t>
            </w:r>
          </w:p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101.34.1.527</w:t>
            </w: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Чельцов Олег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101.34.1.532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101.04.1.253</w:t>
            </w: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lastRenderedPageBreak/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Политов Алексей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101.34.1.497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101.04.1.111</w:t>
            </w: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Смирнов Илья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101.34.1.845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Кабинет № 404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101.34.1.868</w:t>
            </w:r>
          </w:p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101.34.1.848</w:t>
            </w: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Демидова Ольга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101.34.1.468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101.04.1.334</w:t>
            </w: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Большаков Анатолий Павлович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101.04.1.472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101.04.1.127</w:t>
            </w: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Тихомирова Татьяна Борисовна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101.34.1.888</w:t>
            </w:r>
          </w:p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101.34.1.895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101.34.1.878</w:t>
            </w: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Коновалова Елена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101.34.1.889</w:t>
            </w:r>
          </w:p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101.34.1.896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101.34.1.879</w:t>
            </w:r>
          </w:p>
        </w:tc>
      </w:tr>
      <w:tr w:rsidR="001D16ED" w:rsidRPr="001D16ED" w:rsidTr="001D16E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28.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spacing w:line="360" w:lineRule="auto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Быкова Ирина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101.34.1.846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D" w:rsidRPr="001D16ED" w:rsidRDefault="001D16ED" w:rsidP="001D16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1D16ED">
              <w:rPr>
                <w:sz w:val="26"/>
                <w:szCs w:val="26"/>
              </w:rPr>
              <w:t>101.34.1.492</w:t>
            </w:r>
          </w:p>
        </w:tc>
      </w:tr>
    </w:tbl>
    <w:p w:rsidR="001D16ED" w:rsidRPr="001D16ED" w:rsidRDefault="001D16ED" w:rsidP="00CD0FAC">
      <w:pPr>
        <w:pStyle w:val="-6"/>
        <w:spacing w:before="0" w:after="0"/>
        <w:rPr>
          <w:sz w:val="26"/>
          <w:szCs w:val="26"/>
        </w:rPr>
      </w:pPr>
    </w:p>
    <w:p w:rsidR="001D16ED" w:rsidRPr="001D16ED" w:rsidRDefault="001D16ED" w:rsidP="00CD0FAC">
      <w:pPr>
        <w:pStyle w:val="-6"/>
        <w:spacing w:before="0" w:after="0"/>
        <w:rPr>
          <w:sz w:val="26"/>
          <w:szCs w:val="26"/>
        </w:rPr>
      </w:pPr>
    </w:p>
    <w:p w:rsidR="001D16ED" w:rsidRPr="003A7625" w:rsidRDefault="001D16ED" w:rsidP="00CD0FAC">
      <w:pPr>
        <w:pStyle w:val="-6"/>
        <w:spacing w:before="0" w:after="0"/>
        <w:rPr>
          <w:color w:val="0070C0"/>
          <w:sz w:val="26"/>
          <w:szCs w:val="26"/>
        </w:rPr>
      </w:pPr>
    </w:p>
    <w:p w:rsidR="00A054FB" w:rsidRPr="00C52213" w:rsidRDefault="00A054FB" w:rsidP="00CD0FAC">
      <w:pPr>
        <w:pStyle w:val="-6"/>
        <w:spacing w:before="0" w:after="0"/>
        <w:rPr>
          <w:sz w:val="26"/>
          <w:szCs w:val="26"/>
        </w:rPr>
      </w:pPr>
    </w:p>
    <w:p w:rsidR="00CD0FAC" w:rsidRPr="00C52213" w:rsidRDefault="00CD0FAC" w:rsidP="00CD0FAC">
      <w:pPr>
        <w:sectPr w:rsidR="00CD0FAC" w:rsidRPr="00C52213" w:rsidSect="00CD0FAC">
          <w:footnotePr>
            <w:pos w:val="beneathText"/>
          </w:footnotePr>
          <w:pgSz w:w="11906" w:h="16838" w:code="9"/>
          <w:pgMar w:top="851" w:right="851" w:bottom="851" w:left="1418" w:header="720" w:footer="720" w:gutter="0"/>
          <w:cols w:space="720"/>
          <w:docGrid w:linePitch="272"/>
        </w:sectPr>
      </w:pPr>
    </w:p>
    <w:p w:rsidR="00CD0FAC" w:rsidRPr="00C52213" w:rsidRDefault="00CD0FAC" w:rsidP="00CD0FAC"/>
    <w:p w:rsidR="00CD0FAC" w:rsidRPr="00CF2FA1" w:rsidRDefault="00CD0FAC" w:rsidP="00CD0FAC">
      <w:pPr>
        <w:pStyle w:val="-5"/>
        <w:spacing w:before="0" w:after="0"/>
        <w:rPr>
          <w:sz w:val="26"/>
          <w:szCs w:val="26"/>
        </w:rPr>
      </w:pPr>
      <w:r w:rsidRPr="00CF2FA1">
        <w:rPr>
          <w:sz w:val="26"/>
          <w:szCs w:val="26"/>
        </w:rPr>
        <w:t>таблица 2</w:t>
      </w:r>
    </w:p>
    <w:p w:rsidR="00CD0FAC" w:rsidRPr="00CF2FA1" w:rsidRDefault="00CD0FAC" w:rsidP="00CD0FAC">
      <w:pPr>
        <w:pStyle w:val="-6"/>
        <w:spacing w:before="0" w:after="0"/>
        <w:rPr>
          <w:sz w:val="26"/>
          <w:szCs w:val="26"/>
        </w:rPr>
      </w:pPr>
      <w:r w:rsidRPr="00CF2FA1">
        <w:rPr>
          <w:sz w:val="26"/>
          <w:szCs w:val="26"/>
        </w:rPr>
        <w:t>Состав программного обеспечения,</w:t>
      </w:r>
    </w:p>
    <w:p w:rsidR="00CD0FAC" w:rsidRPr="00CF2FA1" w:rsidRDefault="00CD0FAC" w:rsidP="00CD0FAC">
      <w:pPr>
        <w:pStyle w:val="-6"/>
        <w:spacing w:before="0" w:after="0"/>
        <w:rPr>
          <w:sz w:val="26"/>
          <w:szCs w:val="26"/>
        </w:rPr>
      </w:pPr>
      <w:r w:rsidRPr="00CF2FA1">
        <w:rPr>
          <w:sz w:val="26"/>
          <w:szCs w:val="26"/>
        </w:rPr>
        <w:t xml:space="preserve">используемого в объекте информатизации </w:t>
      </w:r>
      <w:proofErr w:type="spellStart"/>
      <w:r w:rsidRPr="00CF2FA1">
        <w:rPr>
          <w:sz w:val="26"/>
          <w:szCs w:val="26"/>
        </w:rPr>
        <w:t>ИСПДн</w:t>
      </w:r>
      <w:proofErr w:type="spellEnd"/>
    </w:p>
    <w:p w:rsidR="00CD0FAC" w:rsidRPr="00CF2FA1" w:rsidRDefault="00CD0FAC" w:rsidP="00CD0FAC">
      <w:pPr>
        <w:pStyle w:val="-6"/>
        <w:spacing w:before="0" w:after="0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782"/>
        <w:gridCol w:w="1440"/>
        <w:gridCol w:w="1446"/>
        <w:gridCol w:w="1680"/>
        <w:gridCol w:w="1566"/>
        <w:gridCol w:w="1566"/>
        <w:gridCol w:w="1980"/>
        <w:gridCol w:w="1394"/>
        <w:gridCol w:w="912"/>
      </w:tblGrid>
      <w:tr w:rsidR="00CD0FAC" w:rsidRPr="00CF2FA1" w:rsidTr="00CD0FAC">
        <w:trPr>
          <w:cantSplit/>
          <w:trHeight w:val="2343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№</w:t>
            </w:r>
          </w:p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CF2FA1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CF2FA1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 xml:space="preserve">На рабочей станции оператора сегмента </w:t>
            </w:r>
            <w:proofErr w:type="spellStart"/>
            <w:r w:rsidRPr="00CF2FA1">
              <w:rPr>
                <w:sz w:val="26"/>
                <w:szCs w:val="26"/>
                <w:lang w:eastAsia="en-US"/>
              </w:rPr>
              <w:t>ИСПДн</w:t>
            </w:r>
            <w:proofErr w:type="spellEnd"/>
            <w:r w:rsidRPr="00CF2FA1">
              <w:rPr>
                <w:sz w:val="26"/>
                <w:szCs w:val="26"/>
                <w:lang w:eastAsia="en-US"/>
              </w:rPr>
              <w:t xml:space="preserve"> либо в месте расположения сегмента </w:t>
            </w:r>
            <w:proofErr w:type="spellStart"/>
            <w:r w:rsidRPr="00CF2FA1">
              <w:rPr>
                <w:sz w:val="26"/>
                <w:szCs w:val="26"/>
                <w:lang w:eastAsia="en-US"/>
              </w:rPr>
              <w:t>ИСПДн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proofErr w:type="gramStart"/>
            <w:r w:rsidRPr="00CF2FA1">
              <w:rPr>
                <w:sz w:val="26"/>
                <w:szCs w:val="26"/>
                <w:lang w:eastAsia="en-US"/>
              </w:rPr>
              <w:t>л</w:t>
            </w:r>
            <w:proofErr w:type="gramEnd"/>
            <w:r w:rsidRPr="00CF2FA1">
              <w:rPr>
                <w:sz w:val="26"/>
                <w:szCs w:val="26"/>
                <w:lang w:val="en-US" w:eastAsia="en-US"/>
              </w:rPr>
              <w:t>/</w:t>
            </w:r>
            <w:r w:rsidRPr="00CF2FA1">
              <w:rPr>
                <w:sz w:val="26"/>
                <w:szCs w:val="26"/>
                <w:lang w:eastAsia="en-US"/>
              </w:rPr>
              <w:t>н</w:t>
            </w:r>
          </w:p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val="en-US" w:eastAsia="en-US"/>
              </w:rPr>
              <w:t>MS Office Standard 2010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proofErr w:type="gramStart"/>
            <w:r w:rsidRPr="00CF2FA1">
              <w:rPr>
                <w:sz w:val="26"/>
                <w:szCs w:val="26"/>
                <w:lang w:eastAsia="en-US"/>
              </w:rPr>
              <w:t>л</w:t>
            </w:r>
            <w:proofErr w:type="gramEnd"/>
            <w:r w:rsidRPr="00CF2FA1">
              <w:rPr>
                <w:sz w:val="26"/>
                <w:szCs w:val="26"/>
                <w:lang w:val="en-US" w:eastAsia="en-US"/>
              </w:rPr>
              <w:t>/</w:t>
            </w:r>
            <w:r w:rsidRPr="00CF2FA1">
              <w:rPr>
                <w:sz w:val="26"/>
                <w:szCs w:val="26"/>
                <w:lang w:eastAsia="en-US"/>
              </w:rPr>
              <w:t>н</w:t>
            </w:r>
          </w:p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val="en-US" w:eastAsia="en-US"/>
              </w:rPr>
              <w:t>Adobe Acrobat Reader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proofErr w:type="gramStart"/>
            <w:r w:rsidRPr="00CF2FA1">
              <w:rPr>
                <w:sz w:val="26"/>
                <w:szCs w:val="26"/>
                <w:lang w:eastAsia="en-US"/>
              </w:rPr>
              <w:t>л</w:t>
            </w:r>
            <w:proofErr w:type="gramEnd"/>
            <w:r w:rsidRPr="00CF2FA1">
              <w:rPr>
                <w:sz w:val="26"/>
                <w:szCs w:val="26"/>
                <w:lang w:val="en-US" w:eastAsia="en-US"/>
              </w:rPr>
              <w:t>/</w:t>
            </w:r>
            <w:r w:rsidRPr="00CF2FA1">
              <w:rPr>
                <w:sz w:val="26"/>
                <w:szCs w:val="26"/>
                <w:lang w:eastAsia="en-US"/>
              </w:rPr>
              <w:t>н</w:t>
            </w:r>
          </w:p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val="en-US" w:eastAsia="en-US"/>
              </w:rPr>
              <w:t>MS Office 2003 Suites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proofErr w:type="gramStart"/>
            <w:r w:rsidRPr="00CF2FA1">
              <w:rPr>
                <w:sz w:val="26"/>
                <w:szCs w:val="26"/>
                <w:lang w:eastAsia="en-US"/>
              </w:rPr>
              <w:t>л</w:t>
            </w:r>
            <w:proofErr w:type="gramEnd"/>
            <w:r w:rsidRPr="00CF2FA1">
              <w:rPr>
                <w:sz w:val="26"/>
                <w:szCs w:val="26"/>
                <w:lang w:val="en-US" w:eastAsia="en-US"/>
              </w:rPr>
              <w:t>/</w:t>
            </w:r>
            <w:r w:rsidRPr="00CF2FA1">
              <w:rPr>
                <w:sz w:val="26"/>
                <w:szCs w:val="26"/>
                <w:lang w:eastAsia="en-US"/>
              </w:rPr>
              <w:t>н</w:t>
            </w:r>
          </w:p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val="en-US" w:eastAsia="en-US"/>
              </w:rPr>
              <w:t>Coral</w:t>
            </w:r>
          </w:p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val="en-US" w:eastAsia="en-US"/>
              </w:rPr>
              <w:t>Draw Graphics Suite X6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proofErr w:type="gramStart"/>
            <w:r w:rsidRPr="00CF2FA1">
              <w:rPr>
                <w:sz w:val="26"/>
                <w:szCs w:val="26"/>
                <w:lang w:eastAsia="en-US"/>
              </w:rPr>
              <w:t>л</w:t>
            </w:r>
            <w:proofErr w:type="gramEnd"/>
            <w:r w:rsidRPr="00CF2FA1">
              <w:rPr>
                <w:sz w:val="26"/>
                <w:szCs w:val="26"/>
                <w:lang w:val="en-US" w:eastAsia="en-US"/>
              </w:rPr>
              <w:t>/</w:t>
            </w:r>
            <w:r w:rsidRPr="00CF2FA1">
              <w:rPr>
                <w:sz w:val="26"/>
                <w:szCs w:val="26"/>
                <w:lang w:eastAsia="en-US"/>
              </w:rPr>
              <w:t>н</w:t>
            </w:r>
          </w:p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val="en-US" w:eastAsia="en-US"/>
              </w:rPr>
              <w:t>Coral</w:t>
            </w:r>
          </w:p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val="en-US" w:eastAsia="en-US"/>
              </w:rPr>
              <w:t>Draw Graphics Suite X5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CF2FA1">
              <w:rPr>
                <w:sz w:val="26"/>
                <w:szCs w:val="26"/>
                <w:lang w:eastAsia="en-US"/>
              </w:rPr>
              <w:t>л</w:t>
            </w:r>
            <w:proofErr w:type="gramEnd"/>
            <w:r w:rsidRPr="00CF2FA1">
              <w:rPr>
                <w:sz w:val="26"/>
                <w:szCs w:val="26"/>
                <w:lang w:eastAsia="en-US"/>
              </w:rPr>
              <w:t>/н</w:t>
            </w:r>
          </w:p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«1С: Предприятие 8.3»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CF2FA1">
              <w:rPr>
                <w:sz w:val="26"/>
                <w:szCs w:val="26"/>
                <w:lang w:eastAsia="en-US"/>
              </w:rPr>
              <w:t>л</w:t>
            </w:r>
            <w:proofErr w:type="gramEnd"/>
            <w:r w:rsidRPr="00CF2FA1">
              <w:rPr>
                <w:sz w:val="26"/>
                <w:szCs w:val="26"/>
                <w:lang w:eastAsia="en-US"/>
              </w:rPr>
              <w:t>/н</w:t>
            </w:r>
          </w:p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«Астрал - отчет»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CF2FA1">
              <w:rPr>
                <w:sz w:val="26"/>
                <w:szCs w:val="26"/>
                <w:lang w:eastAsia="en-US"/>
              </w:rPr>
              <w:t>л</w:t>
            </w:r>
            <w:proofErr w:type="gramEnd"/>
            <w:r w:rsidRPr="00CF2FA1">
              <w:rPr>
                <w:sz w:val="26"/>
                <w:szCs w:val="26"/>
                <w:lang w:eastAsia="en-US"/>
              </w:rPr>
              <w:t>/н</w:t>
            </w:r>
          </w:p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Pr="00CF2FA1">
              <w:rPr>
                <w:sz w:val="26"/>
                <w:szCs w:val="26"/>
                <w:lang w:eastAsia="en-US"/>
              </w:rPr>
              <w:t>Spu</w:t>
            </w:r>
            <w:proofErr w:type="spellEnd"/>
          </w:p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_</w:t>
            </w:r>
            <w:proofErr w:type="spellStart"/>
            <w:r w:rsidRPr="00CF2FA1">
              <w:rPr>
                <w:sz w:val="26"/>
                <w:szCs w:val="26"/>
                <w:lang w:eastAsia="en-US"/>
              </w:rPr>
              <w:t>orb</w:t>
            </w:r>
            <w:proofErr w:type="spellEnd"/>
            <w:r w:rsidRPr="00CF2FA1">
              <w:rPr>
                <w:sz w:val="26"/>
                <w:szCs w:val="26"/>
                <w:lang w:eastAsia="en-US"/>
              </w:rPr>
              <w:t>».</w:t>
            </w:r>
          </w:p>
        </w:tc>
      </w:tr>
      <w:tr w:rsidR="00CD0FAC" w:rsidRPr="00CF2FA1" w:rsidTr="00CD0FAC">
        <w:trPr>
          <w:cantSplit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Сапожников Юрий Владимирович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D0FAC" w:rsidRPr="00CF2FA1" w:rsidTr="00CD0FAC">
        <w:trPr>
          <w:cantSplit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Никулин Сергей Геннадьевич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0305" w:rsidRPr="00CF2FA1" w:rsidTr="00CD0FAC">
        <w:trPr>
          <w:cantSplit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C" w:rsidRPr="00CF2FA1" w:rsidRDefault="002D0305" w:rsidP="00CD0FAC">
            <w:pPr>
              <w:spacing w:line="360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CF2FA1">
              <w:rPr>
                <w:sz w:val="26"/>
                <w:szCs w:val="26"/>
                <w:lang w:eastAsia="en-US"/>
              </w:rPr>
              <w:t>Шепель</w:t>
            </w:r>
            <w:proofErr w:type="spellEnd"/>
            <w:r w:rsidRPr="00CF2FA1">
              <w:rPr>
                <w:sz w:val="26"/>
                <w:szCs w:val="26"/>
                <w:lang w:eastAsia="en-US"/>
              </w:rPr>
              <w:t xml:space="preserve"> Константин Владимирович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C" w:rsidRPr="00CF2FA1" w:rsidRDefault="00CD0FAC" w:rsidP="00CD0FAC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0305" w:rsidRPr="00CF2FA1" w:rsidTr="00CD0FAC">
        <w:trPr>
          <w:cantSplit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5" w:rsidRPr="00CF2FA1" w:rsidRDefault="002D0305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5" w:rsidRPr="00CF2FA1" w:rsidRDefault="002D0305" w:rsidP="00CD0FAC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 xml:space="preserve">Чуранов Сергей </w:t>
            </w:r>
            <w:proofErr w:type="spellStart"/>
            <w:r w:rsidRPr="00CF2FA1">
              <w:rPr>
                <w:sz w:val="26"/>
                <w:szCs w:val="26"/>
                <w:lang w:eastAsia="en-US"/>
              </w:rPr>
              <w:t>Авенирович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5" w:rsidRPr="00CF2FA1" w:rsidRDefault="002D0305" w:rsidP="004A4424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D0FAC" w:rsidRPr="00CF2FA1" w:rsidTr="00CD0FAC">
        <w:trPr>
          <w:cantSplit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2D0305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5</w:t>
            </w:r>
            <w:r w:rsidR="00CD0FAC" w:rsidRPr="00CF2FA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Гаврилова Марина Валерьевна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D0FAC" w:rsidRPr="00CF2FA1" w:rsidTr="00CD0FAC">
        <w:trPr>
          <w:cantSplit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AC" w:rsidRPr="00CF2FA1" w:rsidRDefault="00CD0FAC" w:rsidP="00CD0FAC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Чивилева Людмила Геннадьевна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74017-643-1749176-57951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0305" w:rsidRPr="00CF2FA1" w:rsidTr="004A4424">
        <w:trPr>
          <w:cantSplit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5" w:rsidRPr="00CF2FA1" w:rsidRDefault="002D0305" w:rsidP="004A4424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Бревнова Оксана Владимировна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74017-643-1749176-57951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0305" w:rsidRPr="00CF2FA1" w:rsidTr="004A4424">
        <w:trPr>
          <w:cantSplit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8</w:t>
            </w:r>
            <w:r w:rsidRPr="00CF2FA1">
              <w:rPr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5" w:rsidRPr="00CF2FA1" w:rsidRDefault="002D0305" w:rsidP="004A4424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Ефремова Эльвира Валентиновна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5" w:rsidRPr="00CF2FA1" w:rsidRDefault="002D0305" w:rsidP="004A4424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74017-643-1749176-57951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410003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0305" w:rsidRPr="00CF2FA1" w:rsidTr="004A4424">
        <w:trPr>
          <w:cantSplit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9</w:t>
            </w:r>
            <w:r w:rsidRPr="00CF2FA1">
              <w:rPr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5" w:rsidRPr="00CF2FA1" w:rsidRDefault="002D0305" w:rsidP="004A4424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Кутлемина Ирина Викторовна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74017-643-1749176-57951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2D0305" w:rsidRPr="00CF2FA1" w:rsidTr="004A4424">
        <w:trPr>
          <w:cantSplit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5" w:rsidRPr="00CF2FA1" w:rsidRDefault="002D0305" w:rsidP="002D0305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10</w:t>
            </w:r>
            <w:r w:rsidRPr="00CF2FA1">
              <w:rPr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05" w:rsidRPr="00CF2FA1" w:rsidRDefault="002D0305" w:rsidP="004A4424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Махалова Татьяна Николаевна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74017-643-1749176-57951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5" w:rsidRPr="00CF2FA1" w:rsidRDefault="002D0305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001A5D" w:rsidRPr="00CF2FA1" w:rsidTr="004A4424">
        <w:trPr>
          <w:cantSplit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5D" w:rsidRPr="00CF2FA1" w:rsidRDefault="00001A5D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5D" w:rsidRPr="00CF2FA1" w:rsidRDefault="00001A5D" w:rsidP="004A4424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Петракова Ольга Николаевна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5D" w:rsidRPr="00CF2FA1" w:rsidRDefault="00001A5D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5D" w:rsidRPr="00CF2FA1" w:rsidRDefault="00001A5D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5D" w:rsidRPr="00CF2FA1" w:rsidRDefault="00001A5D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74017-643-1749176-57951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5D" w:rsidRPr="00CF2FA1" w:rsidRDefault="00001A5D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5D" w:rsidRPr="00CF2FA1" w:rsidRDefault="00001A5D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5D" w:rsidRPr="00CF2FA1" w:rsidRDefault="00001A5D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5D" w:rsidRPr="00CF2FA1" w:rsidRDefault="00001A5D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5D" w:rsidRPr="00CF2FA1" w:rsidRDefault="00001A5D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D0FAC" w:rsidRPr="00CF2FA1" w:rsidTr="00CD0FAC">
        <w:trPr>
          <w:cantSplit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F39DF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12</w:t>
            </w:r>
            <w:r w:rsidR="00CD0FAC" w:rsidRPr="00CF2FA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Шатунова Мария Александровна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F39DF" w:rsidRPr="00CF2FA1" w:rsidTr="004A4424">
        <w:trPr>
          <w:cantSplit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DF" w:rsidRPr="00CF2FA1" w:rsidRDefault="00CF39DF" w:rsidP="004A4424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lastRenderedPageBreak/>
              <w:t>13</w:t>
            </w:r>
            <w:r w:rsidRPr="00CF2FA1">
              <w:rPr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DF" w:rsidRPr="00CF2FA1" w:rsidRDefault="00CF39DF" w:rsidP="004A4424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Смирнова Галина Александровна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DF" w:rsidRPr="00CF2FA1" w:rsidRDefault="00CF39DF" w:rsidP="004A4424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DF" w:rsidRPr="00CF2FA1" w:rsidRDefault="00CF39DF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DF" w:rsidRPr="00CF2FA1" w:rsidRDefault="00CF39DF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74017-643-1749176-57951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DF" w:rsidRPr="00CF2FA1" w:rsidRDefault="00CF39DF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DF" w:rsidRPr="00CF2FA1" w:rsidRDefault="00CF39DF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410003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DF" w:rsidRPr="00CF2FA1" w:rsidRDefault="00CF39DF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DF" w:rsidRPr="00CF2FA1" w:rsidRDefault="00CF39DF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DF" w:rsidRPr="00CF2FA1" w:rsidRDefault="00CF39DF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D0FAC" w:rsidRPr="00CF2FA1" w:rsidTr="00CD0FAC">
        <w:trPr>
          <w:cantSplit/>
          <w:trHeight w:val="56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F39DF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1</w:t>
            </w:r>
            <w:r w:rsidR="00CF39DF" w:rsidRPr="00CF2FA1">
              <w:rPr>
                <w:sz w:val="26"/>
                <w:szCs w:val="26"/>
                <w:lang w:eastAsia="en-US"/>
              </w:rPr>
              <w:t>4</w:t>
            </w:r>
            <w:r w:rsidRPr="00CF2FA1">
              <w:rPr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Падюкина Юлия Олеговна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F0EFB" w:rsidRPr="00CF2FA1" w:rsidTr="004A4424">
        <w:trPr>
          <w:cantSplit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B" w:rsidRPr="00CF2FA1" w:rsidRDefault="00FF0EFB" w:rsidP="004A4424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15</w:t>
            </w:r>
            <w:r w:rsidRPr="00CF2FA1">
              <w:rPr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B" w:rsidRPr="00CF2FA1" w:rsidRDefault="00FF0EFB" w:rsidP="004A4424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Малеева Оксана Сергеевна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B" w:rsidRPr="00CF2FA1" w:rsidRDefault="00FF0EFB" w:rsidP="004A4424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B" w:rsidRPr="00CF2FA1" w:rsidRDefault="00FF0EFB" w:rsidP="004A4424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B" w:rsidRPr="00CF2FA1" w:rsidRDefault="00FF0EFB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B" w:rsidRPr="00CF2FA1" w:rsidRDefault="00FF0EFB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B" w:rsidRPr="00CF2FA1" w:rsidRDefault="00FF0EFB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B" w:rsidRPr="00CF2FA1" w:rsidRDefault="00FF0EFB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B" w:rsidRPr="00CF2FA1" w:rsidRDefault="00FF0EFB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B" w:rsidRPr="00CF2FA1" w:rsidRDefault="00FF0EFB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F0EFB" w:rsidRPr="00CF2FA1" w:rsidTr="004A4424">
        <w:trPr>
          <w:cantSplit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B" w:rsidRPr="00CF2FA1" w:rsidRDefault="00FF0EFB" w:rsidP="00FF0EFB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16</w:t>
            </w:r>
            <w:r w:rsidRPr="00CF2FA1">
              <w:rPr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B" w:rsidRPr="00CF2FA1" w:rsidRDefault="00FF0EFB" w:rsidP="004A4424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Субботина Екатерина Юрьевна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B" w:rsidRPr="00CF2FA1" w:rsidRDefault="00FF0EFB" w:rsidP="004A4424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B" w:rsidRPr="00CF2FA1" w:rsidRDefault="00FF0EFB" w:rsidP="004A4424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B" w:rsidRPr="00CF2FA1" w:rsidRDefault="00FF0EFB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B" w:rsidRPr="00CF2FA1" w:rsidRDefault="00FF0EFB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B" w:rsidRPr="00CF2FA1" w:rsidRDefault="00FF0EFB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B" w:rsidRPr="00CF2FA1" w:rsidRDefault="00FF0EFB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B" w:rsidRPr="00CF2FA1" w:rsidRDefault="00FF0EFB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B" w:rsidRPr="00CF2FA1" w:rsidRDefault="00FF0EFB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F0EFB" w:rsidRPr="00CF2FA1" w:rsidTr="004A4424">
        <w:trPr>
          <w:cantSplit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B" w:rsidRPr="00CF2FA1" w:rsidRDefault="00FF0EFB" w:rsidP="004A4424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17</w:t>
            </w:r>
            <w:r w:rsidRPr="00CF2FA1">
              <w:rPr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B" w:rsidRPr="00CF2FA1" w:rsidRDefault="00FF0EFB" w:rsidP="004A4424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Егорова Яна Владимировна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EFB" w:rsidRPr="00CF2FA1" w:rsidRDefault="00FF0EFB" w:rsidP="004A4424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B" w:rsidRPr="00CF2FA1" w:rsidRDefault="00FF0EFB" w:rsidP="004A4424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B" w:rsidRPr="00CF2FA1" w:rsidRDefault="00FF0EFB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B" w:rsidRPr="00CF2FA1" w:rsidRDefault="00FF0EFB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B" w:rsidRPr="00CF2FA1" w:rsidRDefault="00FF0EFB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B" w:rsidRPr="00CF2FA1" w:rsidRDefault="00FF0EFB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B" w:rsidRPr="00CF2FA1" w:rsidRDefault="00FF0EFB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FB" w:rsidRPr="00CF2FA1" w:rsidRDefault="00FF0EFB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887BAC" w:rsidRPr="00CF2FA1" w:rsidTr="004A4424">
        <w:trPr>
          <w:cantSplit/>
          <w:trHeight w:val="56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AC" w:rsidRPr="00CF2FA1" w:rsidRDefault="00887BAC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AC" w:rsidRPr="00CF2FA1" w:rsidRDefault="00887BAC" w:rsidP="004A4424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Романова Ирина Леонидовна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AC" w:rsidRPr="00CF2FA1" w:rsidRDefault="00887BAC" w:rsidP="004A4424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AC" w:rsidRPr="00CF2FA1" w:rsidRDefault="00887BAC" w:rsidP="004A4424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AC" w:rsidRPr="00CF2FA1" w:rsidRDefault="00887BAC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AC" w:rsidRPr="00CF2FA1" w:rsidRDefault="00887BAC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AC" w:rsidRPr="00CF2FA1" w:rsidRDefault="00887BAC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AC" w:rsidRPr="00CF2FA1" w:rsidRDefault="00887BAC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AC" w:rsidRPr="00CF2FA1" w:rsidRDefault="00887BAC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AC" w:rsidRPr="00CF2FA1" w:rsidRDefault="00887BAC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D0FAC" w:rsidRPr="00CF2FA1" w:rsidTr="00CD0FAC">
        <w:trPr>
          <w:cantSplit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887B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1</w:t>
            </w:r>
            <w:r w:rsidR="00887BAC" w:rsidRPr="00CF2FA1">
              <w:rPr>
                <w:sz w:val="26"/>
                <w:szCs w:val="26"/>
                <w:lang w:eastAsia="en-US"/>
              </w:rPr>
              <w:t>9</w:t>
            </w:r>
            <w:r w:rsidRPr="00CF2FA1">
              <w:rPr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Филатов Сергей Михайлович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D0FAC" w:rsidRPr="00CF2FA1" w:rsidTr="00CD0FAC">
        <w:trPr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887B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20</w:t>
            </w:r>
            <w:r w:rsidR="00CD0FAC" w:rsidRPr="00CF2FA1">
              <w:rPr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B34E53" w:rsidP="00CD0FAC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Чельцов Олег Владимирович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D0FAC" w:rsidRPr="00CF2FA1" w:rsidTr="00CD0FAC">
        <w:trPr>
          <w:cantSplit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B34E53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21</w:t>
            </w:r>
            <w:r w:rsidR="00CD0FAC" w:rsidRPr="00CF2FA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Политов Алексей Сергеевич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B34E53" w:rsidRPr="00CF2FA1" w:rsidTr="00CD0FAC">
        <w:trPr>
          <w:cantSplit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53" w:rsidRPr="00CF2FA1" w:rsidRDefault="00B34E53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53" w:rsidRPr="00CF2FA1" w:rsidRDefault="00B34E53" w:rsidP="00CD0FAC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Смирнов Илья Владимирович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53" w:rsidRPr="00CF2FA1" w:rsidRDefault="00B34E53" w:rsidP="004A4424">
            <w:pPr>
              <w:widowControl w:val="0"/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53" w:rsidRPr="00CF2FA1" w:rsidRDefault="00B34E53" w:rsidP="004A4424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53" w:rsidRPr="00CF2FA1" w:rsidRDefault="00B34E53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53" w:rsidRPr="00CF2FA1" w:rsidRDefault="00B34E53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53" w:rsidRPr="00CF2FA1" w:rsidRDefault="00B34E53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53" w:rsidRPr="00CF2FA1" w:rsidRDefault="00B34E53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53" w:rsidRPr="00CF2FA1" w:rsidRDefault="00B34E53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53" w:rsidRPr="00CF2FA1" w:rsidRDefault="00B34E53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C38CA" w:rsidRPr="00CF2FA1" w:rsidTr="004A4424">
        <w:trPr>
          <w:cantSplit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CA" w:rsidRPr="00CF2FA1" w:rsidRDefault="00FC38CA" w:rsidP="00FC38CA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lastRenderedPageBreak/>
              <w:t>23</w:t>
            </w:r>
            <w:r w:rsidRPr="00CF2FA1">
              <w:rPr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CA" w:rsidRPr="00CF2FA1" w:rsidRDefault="00FC38CA" w:rsidP="00FC38CA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Кабинет № 404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8CA" w:rsidRPr="00CF2FA1" w:rsidRDefault="00FC38CA" w:rsidP="004A4424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CA" w:rsidRPr="00CF2FA1" w:rsidRDefault="00FC38CA" w:rsidP="004A4424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CA" w:rsidRPr="00CF2FA1" w:rsidRDefault="00FC38CA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CA" w:rsidRPr="00CF2FA1" w:rsidRDefault="00FC38CA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CA" w:rsidRPr="00CF2FA1" w:rsidRDefault="00FC38CA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CA" w:rsidRPr="00CF2FA1" w:rsidRDefault="00FC38CA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CA" w:rsidRPr="00CF2FA1" w:rsidRDefault="00FC38CA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CA" w:rsidRPr="00CF2FA1" w:rsidRDefault="00FC38CA" w:rsidP="004A4424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D0FAC" w:rsidRPr="00CF2FA1" w:rsidTr="00CD0FAC">
        <w:trPr>
          <w:cantSplit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FC38CA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24</w:t>
            </w:r>
            <w:r w:rsidR="00CD0FAC" w:rsidRPr="00CF2FA1">
              <w:rPr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Демидова Ольга Александровна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D0FAC" w:rsidRPr="00CF2FA1" w:rsidTr="00CD0FAC">
        <w:trPr>
          <w:cantSplit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FC38CA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25</w:t>
            </w:r>
            <w:r w:rsidR="00CD0FAC" w:rsidRPr="00CF2FA1">
              <w:rPr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Большаков Анатолий Павлович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D0FAC" w:rsidRPr="00CF2FA1" w:rsidTr="00CD0FAC">
        <w:trPr>
          <w:cantSplit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FC38CA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26</w:t>
            </w:r>
            <w:r w:rsidR="00CD0FAC" w:rsidRPr="00CF2FA1">
              <w:rPr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Тихомирова Татьяна Борисовна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D0FAC" w:rsidRPr="00CF2FA1" w:rsidTr="00CD0FAC">
        <w:trPr>
          <w:cantSplit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FC38CA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27</w:t>
            </w:r>
            <w:r w:rsidR="00CD0FAC" w:rsidRPr="00CF2FA1">
              <w:rPr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Коновалова Елена Александровна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val="en-US" w:eastAsia="en-US"/>
              </w:rPr>
              <w:t>HASP4 ORGL8100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</w:t>
            </w:r>
            <w:r w:rsidRPr="00CF2FA1">
              <w:rPr>
                <w:sz w:val="26"/>
                <w:szCs w:val="26"/>
                <w:lang w:val="en-US" w:eastAsia="en-US"/>
              </w:rPr>
              <w:t>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</w:t>
            </w:r>
            <w:r w:rsidRPr="00CF2FA1">
              <w:rPr>
                <w:sz w:val="26"/>
                <w:szCs w:val="26"/>
                <w:lang w:val="en-US" w:eastAsia="en-US"/>
              </w:rPr>
              <w:t>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</w:tr>
      <w:tr w:rsidR="00CD0FAC" w:rsidRPr="00CF2FA1" w:rsidTr="00CD0FAC">
        <w:trPr>
          <w:cantSplit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FC38CA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2</w:t>
            </w:r>
            <w:r w:rsidR="00FC38CA" w:rsidRPr="00CF2FA1">
              <w:rPr>
                <w:sz w:val="26"/>
                <w:szCs w:val="26"/>
                <w:lang w:eastAsia="en-US"/>
              </w:rPr>
              <w:t>8</w:t>
            </w:r>
            <w:r w:rsidRPr="00CF2FA1">
              <w:rPr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Быкова Ирина Сергеевна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47216732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val="en-US" w:eastAsia="en-US"/>
              </w:rPr>
              <w:t>HASP4 ORGL8100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</w:t>
            </w:r>
            <w:r w:rsidRPr="00CF2FA1">
              <w:rPr>
                <w:sz w:val="26"/>
                <w:szCs w:val="26"/>
                <w:lang w:val="en-US" w:eastAsia="en-US"/>
              </w:rPr>
              <w:t>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AC" w:rsidRPr="00CF2FA1" w:rsidRDefault="00CD0FAC" w:rsidP="00CD0FAC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 w:rsidRPr="00CF2FA1">
              <w:rPr>
                <w:sz w:val="26"/>
                <w:szCs w:val="26"/>
                <w:lang w:eastAsia="en-US"/>
              </w:rPr>
              <w:t>б</w:t>
            </w:r>
            <w:r w:rsidRPr="00CF2FA1">
              <w:rPr>
                <w:sz w:val="26"/>
                <w:szCs w:val="26"/>
                <w:lang w:val="en-US" w:eastAsia="en-US"/>
              </w:rPr>
              <w:t>/</w:t>
            </w:r>
            <w:proofErr w:type="gramStart"/>
            <w:r w:rsidRPr="00CF2FA1">
              <w:rPr>
                <w:sz w:val="26"/>
                <w:szCs w:val="26"/>
                <w:lang w:eastAsia="en-US"/>
              </w:rPr>
              <w:t>н</w:t>
            </w:r>
            <w:proofErr w:type="gramEnd"/>
          </w:p>
        </w:tc>
      </w:tr>
    </w:tbl>
    <w:p w:rsidR="00CD0FAC" w:rsidRPr="00CF2FA1" w:rsidRDefault="00CD0FAC" w:rsidP="00CD0FAC">
      <w:pPr>
        <w:pStyle w:val="-6"/>
        <w:spacing w:before="0" w:after="0"/>
        <w:rPr>
          <w:sz w:val="26"/>
          <w:szCs w:val="26"/>
        </w:rPr>
      </w:pPr>
    </w:p>
    <w:p w:rsidR="00CD0FAC" w:rsidRPr="00CF2FA1" w:rsidRDefault="00CD0FAC" w:rsidP="00CD0FAC">
      <w:pPr>
        <w:pStyle w:val="-6"/>
        <w:spacing w:before="0" w:after="0"/>
        <w:rPr>
          <w:sz w:val="26"/>
          <w:szCs w:val="26"/>
        </w:rPr>
      </w:pPr>
    </w:p>
    <w:p w:rsidR="00CD0FAC" w:rsidRPr="00C52213" w:rsidRDefault="00CD0FAC" w:rsidP="00CD0FAC">
      <w:pPr>
        <w:pStyle w:val="-6"/>
        <w:spacing w:before="0" w:after="0" w:line="240" w:lineRule="auto"/>
        <w:jc w:val="left"/>
        <w:rPr>
          <w:sz w:val="26"/>
          <w:szCs w:val="26"/>
        </w:rPr>
      </w:pPr>
    </w:p>
    <w:p w:rsidR="00CD0FAC" w:rsidRPr="00C52213" w:rsidRDefault="00CD0FAC" w:rsidP="00CD0FAC">
      <w:pPr>
        <w:pStyle w:val="-6"/>
        <w:spacing w:before="0" w:after="0" w:line="240" w:lineRule="auto"/>
        <w:jc w:val="left"/>
        <w:rPr>
          <w:sz w:val="26"/>
          <w:szCs w:val="26"/>
        </w:rPr>
      </w:pPr>
    </w:p>
    <w:p w:rsidR="00CD0FAC" w:rsidRPr="00C52213" w:rsidRDefault="00CD0FAC" w:rsidP="00CD0FAC">
      <w:pPr>
        <w:pStyle w:val="-6"/>
        <w:spacing w:before="0" w:after="0" w:line="240" w:lineRule="auto"/>
        <w:jc w:val="left"/>
        <w:rPr>
          <w:sz w:val="26"/>
          <w:szCs w:val="26"/>
        </w:rPr>
      </w:pPr>
    </w:p>
    <w:p w:rsidR="00CD0FAC" w:rsidRPr="00C52213" w:rsidRDefault="00CD0FAC" w:rsidP="00CD0FAC">
      <w:pPr>
        <w:spacing w:line="360" w:lineRule="auto"/>
        <w:ind w:firstLine="709"/>
        <w:jc w:val="both"/>
        <w:rPr>
          <w:sz w:val="26"/>
          <w:szCs w:val="26"/>
        </w:rPr>
      </w:pPr>
      <w:bookmarkStart w:id="0" w:name="_Toc182626700"/>
    </w:p>
    <w:p w:rsidR="00CD0FAC" w:rsidRPr="00C52213" w:rsidRDefault="00CD0FAC" w:rsidP="00CD0FAC">
      <w:pPr>
        <w:spacing w:line="360" w:lineRule="auto"/>
        <w:ind w:firstLine="709"/>
        <w:jc w:val="both"/>
        <w:rPr>
          <w:sz w:val="26"/>
          <w:szCs w:val="26"/>
        </w:rPr>
        <w:sectPr w:rsidR="00CD0FAC" w:rsidRPr="00C52213" w:rsidSect="00CD0FAC">
          <w:footnotePr>
            <w:pos w:val="beneathText"/>
          </w:footnotePr>
          <w:pgSz w:w="16838" w:h="11906" w:orient="landscape" w:code="9"/>
          <w:pgMar w:top="851" w:right="851" w:bottom="851" w:left="851" w:header="720" w:footer="720" w:gutter="0"/>
          <w:cols w:space="720"/>
          <w:docGrid w:linePitch="272"/>
        </w:sectPr>
      </w:pPr>
    </w:p>
    <w:p w:rsidR="00CD0FAC" w:rsidRPr="00C52213" w:rsidRDefault="00CD0FAC" w:rsidP="00CD0FAC">
      <w:pPr>
        <w:spacing w:line="360" w:lineRule="auto"/>
        <w:ind w:firstLine="709"/>
        <w:jc w:val="both"/>
        <w:rPr>
          <w:sz w:val="26"/>
          <w:szCs w:val="26"/>
        </w:rPr>
      </w:pPr>
      <w:r w:rsidRPr="00C52213">
        <w:rPr>
          <w:sz w:val="26"/>
          <w:szCs w:val="26"/>
        </w:rPr>
        <w:lastRenderedPageBreak/>
        <w:t>4.2. Функционирование объекта информатизации</w:t>
      </w:r>
      <w:bookmarkEnd w:id="0"/>
      <w:r w:rsidRPr="00C52213">
        <w:rPr>
          <w:sz w:val="26"/>
          <w:szCs w:val="26"/>
        </w:rPr>
        <w:t xml:space="preserve"> </w:t>
      </w:r>
      <w:proofErr w:type="spellStart"/>
      <w:r w:rsidRPr="00C52213">
        <w:rPr>
          <w:sz w:val="26"/>
          <w:szCs w:val="26"/>
        </w:rPr>
        <w:t>ИСПДн</w:t>
      </w:r>
      <w:proofErr w:type="spellEnd"/>
      <w:r w:rsidRPr="00C52213">
        <w:rPr>
          <w:sz w:val="26"/>
          <w:szCs w:val="26"/>
        </w:rPr>
        <w:t xml:space="preserve"> «Персональные данные».</w:t>
      </w:r>
    </w:p>
    <w:p w:rsidR="00CD0FAC" w:rsidRPr="00C52213" w:rsidRDefault="00CD0FAC" w:rsidP="00CD0FAC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6"/>
          <w:szCs w:val="26"/>
        </w:rPr>
      </w:pPr>
      <w:r w:rsidRPr="00C52213">
        <w:rPr>
          <w:sz w:val="26"/>
          <w:szCs w:val="26"/>
        </w:rPr>
        <w:t xml:space="preserve">4.2.1. </w:t>
      </w:r>
      <w:r w:rsidRPr="00C52213">
        <w:rPr>
          <w:bCs/>
          <w:sz w:val="26"/>
          <w:szCs w:val="26"/>
        </w:rPr>
        <w:t xml:space="preserve">На рабочих станциях пользователей </w:t>
      </w:r>
      <w:proofErr w:type="spellStart"/>
      <w:r w:rsidRPr="00C52213">
        <w:rPr>
          <w:sz w:val="26"/>
          <w:szCs w:val="26"/>
        </w:rPr>
        <w:t>ИСПДн</w:t>
      </w:r>
      <w:proofErr w:type="spellEnd"/>
      <w:r w:rsidRPr="00C52213">
        <w:rPr>
          <w:bCs/>
          <w:sz w:val="26"/>
          <w:szCs w:val="26"/>
        </w:rPr>
        <w:t xml:space="preserve"> осуществляется обработка персональных данных, в том числе: </w:t>
      </w:r>
    </w:p>
    <w:p w:rsidR="00CD0FAC" w:rsidRPr="00C52213" w:rsidRDefault="00CD0FAC" w:rsidP="00CD0FAC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6"/>
          <w:szCs w:val="26"/>
        </w:rPr>
      </w:pPr>
      <w:r w:rsidRPr="00C52213">
        <w:rPr>
          <w:sz w:val="26"/>
          <w:szCs w:val="26"/>
        </w:rPr>
        <w:t>- ввод и редактирование первичных документов;</w:t>
      </w:r>
    </w:p>
    <w:p w:rsidR="00CD0FAC" w:rsidRPr="00C52213" w:rsidRDefault="00CD0FAC" w:rsidP="00CD0FAC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6"/>
          <w:szCs w:val="26"/>
        </w:rPr>
      </w:pPr>
      <w:r w:rsidRPr="00C52213">
        <w:rPr>
          <w:sz w:val="26"/>
          <w:szCs w:val="26"/>
        </w:rPr>
        <w:t>- ввод и редактирование элементов справочников;</w:t>
      </w:r>
    </w:p>
    <w:p w:rsidR="00CD0FAC" w:rsidRPr="00C52213" w:rsidRDefault="00CD0FAC" w:rsidP="00CD0FAC">
      <w:pPr>
        <w:pStyle w:val="a"/>
        <w:numPr>
          <w:ilvl w:val="0"/>
          <w:numId w:val="0"/>
        </w:numPr>
        <w:tabs>
          <w:tab w:val="left" w:pos="1276"/>
        </w:tabs>
        <w:ind w:firstLine="709"/>
        <w:rPr>
          <w:sz w:val="26"/>
          <w:szCs w:val="26"/>
        </w:rPr>
      </w:pPr>
      <w:r w:rsidRPr="00C52213">
        <w:rPr>
          <w:sz w:val="26"/>
          <w:szCs w:val="26"/>
        </w:rPr>
        <w:t>- формирование стандартных, регламентированных и специализированных отчетов.</w:t>
      </w:r>
      <w:bookmarkStart w:id="1" w:name="_GoBack"/>
      <w:bookmarkEnd w:id="1"/>
    </w:p>
    <w:p w:rsidR="00CD0FAC" w:rsidRPr="00C52213" w:rsidRDefault="00CD0FAC" w:rsidP="00CD0FAC">
      <w:pPr>
        <w:pStyle w:val="a"/>
        <w:numPr>
          <w:ilvl w:val="0"/>
          <w:numId w:val="0"/>
        </w:numPr>
        <w:ind w:firstLine="709"/>
        <w:rPr>
          <w:bCs/>
          <w:sz w:val="26"/>
          <w:szCs w:val="26"/>
        </w:rPr>
      </w:pPr>
      <w:r w:rsidRPr="00C52213">
        <w:rPr>
          <w:bCs/>
          <w:sz w:val="26"/>
          <w:szCs w:val="26"/>
        </w:rPr>
        <w:t xml:space="preserve">Работа на рабочих станциях осуществляется </w:t>
      </w:r>
      <w:r w:rsidRPr="00C52213">
        <w:rPr>
          <w:sz w:val="26"/>
          <w:szCs w:val="26"/>
        </w:rPr>
        <w:t>должностными лицами, включенными в Перечень должностей в Вологодской городской Думе, замещение которых предусматривает осуществление обработки персональных данных, утвержденный правовым актом Главы города Вологды.</w:t>
      </w:r>
    </w:p>
    <w:p w:rsidR="00CD0FAC" w:rsidRPr="00C52213" w:rsidRDefault="00CD0FAC" w:rsidP="00CD0FAC">
      <w:pPr>
        <w:pStyle w:val="a"/>
        <w:numPr>
          <w:ilvl w:val="0"/>
          <w:numId w:val="0"/>
        </w:numPr>
        <w:ind w:firstLine="709"/>
        <w:rPr>
          <w:bCs/>
          <w:sz w:val="26"/>
          <w:szCs w:val="26"/>
        </w:rPr>
      </w:pPr>
      <w:r w:rsidRPr="00C52213">
        <w:rPr>
          <w:bCs/>
          <w:sz w:val="26"/>
          <w:szCs w:val="26"/>
        </w:rPr>
        <w:t xml:space="preserve">Вся информация, циркулирующая в </w:t>
      </w:r>
      <w:proofErr w:type="spellStart"/>
      <w:r w:rsidRPr="00C52213">
        <w:rPr>
          <w:sz w:val="26"/>
          <w:szCs w:val="26"/>
        </w:rPr>
        <w:t>ИСПДн</w:t>
      </w:r>
      <w:proofErr w:type="spellEnd"/>
      <w:r w:rsidRPr="00C52213">
        <w:rPr>
          <w:bCs/>
          <w:sz w:val="26"/>
          <w:szCs w:val="26"/>
        </w:rPr>
        <w:t>, проверяется на отсутствие вирусов с помощью антивирусной программы лаборатории Касперского.</w:t>
      </w:r>
    </w:p>
    <w:p w:rsidR="00CD0FAC" w:rsidRPr="00C52213" w:rsidRDefault="00CD0FAC" w:rsidP="00CD0FAC">
      <w:pPr>
        <w:pStyle w:val="a"/>
        <w:numPr>
          <w:ilvl w:val="0"/>
          <w:numId w:val="0"/>
        </w:numPr>
        <w:ind w:firstLine="709"/>
        <w:rPr>
          <w:bCs/>
          <w:sz w:val="26"/>
          <w:szCs w:val="26"/>
        </w:rPr>
      </w:pPr>
      <w:r w:rsidRPr="00C52213">
        <w:rPr>
          <w:bCs/>
          <w:sz w:val="26"/>
          <w:szCs w:val="26"/>
        </w:rPr>
        <w:t>Для обеспечения работоспособности и сохранения защищаемых данных предусмотрено резервное копирование и восстановление данных.</w:t>
      </w:r>
    </w:p>
    <w:p w:rsidR="00CD0FAC" w:rsidRPr="003F55B0" w:rsidRDefault="00CD0FAC" w:rsidP="00CD0FAC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C52213">
        <w:rPr>
          <w:bCs/>
          <w:sz w:val="26"/>
          <w:szCs w:val="26"/>
        </w:rPr>
        <w:t xml:space="preserve">На рабочих станциях пользователей </w:t>
      </w:r>
      <w:proofErr w:type="spellStart"/>
      <w:r w:rsidRPr="00C52213">
        <w:rPr>
          <w:sz w:val="26"/>
          <w:szCs w:val="26"/>
        </w:rPr>
        <w:t>ИСПДн</w:t>
      </w:r>
      <w:proofErr w:type="spellEnd"/>
      <w:r w:rsidRPr="00C52213">
        <w:rPr>
          <w:bCs/>
          <w:sz w:val="26"/>
          <w:szCs w:val="26"/>
        </w:rPr>
        <w:t xml:space="preserve"> используются сертифицированные операционные системы. Дистрибутивы операционных систем, а также копии дистрибутивов прикладных </w:t>
      </w:r>
      <w:r w:rsidRPr="003F55B0">
        <w:rPr>
          <w:bCs/>
          <w:sz w:val="26"/>
          <w:szCs w:val="26"/>
        </w:rPr>
        <w:t>программ и средств защиты хранятся в металлическом шкафу, находящемся в кабинете № 518</w:t>
      </w:r>
      <w:r w:rsidRPr="003F55B0">
        <w:rPr>
          <w:sz w:val="26"/>
          <w:szCs w:val="26"/>
        </w:rPr>
        <w:t>.</w:t>
      </w:r>
    </w:p>
    <w:p w:rsidR="00CD0FAC" w:rsidRPr="00C52213" w:rsidRDefault="00CD0FAC" w:rsidP="00CD0FAC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3F55B0">
        <w:rPr>
          <w:bCs/>
          <w:sz w:val="26"/>
          <w:szCs w:val="26"/>
        </w:rPr>
        <w:t xml:space="preserve">Доступ к кабинетам </w:t>
      </w:r>
      <w:r w:rsidRPr="003F55B0">
        <w:rPr>
          <w:sz w:val="26"/>
          <w:szCs w:val="26"/>
          <w:lang w:eastAsia="ar-SA"/>
        </w:rPr>
        <w:t xml:space="preserve">№№ 101, 108, 109, 401, 402, 403, 403-а, 404, 405, 405-а, 407, 409, 411, 413, 501, 502, 503, 504, 505, 507, 507-а, </w:t>
      </w:r>
      <w:r w:rsidR="00E32291" w:rsidRPr="003F55B0">
        <w:rPr>
          <w:sz w:val="26"/>
          <w:szCs w:val="26"/>
          <w:lang w:eastAsia="ar-SA"/>
        </w:rPr>
        <w:t>508, 509</w:t>
      </w:r>
      <w:r w:rsidRPr="003F55B0">
        <w:rPr>
          <w:sz w:val="26"/>
          <w:szCs w:val="26"/>
          <w:lang w:eastAsia="ar-SA"/>
        </w:rPr>
        <w:t xml:space="preserve">, 518 осуществляется </w:t>
      </w:r>
      <w:r w:rsidRPr="003F55B0">
        <w:rPr>
          <w:sz w:val="26"/>
          <w:szCs w:val="26"/>
        </w:rPr>
        <w:t xml:space="preserve">согласно списку работников, имеющих доступ к помещениям </w:t>
      </w:r>
      <w:r w:rsidRPr="00C52213">
        <w:rPr>
          <w:sz w:val="26"/>
          <w:szCs w:val="26"/>
        </w:rPr>
        <w:t>Вологодской городской Думы, утверждаемому Главой города Вологды.</w:t>
      </w:r>
    </w:p>
    <w:p w:rsidR="00CD0FAC" w:rsidRPr="00C52213" w:rsidRDefault="00CD0FAC" w:rsidP="00CD0FAC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C52213">
        <w:rPr>
          <w:bCs/>
          <w:sz w:val="26"/>
          <w:szCs w:val="26"/>
        </w:rPr>
        <w:t>Для защиты персональных данных от несанкционированного доступа используются встроенные средства защиты персональных данных сертифицированной операционной системы. Настройку встроенных средств защиты персональных данных от несанкционированного доступа для идентификац</w:t>
      </w:r>
      <w:proofErr w:type="gramStart"/>
      <w:r w:rsidRPr="00C52213">
        <w:rPr>
          <w:bCs/>
          <w:sz w:val="26"/>
          <w:szCs w:val="26"/>
        </w:rPr>
        <w:t>ии и ау</w:t>
      </w:r>
      <w:proofErr w:type="gramEnd"/>
      <w:r w:rsidRPr="00C52213">
        <w:rPr>
          <w:bCs/>
          <w:sz w:val="26"/>
          <w:szCs w:val="26"/>
        </w:rPr>
        <w:t>тентификации пользователей</w:t>
      </w:r>
      <w:r w:rsidRPr="00C52213">
        <w:rPr>
          <w:sz w:val="26"/>
          <w:szCs w:val="26"/>
        </w:rPr>
        <w:t xml:space="preserve"> </w:t>
      </w:r>
      <w:proofErr w:type="spellStart"/>
      <w:r w:rsidRPr="00C52213">
        <w:rPr>
          <w:sz w:val="26"/>
          <w:szCs w:val="26"/>
        </w:rPr>
        <w:t>ИСПДн</w:t>
      </w:r>
      <w:proofErr w:type="spellEnd"/>
      <w:r w:rsidRPr="00C52213">
        <w:rPr>
          <w:bCs/>
          <w:sz w:val="26"/>
          <w:szCs w:val="26"/>
        </w:rPr>
        <w:t xml:space="preserve">, регистрации их действий, контроля целостности системных файлов и файлов встроенных средств защиты персональных данных от несанкционированного доступа, а также контроль работы встроенных средств защиты персональных данных от </w:t>
      </w:r>
      <w:r w:rsidRPr="00C52213">
        <w:rPr>
          <w:bCs/>
          <w:sz w:val="26"/>
          <w:szCs w:val="26"/>
        </w:rPr>
        <w:lastRenderedPageBreak/>
        <w:t xml:space="preserve">несанкционированного доступа осуществляет администратор безопасности </w:t>
      </w:r>
      <w:proofErr w:type="spellStart"/>
      <w:r w:rsidRPr="00C52213">
        <w:rPr>
          <w:sz w:val="26"/>
          <w:szCs w:val="26"/>
        </w:rPr>
        <w:t>ИСПДн</w:t>
      </w:r>
      <w:proofErr w:type="spellEnd"/>
      <w:r w:rsidRPr="00C52213">
        <w:rPr>
          <w:sz w:val="26"/>
          <w:szCs w:val="26"/>
        </w:rPr>
        <w:t>.</w:t>
      </w:r>
    </w:p>
    <w:p w:rsidR="00CD0FAC" w:rsidRPr="00C52213" w:rsidRDefault="00CD0FAC" w:rsidP="00CD0FAC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C52213">
        <w:rPr>
          <w:sz w:val="26"/>
          <w:szCs w:val="26"/>
        </w:rPr>
        <w:t>4.2.2. Объекты, содержащие защищаемые персональные данные:</w:t>
      </w:r>
    </w:p>
    <w:p w:rsidR="00CD0FAC" w:rsidRPr="00C52213" w:rsidRDefault="00CD0FAC" w:rsidP="00CD0FAC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C52213">
        <w:rPr>
          <w:sz w:val="26"/>
          <w:szCs w:val="26"/>
        </w:rPr>
        <w:t>- рабочие станции и иные средства вычислительной техники;</w:t>
      </w:r>
    </w:p>
    <w:p w:rsidR="00CD0FAC" w:rsidRPr="00C52213" w:rsidRDefault="00CD0FAC" w:rsidP="00CD0FAC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C52213">
        <w:rPr>
          <w:sz w:val="26"/>
          <w:szCs w:val="26"/>
        </w:rPr>
        <w:t>- отчуждаемые машинные носители данных с хранящимися на них защищаемыми персональными данными;</w:t>
      </w:r>
    </w:p>
    <w:p w:rsidR="00CD0FAC" w:rsidRPr="00C52213" w:rsidRDefault="00CD0FAC" w:rsidP="00CD0FAC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C52213">
        <w:rPr>
          <w:sz w:val="26"/>
          <w:szCs w:val="26"/>
        </w:rPr>
        <w:t>- мониторы с отображаемой на них информацией, содержащей персональные данные.</w:t>
      </w:r>
    </w:p>
    <w:p w:rsidR="00CD0FAC" w:rsidRPr="00CF2FA1" w:rsidRDefault="00CD0FAC" w:rsidP="00CD0FAC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C52213">
        <w:rPr>
          <w:sz w:val="26"/>
          <w:szCs w:val="26"/>
        </w:rPr>
        <w:t xml:space="preserve">4.2.3. Перечень штатных средств доступа к информации для пользователей </w:t>
      </w:r>
      <w:proofErr w:type="spellStart"/>
      <w:r w:rsidRPr="00C52213">
        <w:rPr>
          <w:sz w:val="26"/>
          <w:szCs w:val="26"/>
        </w:rPr>
        <w:t>ИСПДн</w:t>
      </w:r>
      <w:proofErr w:type="spellEnd"/>
      <w:r w:rsidRPr="00C52213">
        <w:rPr>
          <w:sz w:val="26"/>
          <w:szCs w:val="26"/>
        </w:rPr>
        <w:t>:</w:t>
      </w:r>
    </w:p>
    <w:p w:rsidR="00CD0FAC" w:rsidRPr="00CF2FA1" w:rsidRDefault="00CD0FAC" w:rsidP="00CD0FAC">
      <w:pPr>
        <w:pStyle w:val="a"/>
        <w:numPr>
          <w:ilvl w:val="0"/>
          <w:numId w:val="0"/>
        </w:numPr>
        <w:ind w:firstLine="709"/>
        <w:rPr>
          <w:sz w:val="26"/>
          <w:szCs w:val="26"/>
          <w:lang w:val="en-US"/>
        </w:rPr>
      </w:pPr>
      <w:r w:rsidRPr="00CF2FA1">
        <w:rPr>
          <w:sz w:val="26"/>
          <w:szCs w:val="26"/>
          <w:lang w:val="en-US"/>
        </w:rPr>
        <w:t xml:space="preserve">- </w:t>
      </w:r>
      <w:r w:rsidRPr="00CF2FA1">
        <w:rPr>
          <w:sz w:val="26"/>
          <w:szCs w:val="26"/>
        </w:rPr>
        <w:t>стандартные</w:t>
      </w:r>
      <w:r w:rsidRPr="00CF2FA1">
        <w:rPr>
          <w:sz w:val="26"/>
          <w:szCs w:val="26"/>
          <w:lang w:val="en-US"/>
        </w:rPr>
        <w:t xml:space="preserve"> </w:t>
      </w:r>
      <w:r w:rsidRPr="00CF2FA1">
        <w:rPr>
          <w:sz w:val="26"/>
          <w:szCs w:val="26"/>
        </w:rPr>
        <w:t>средства</w:t>
      </w:r>
      <w:r w:rsidRPr="00CF2FA1">
        <w:rPr>
          <w:sz w:val="26"/>
          <w:szCs w:val="26"/>
          <w:lang w:val="en-US"/>
        </w:rPr>
        <w:t xml:space="preserve"> </w:t>
      </w:r>
      <w:r w:rsidRPr="00CF2FA1">
        <w:rPr>
          <w:sz w:val="26"/>
          <w:szCs w:val="26"/>
        </w:rPr>
        <w:t>операционных</w:t>
      </w:r>
      <w:r w:rsidRPr="00CF2FA1">
        <w:rPr>
          <w:sz w:val="26"/>
          <w:szCs w:val="26"/>
          <w:lang w:val="en-US"/>
        </w:rPr>
        <w:t xml:space="preserve"> </w:t>
      </w:r>
      <w:r w:rsidRPr="00CF2FA1">
        <w:rPr>
          <w:sz w:val="26"/>
          <w:szCs w:val="26"/>
        </w:rPr>
        <w:t>систем</w:t>
      </w:r>
      <w:r w:rsidRPr="00CF2FA1">
        <w:rPr>
          <w:sz w:val="26"/>
          <w:szCs w:val="26"/>
          <w:lang w:val="en-US"/>
        </w:rPr>
        <w:t xml:space="preserve"> Microsoft Windows Server Standard 2008 R2, Microsoft Windows Server 2003 </w:t>
      </w:r>
      <w:proofErr w:type="spellStart"/>
      <w:r w:rsidRPr="00CF2FA1">
        <w:rPr>
          <w:sz w:val="26"/>
          <w:szCs w:val="26"/>
          <w:lang w:val="en-US"/>
        </w:rPr>
        <w:t>Standart</w:t>
      </w:r>
      <w:proofErr w:type="spellEnd"/>
      <w:r w:rsidRPr="00CF2FA1">
        <w:rPr>
          <w:sz w:val="26"/>
          <w:szCs w:val="26"/>
          <w:lang w:val="en-US"/>
        </w:rPr>
        <w:t xml:space="preserve"> Edition Service Pack 2, Microsoft Windows 7 Professional, Microsoft Windows XP Professional;</w:t>
      </w:r>
    </w:p>
    <w:p w:rsidR="00CD0FAC" w:rsidRPr="00CF2FA1" w:rsidRDefault="00CD0FAC" w:rsidP="00CD0FAC">
      <w:pPr>
        <w:pStyle w:val="a"/>
        <w:numPr>
          <w:ilvl w:val="0"/>
          <w:numId w:val="0"/>
        </w:numPr>
        <w:ind w:firstLine="709"/>
        <w:rPr>
          <w:sz w:val="26"/>
          <w:szCs w:val="26"/>
          <w:lang w:val="en-US"/>
        </w:rPr>
      </w:pPr>
      <w:r w:rsidRPr="00CF2FA1">
        <w:rPr>
          <w:sz w:val="26"/>
          <w:szCs w:val="26"/>
          <w:lang w:val="en-US"/>
        </w:rPr>
        <w:t xml:space="preserve">- </w:t>
      </w:r>
      <w:r w:rsidRPr="00CF2FA1">
        <w:rPr>
          <w:sz w:val="26"/>
          <w:szCs w:val="26"/>
        </w:rPr>
        <w:t>интерфейс</w:t>
      </w:r>
      <w:r w:rsidRPr="00CF2FA1">
        <w:rPr>
          <w:sz w:val="26"/>
          <w:szCs w:val="26"/>
          <w:lang w:val="en-US"/>
        </w:rPr>
        <w:t xml:space="preserve"> </w:t>
      </w:r>
      <w:r w:rsidRPr="00CF2FA1">
        <w:rPr>
          <w:sz w:val="26"/>
          <w:szCs w:val="26"/>
        </w:rPr>
        <w:t>настройки</w:t>
      </w:r>
      <w:r w:rsidRPr="00CF2FA1">
        <w:rPr>
          <w:sz w:val="26"/>
          <w:szCs w:val="26"/>
          <w:lang w:val="en-US"/>
        </w:rPr>
        <w:t xml:space="preserve"> </w:t>
      </w:r>
      <w:r w:rsidRPr="00CF2FA1">
        <w:rPr>
          <w:sz w:val="26"/>
          <w:szCs w:val="26"/>
        </w:rPr>
        <w:t>и</w:t>
      </w:r>
      <w:r w:rsidRPr="00CF2FA1">
        <w:rPr>
          <w:sz w:val="26"/>
          <w:szCs w:val="26"/>
          <w:lang w:val="en-US"/>
        </w:rPr>
        <w:t xml:space="preserve"> </w:t>
      </w:r>
      <w:r w:rsidRPr="00CF2FA1">
        <w:rPr>
          <w:sz w:val="26"/>
          <w:szCs w:val="26"/>
        </w:rPr>
        <w:t>контроля</w:t>
      </w:r>
      <w:r w:rsidRPr="00CF2FA1">
        <w:rPr>
          <w:sz w:val="26"/>
          <w:szCs w:val="26"/>
          <w:lang w:val="en-US"/>
        </w:rPr>
        <w:t xml:space="preserve"> </w:t>
      </w:r>
      <w:r w:rsidRPr="00CF2FA1">
        <w:rPr>
          <w:sz w:val="26"/>
          <w:szCs w:val="26"/>
        </w:rPr>
        <w:t>функций</w:t>
      </w:r>
      <w:r w:rsidRPr="00CF2FA1">
        <w:rPr>
          <w:sz w:val="26"/>
          <w:szCs w:val="26"/>
          <w:lang w:val="en-US"/>
        </w:rPr>
        <w:t xml:space="preserve"> </w:t>
      </w:r>
      <w:r w:rsidRPr="00CF2FA1">
        <w:rPr>
          <w:sz w:val="26"/>
          <w:szCs w:val="26"/>
        </w:rPr>
        <w:t>встроенных</w:t>
      </w:r>
      <w:r w:rsidRPr="00CF2FA1">
        <w:rPr>
          <w:sz w:val="26"/>
          <w:szCs w:val="26"/>
          <w:lang w:val="en-US"/>
        </w:rPr>
        <w:t xml:space="preserve"> </w:t>
      </w:r>
      <w:r w:rsidRPr="00CF2FA1">
        <w:rPr>
          <w:sz w:val="26"/>
          <w:szCs w:val="26"/>
        </w:rPr>
        <w:t>средств</w:t>
      </w:r>
      <w:r w:rsidRPr="00CF2FA1">
        <w:rPr>
          <w:sz w:val="26"/>
          <w:szCs w:val="26"/>
          <w:lang w:val="en-US"/>
        </w:rPr>
        <w:t xml:space="preserve"> </w:t>
      </w:r>
      <w:r w:rsidRPr="00CF2FA1">
        <w:rPr>
          <w:sz w:val="26"/>
          <w:szCs w:val="26"/>
        </w:rPr>
        <w:t>защиты</w:t>
      </w:r>
      <w:r w:rsidRPr="00CF2FA1">
        <w:rPr>
          <w:sz w:val="26"/>
          <w:szCs w:val="26"/>
          <w:lang w:val="en-US"/>
        </w:rPr>
        <w:t xml:space="preserve"> </w:t>
      </w:r>
      <w:r w:rsidRPr="00CF2FA1">
        <w:rPr>
          <w:sz w:val="26"/>
          <w:szCs w:val="26"/>
        </w:rPr>
        <w:t>операционных</w:t>
      </w:r>
      <w:r w:rsidRPr="00CF2FA1">
        <w:rPr>
          <w:sz w:val="26"/>
          <w:szCs w:val="26"/>
          <w:lang w:val="en-US"/>
        </w:rPr>
        <w:t xml:space="preserve"> </w:t>
      </w:r>
      <w:r w:rsidRPr="00CF2FA1">
        <w:rPr>
          <w:sz w:val="26"/>
          <w:szCs w:val="26"/>
        </w:rPr>
        <w:t>систем</w:t>
      </w:r>
      <w:r w:rsidRPr="00CF2FA1">
        <w:rPr>
          <w:sz w:val="26"/>
          <w:szCs w:val="26"/>
          <w:lang w:val="en-US"/>
        </w:rPr>
        <w:t xml:space="preserve"> Microsoft Windows Server Standard 2008 R2, Microsoft Windows Server 2003 </w:t>
      </w:r>
      <w:proofErr w:type="spellStart"/>
      <w:r w:rsidRPr="00CF2FA1">
        <w:rPr>
          <w:sz w:val="26"/>
          <w:szCs w:val="26"/>
          <w:lang w:val="en-US"/>
        </w:rPr>
        <w:t>Standart</w:t>
      </w:r>
      <w:proofErr w:type="spellEnd"/>
      <w:r w:rsidRPr="00CF2FA1">
        <w:rPr>
          <w:sz w:val="26"/>
          <w:szCs w:val="26"/>
          <w:lang w:val="en-US"/>
        </w:rPr>
        <w:t xml:space="preserve"> Edition Service Pack 2, Microsoft Windows 7 Professional, Microsoft Windows XP Professional.</w:t>
      </w:r>
    </w:p>
    <w:p w:rsidR="00CD0FAC" w:rsidRPr="00CF2FA1" w:rsidRDefault="00CD0FAC" w:rsidP="00CD0FAC">
      <w:pPr>
        <w:pStyle w:val="a"/>
        <w:numPr>
          <w:ilvl w:val="0"/>
          <w:numId w:val="0"/>
        </w:numPr>
        <w:ind w:firstLine="709"/>
        <w:rPr>
          <w:bCs/>
          <w:sz w:val="26"/>
          <w:szCs w:val="26"/>
        </w:rPr>
      </w:pPr>
      <w:r w:rsidRPr="00CF2FA1">
        <w:rPr>
          <w:sz w:val="26"/>
          <w:szCs w:val="26"/>
        </w:rPr>
        <w:t xml:space="preserve">4.2.4. </w:t>
      </w:r>
      <w:r w:rsidRPr="00CF2FA1">
        <w:rPr>
          <w:bCs/>
          <w:sz w:val="26"/>
          <w:szCs w:val="26"/>
        </w:rPr>
        <w:t xml:space="preserve">В </w:t>
      </w:r>
      <w:proofErr w:type="spellStart"/>
      <w:r w:rsidRPr="00CF2FA1">
        <w:rPr>
          <w:sz w:val="26"/>
          <w:szCs w:val="26"/>
        </w:rPr>
        <w:t>ИСПДн</w:t>
      </w:r>
      <w:proofErr w:type="spellEnd"/>
      <w:r w:rsidRPr="00CF2FA1">
        <w:rPr>
          <w:sz w:val="26"/>
          <w:szCs w:val="26"/>
        </w:rPr>
        <w:t xml:space="preserve"> используются средства защиты персональных данных</w:t>
      </w:r>
      <w:r w:rsidRPr="00CF2FA1">
        <w:rPr>
          <w:bCs/>
          <w:sz w:val="26"/>
          <w:szCs w:val="26"/>
        </w:rPr>
        <w:t xml:space="preserve">, обеспечивающие: </w:t>
      </w:r>
    </w:p>
    <w:p w:rsidR="00CD0FAC" w:rsidRPr="00527E09" w:rsidRDefault="00CD0FAC" w:rsidP="00CD0FAC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CF2FA1">
        <w:rPr>
          <w:bCs/>
          <w:sz w:val="26"/>
          <w:szCs w:val="26"/>
        </w:rPr>
        <w:t xml:space="preserve">- </w:t>
      </w:r>
      <w:r w:rsidRPr="00CF2FA1">
        <w:rPr>
          <w:sz w:val="26"/>
          <w:szCs w:val="26"/>
        </w:rPr>
        <w:t xml:space="preserve">управление доступом, регистрацию и учет действий пользователей </w:t>
      </w:r>
      <w:proofErr w:type="spellStart"/>
      <w:r w:rsidRPr="00CF2FA1">
        <w:rPr>
          <w:sz w:val="26"/>
          <w:szCs w:val="26"/>
        </w:rPr>
        <w:t>ИСПДн</w:t>
      </w:r>
      <w:proofErr w:type="spellEnd"/>
      <w:r w:rsidRPr="00CF2FA1">
        <w:rPr>
          <w:sz w:val="26"/>
          <w:szCs w:val="26"/>
        </w:rPr>
        <w:t xml:space="preserve">: сертифицированная операционная система </w:t>
      </w:r>
      <w:r w:rsidRPr="00CF2FA1">
        <w:rPr>
          <w:sz w:val="26"/>
          <w:szCs w:val="26"/>
          <w:lang w:val="en-US"/>
        </w:rPr>
        <w:t>Microsoft</w:t>
      </w:r>
      <w:r w:rsidRPr="00CF2FA1">
        <w:rPr>
          <w:sz w:val="26"/>
          <w:szCs w:val="26"/>
        </w:rPr>
        <w:t xml:space="preserve"> </w:t>
      </w:r>
      <w:r w:rsidRPr="00CF2FA1">
        <w:rPr>
          <w:sz w:val="26"/>
          <w:szCs w:val="26"/>
          <w:lang w:val="en-US"/>
        </w:rPr>
        <w:t>Windows</w:t>
      </w:r>
      <w:r w:rsidRPr="00CF2FA1">
        <w:rPr>
          <w:sz w:val="26"/>
          <w:szCs w:val="26"/>
        </w:rPr>
        <w:t xml:space="preserve"> 7 </w:t>
      </w:r>
      <w:r w:rsidRPr="00CF2FA1">
        <w:rPr>
          <w:sz w:val="26"/>
          <w:szCs w:val="26"/>
          <w:lang w:val="en-US"/>
        </w:rPr>
        <w:t>Professional</w:t>
      </w:r>
      <w:r w:rsidRPr="00CF2FA1">
        <w:rPr>
          <w:sz w:val="26"/>
          <w:szCs w:val="26"/>
        </w:rPr>
        <w:t xml:space="preserve">              с пакетом обновлений </w:t>
      </w:r>
      <w:proofErr w:type="spellStart"/>
      <w:r w:rsidRPr="00CF2FA1">
        <w:rPr>
          <w:sz w:val="26"/>
          <w:szCs w:val="26"/>
        </w:rPr>
        <w:t>Service</w:t>
      </w:r>
      <w:proofErr w:type="spellEnd"/>
      <w:r w:rsidRPr="00CF2FA1">
        <w:rPr>
          <w:sz w:val="26"/>
          <w:szCs w:val="26"/>
        </w:rPr>
        <w:t xml:space="preserve"> </w:t>
      </w:r>
      <w:proofErr w:type="spellStart"/>
      <w:r w:rsidRPr="00CF2FA1">
        <w:rPr>
          <w:sz w:val="26"/>
          <w:szCs w:val="26"/>
        </w:rPr>
        <w:t>Pack</w:t>
      </w:r>
      <w:proofErr w:type="spellEnd"/>
      <w:r w:rsidRPr="00CF2FA1">
        <w:rPr>
          <w:sz w:val="26"/>
          <w:szCs w:val="26"/>
        </w:rPr>
        <w:t xml:space="preserve"> 1 (Сертификат ФСТЭК № 2180/1 от 04.10.2011 г.);</w:t>
      </w:r>
    </w:p>
    <w:p w:rsidR="00CF2FA1" w:rsidRPr="00527E09" w:rsidRDefault="00CD0FAC" w:rsidP="00CF2FA1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527E09">
        <w:rPr>
          <w:sz w:val="26"/>
          <w:szCs w:val="26"/>
        </w:rPr>
        <w:t xml:space="preserve">- управление доступом, регистрацию и учет действий пользователей </w:t>
      </w:r>
      <w:proofErr w:type="spellStart"/>
      <w:r w:rsidRPr="00527E09">
        <w:rPr>
          <w:sz w:val="26"/>
          <w:szCs w:val="26"/>
        </w:rPr>
        <w:t>ИСПДн</w:t>
      </w:r>
      <w:proofErr w:type="spellEnd"/>
      <w:r w:rsidRPr="00527E09">
        <w:rPr>
          <w:sz w:val="26"/>
          <w:szCs w:val="26"/>
        </w:rPr>
        <w:t xml:space="preserve">: сертифицированная операционная система </w:t>
      </w:r>
      <w:proofErr w:type="spellStart"/>
      <w:r w:rsidRPr="00527E09">
        <w:rPr>
          <w:sz w:val="26"/>
          <w:szCs w:val="26"/>
        </w:rPr>
        <w:t>Microsoft</w:t>
      </w:r>
      <w:proofErr w:type="spellEnd"/>
      <w:r w:rsidRPr="00527E09">
        <w:rPr>
          <w:sz w:val="26"/>
          <w:szCs w:val="26"/>
        </w:rPr>
        <w:t xml:space="preserve"> </w:t>
      </w:r>
      <w:proofErr w:type="spellStart"/>
      <w:r w:rsidRPr="00527E09">
        <w:rPr>
          <w:sz w:val="26"/>
          <w:szCs w:val="26"/>
        </w:rPr>
        <w:t>Windows</w:t>
      </w:r>
      <w:proofErr w:type="spellEnd"/>
      <w:r w:rsidRPr="00527E09">
        <w:rPr>
          <w:sz w:val="26"/>
          <w:szCs w:val="26"/>
        </w:rPr>
        <w:t xml:space="preserve"> </w:t>
      </w:r>
      <w:proofErr w:type="spellStart"/>
      <w:r w:rsidRPr="00527E09">
        <w:rPr>
          <w:sz w:val="26"/>
          <w:szCs w:val="26"/>
        </w:rPr>
        <w:t>Server</w:t>
      </w:r>
      <w:proofErr w:type="spellEnd"/>
      <w:r w:rsidRPr="00527E09">
        <w:rPr>
          <w:sz w:val="26"/>
          <w:szCs w:val="26"/>
        </w:rPr>
        <w:t xml:space="preserve"> 2003 </w:t>
      </w:r>
      <w:proofErr w:type="spellStart"/>
      <w:r w:rsidRPr="00527E09">
        <w:rPr>
          <w:sz w:val="26"/>
          <w:szCs w:val="26"/>
        </w:rPr>
        <w:t>Standard</w:t>
      </w:r>
      <w:proofErr w:type="spellEnd"/>
      <w:r w:rsidRPr="00527E09">
        <w:rPr>
          <w:sz w:val="26"/>
          <w:szCs w:val="26"/>
        </w:rPr>
        <w:t xml:space="preserve"> </w:t>
      </w:r>
      <w:proofErr w:type="spellStart"/>
      <w:r w:rsidRPr="00527E09">
        <w:rPr>
          <w:sz w:val="26"/>
          <w:szCs w:val="26"/>
        </w:rPr>
        <w:t>Edition</w:t>
      </w:r>
      <w:proofErr w:type="spellEnd"/>
      <w:r w:rsidRPr="00527E09">
        <w:rPr>
          <w:sz w:val="26"/>
          <w:szCs w:val="26"/>
        </w:rPr>
        <w:t xml:space="preserve"> с пакетом обновлений </w:t>
      </w:r>
      <w:proofErr w:type="spellStart"/>
      <w:r w:rsidRPr="00527E09">
        <w:rPr>
          <w:sz w:val="26"/>
          <w:szCs w:val="26"/>
        </w:rPr>
        <w:t>Service</w:t>
      </w:r>
      <w:proofErr w:type="spellEnd"/>
      <w:r w:rsidRPr="00527E09">
        <w:rPr>
          <w:sz w:val="26"/>
          <w:szCs w:val="26"/>
        </w:rPr>
        <w:t xml:space="preserve"> </w:t>
      </w:r>
      <w:proofErr w:type="spellStart"/>
      <w:r w:rsidRPr="00527E09">
        <w:rPr>
          <w:sz w:val="26"/>
          <w:szCs w:val="26"/>
        </w:rPr>
        <w:t>Pack</w:t>
      </w:r>
      <w:proofErr w:type="spellEnd"/>
      <w:r w:rsidRPr="00527E09">
        <w:rPr>
          <w:sz w:val="26"/>
          <w:szCs w:val="26"/>
        </w:rPr>
        <w:t xml:space="preserve"> 2 (Сертификат ФСТЭК № 1017/4 от 05.08.2008 г.);</w:t>
      </w:r>
    </w:p>
    <w:p w:rsidR="00CF2FA1" w:rsidRPr="00527E09" w:rsidRDefault="00CF2FA1" w:rsidP="00CF2FA1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527E09">
        <w:rPr>
          <w:sz w:val="26"/>
          <w:szCs w:val="26"/>
        </w:rPr>
        <w:t xml:space="preserve">- управление доступом, регистрацию и учет действий пользователей </w:t>
      </w:r>
      <w:proofErr w:type="spellStart"/>
      <w:r w:rsidRPr="00527E09">
        <w:rPr>
          <w:sz w:val="26"/>
          <w:szCs w:val="26"/>
        </w:rPr>
        <w:t>ИСПДн</w:t>
      </w:r>
      <w:proofErr w:type="spellEnd"/>
      <w:r w:rsidRPr="00527E09">
        <w:rPr>
          <w:sz w:val="26"/>
          <w:szCs w:val="26"/>
        </w:rPr>
        <w:t xml:space="preserve">: сертифицированная операционная система </w:t>
      </w:r>
      <w:r w:rsidRPr="00527E09">
        <w:rPr>
          <w:sz w:val="26"/>
          <w:szCs w:val="26"/>
          <w:lang w:val="en-US"/>
        </w:rPr>
        <w:t>Microsoft</w:t>
      </w:r>
      <w:r w:rsidRPr="00527E09">
        <w:rPr>
          <w:sz w:val="26"/>
          <w:szCs w:val="26"/>
        </w:rPr>
        <w:t xml:space="preserve"> </w:t>
      </w:r>
      <w:r w:rsidRPr="00527E09">
        <w:rPr>
          <w:sz w:val="26"/>
          <w:szCs w:val="26"/>
          <w:lang w:val="en-US"/>
        </w:rPr>
        <w:t>Windows</w:t>
      </w:r>
      <w:r w:rsidRPr="00527E09">
        <w:rPr>
          <w:sz w:val="26"/>
          <w:szCs w:val="26"/>
        </w:rPr>
        <w:t xml:space="preserve"> 7 </w:t>
      </w:r>
      <w:r w:rsidRPr="00527E09">
        <w:rPr>
          <w:sz w:val="26"/>
          <w:szCs w:val="26"/>
          <w:lang w:val="en-US"/>
        </w:rPr>
        <w:t>Professional</w:t>
      </w:r>
      <w:r w:rsidRPr="00527E09">
        <w:rPr>
          <w:sz w:val="26"/>
          <w:szCs w:val="26"/>
        </w:rPr>
        <w:t xml:space="preserve"> с пакетом обновлений </w:t>
      </w:r>
      <w:proofErr w:type="spellStart"/>
      <w:r w:rsidRPr="00527E09">
        <w:rPr>
          <w:sz w:val="26"/>
          <w:szCs w:val="26"/>
        </w:rPr>
        <w:t>Service</w:t>
      </w:r>
      <w:proofErr w:type="spellEnd"/>
      <w:r w:rsidRPr="00527E09">
        <w:rPr>
          <w:sz w:val="26"/>
          <w:szCs w:val="26"/>
        </w:rPr>
        <w:t xml:space="preserve"> </w:t>
      </w:r>
      <w:proofErr w:type="spellStart"/>
      <w:r w:rsidRPr="00527E09">
        <w:rPr>
          <w:sz w:val="26"/>
          <w:szCs w:val="26"/>
        </w:rPr>
        <w:t>Pack</w:t>
      </w:r>
      <w:proofErr w:type="spellEnd"/>
      <w:r w:rsidRPr="00527E09">
        <w:rPr>
          <w:sz w:val="26"/>
          <w:szCs w:val="26"/>
        </w:rPr>
        <w:t xml:space="preserve"> 1 (Сертификат ФСТЭК № 2180/1 от 04.10.2011 г.</w:t>
      </w:r>
      <w:r w:rsidR="00D35C9D" w:rsidRPr="00527E09">
        <w:rPr>
          <w:sz w:val="26"/>
          <w:szCs w:val="26"/>
        </w:rPr>
        <w:t>)</w:t>
      </w:r>
      <w:r w:rsidRPr="00527E09">
        <w:rPr>
          <w:sz w:val="26"/>
          <w:szCs w:val="26"/>
        </w:rPr>
        <w:t xml:space="preserve">, </w:t>
      </w:r>
      <w:r w:rsidRPr="00527E09">
        <w:rPr>
          <w:sz w:val="26"/>
          <w:szCs w:val="26"/>
          <w:lang w:val="en-US"/>
        </w:rPr>
        <w:t>Microsoft</w:t>
      </w:r>
      <w:r w:rsidRPr="00527E09">
        <w:rPr>
          <w:sz w:val="26"/>
          <w:szCs w:val="26"/>
        </w:rPr>
        <w:t xml:space="preserve"> </w:t>
      </w:r>
      <w:r w:rsidRPr="00527E09">
        <w:rPr>
          <w:sz w:val="26"/>
          <w:szCs w:val="26"/>
          <w:lang w:val="en-US"/>
        </w:rPr>
        <w:t>Windows</w:t>
      </w:r>
      <w:r w:rsidRPr="00527E09">
        <w:rPr>
          <w:sz w:val="26"/>
          <w:szCs w:val="26"/>
        </w:rPr>
        <w:t xml:space="preserve"> </w:t>
      </w:r>
      <w:r w:rsidRPr="00527E09">
        <w:rPr>
          <w:sz w:val="26"/>
          <w:szCs w:val="26"/>
          <w:lang w:val="en-US"/>
        </w:rPr>
        <w:t>XP</w:t>
      </w:r>
      <w:r w:rsidRPr="00527E09">
        <w:rPr>
          <w:sz w:val="26"/>
          <w:szCs w:val="26"/>
        </w:rPr>
        <w:t xml:space="preserve"> </w:t>
      </w:r>
      <w:r w:rsidRPr="00527E09">
        <w:rPr>
          <w:sz w:val="26"/>
          <w:szCs w:val="26"/>
          <w:lang w:val="en-US"/>
        </w:rPr>
        <w:t>Professional</w:t>
      </w:r>
      <w:r w:rsidRPr="00527E09">
        <w:rPr>
          <w:sz w:val="26"/>
          <w:szCs w:val="26"/>
        </w:rPr>
        <w:t xml:space="preserve"> с пакетом обновлений </w:t>
      </w:r>
      <w:proofErr w:type="spellStart"/>
      <w:r w:rsidRPr="00527E09">
        <w:rPr>
          <w:sz w:val="26"/>
          <w:szCs w:val="26"/>
        </w:rPr>
        <w:t>Service</w:t>
      </w:r>
      <w:proofErr w:type="spellEnd"/>
      <w:r w:rsidRPr="00527E09">
        <w:rPr>
          <w:sz w:val="26"/>
          <w:szCs w:val="26"/>
        </w:rPr>
        <w:t xml:space="preserve"> </w:t>
      </w:r>
      <w:proofErr w:type="spellStart"/>
      <w:r w:rsidRPr="00527E09">
        <w:rPr>
          <w:sz w:val="26"/>
          <w:szCs w:val="26"/>
        </w:rPr>
        <w:t>Pack</w:t>
      </w:r>
      <w:proofErr w:type="spellEnd"/>
      <w:r w:rsidRPr="00527E09">
        <w:rPr>
          <w:sz w:val="26"/>
          <w:szCs w:val="26"/>
        </w:rPr>
        <w:t xml:space="preserve"> 3 (Сертификат ФСТЭК № 844/3 от 03.12.2008  г.</w:t>
      </w:r>
      <w:r w:rsidR="00D35C9D" w:rsidRPr="00527E09">
        <w:rPr>
          <w:sz w:val="26"/>
          <w:szCs w:val="26"/>
        </w:rPr>
        <w:t>)</w:t>
      </w:r>
      <w:r w:rsidRPr="00527E09">
        <w:rPr>
          <w:sz w:val="26"/>
          <w:szCs w:val="26"/>
        </w:rPr>
        <w:t>;</w:t>
      </w:r>
    </w:p>
    <w:p w:rsidR="00CD0FAC" w:rsidRPr="00CF2FA1" w:rsidRDefault="00CD0FAC" w:rsidP="00CD0FAC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CF2FA1">
        <w:rPr>
          <w:sz w:val="26"/>
          <w:szCs w:val="26"/>
        </w:rPr>
        <w:lastRenderedPageBreak/>
        <w:t xml:space="preserve">- управление доступом, регистрацию и учет действий пользователей </w:t>
      </w:r>
      <w:proofErr w:type="spellStart"/>
      <w:r w:rsidRPr="00CF2FA1">
        <w:rPr>
          <w:sz w:val="26"/>
          <w:szCs w:val="26"/>
        </w:rPr>
        <w:t>ИСПДн</w:t>
      </w:r>
      <w:proofErr w:type="spellEnd"/>
      <w:r w:rsidRPr="00CF2FA1">
        <w:rPr>
          <w:sz w:val="26"/>
          <w:szCs w:val="26"/>
        </w:rPr>
        <w:t xml:space="preserve">: сертифицированная операционная система </w:t>
      </w:r>
      <w:proofErr w:type="spellStart"/>
      <w:r w:rsidRPr="00CF2FA1">
        <w:rPr>
          <w:sz w:val="26"/>
          <w:szCs w:val="26"/>
        </w:rPr>
        <w:t>Microsoft</w:t>
      </w:r>
      <w:proofErr w:type="spellEnd"/>
      <w:r w:rsidRPr="00CF2FA1">
        <w:rPr>
          <w:sz w:val="26"/>
          <w:szCs w:val="26"/>
        </w:rPr>
        <w:t xml:space="preserve"> </w:t>
      </w:r>
      <w:proofErr w:type="spellStart"/>
      <w:r w:rsidRPr="00CF2FA1">
        <w:rPr>
          <w:sz w:val="26"/>
          <w:szCs w:val="26"/>
        </w:rPr>
        <w:t>Windows</w:t>
      </w:r>
      <w:proofErr w:type="spellEnd"/>
      <w:r w:rsidRPr="00CF2FA1">
        <w:rPr>
          <w:sz w:val="26"/>
          <w:szCs w:val="26"/>
        </w:rPr>
        <w:t xml:space="preserve"> </w:t>
      </w:r>
      <w:proofErr w:type="spellStart"/>
      <w:r w:rsidRPr="00CF2FA1">
        <w:rPr>
          <w:sz w:val="26"/>
          <w:szCs w:val="26"/>
        </w:rPr>
        <w:t>Server</w:t>
      </w:r>
      <w:proofErr w:type="spellEnd"/>
      <w:r w:rsidRPr="00CF2FA1">
        <w:rPr>
          <w:sz w:val="26"/>
          <w:szCs w:val="26"/>
        </w:rPr>
        <w:t xml:space="preserve"> </w:t>
      </w:r>
      <w:proofErr w:type="spellStart"/>
      <w:r w:rsidRPr="00CF2FA1">
        <w:rPr>
          <w:sz w:val="26"/>
          <w:szCs w:val="26"/>
        </w:rPr>
        <w:t>Standard</w:t>
      </w:r>
      <w:proofErr w:type="spellEnd"/>
      <w:r w:rsidRPr="00CF2FA1">
        <w:rPr>
          <w:sz w:val="26"/>
          <w:szCs w:val="26"/>
        </w:rPr>
        <w:t xml:space="preserve"> </w:t>
      </w:r>
      <w:r w:rsidR="00BC774E">
        <w:rPr>
          <w:sz w:val="26"/>
          <w:szCs w:val="26"/>
        </w:rPr>
        <w:t xml:space="preserve">              </w:t>
      </w:r>
      <w:r w:rsidRPr="00CF2FA1">
        <w:rPr>
          <w:sz w:val="26"/>
          <w:szCs w:val="26"/>
        </w:rPr>
        <w:t>2008 R2 (Сертификат ФСТЭК № 1928 от 27.10.2009 г.);</w:t>
      </w:r>
    </w:p>
    <w:p w:rsidR="00CD0FAC" w:rsidRPr="00C52213" w:rsidRDefault="00CD0FAC" w:rsidP="00CD0FAC">
      <w:pPr>
        <w:pStyle w:val="a"/>
        <w:numPr>
          <w:ilvl w:val="0"/>
          <w:numId w:val="0"/>
        </w:numPr>
        <w:ind w:firstLine="709"/>
        <w:rPr>
          <w:bCs/>
          <w:sz w:val="26"/>
          <w:szCs w:val="26"/>
        </w:rPr>
      </w:pPr>
      <w:r w:rsidRPr="00C52213">
        <w:rPr>
          <w:sz w:val="26"/>
          <w:szCs w:val="26"/>
        </w:rPr>
        <w:t xml:space="preserve">- антивирусную защиту: </w:t>
      </w:r>
      <w:r w:rsidRPr="00C52213">
        <w:rPr>
          <w:bCs/>
          <w:sz w:val="26"/>
          <w:szCs w:val="26"/>
        </w:rPr>
        <w:t>лаборатория Касперского.</w:t>
      </w:r>
    </w:p>
    <w:p w:rsidR="00CD0FAC" w:rsidRPr="00C52213" w:rsidRDefault="00CD0FAC" w:rsidP="00CD0FAC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C52213">
        <w:rPr>
          <w:sz w:val="26"/>
          <w:szCs w:val="26"/>
        </w:rPr>
        <w:t xml:space="preserve">4.2.5. Вопросы разграничения прав доступа к защищаемым ресурсам </w:t>
      </w:r>
      <w:proofErr w:type="spellStart"/>
      <w:r w:rsidRPr="00C52213">
        <w:rPr>
          <w:sz w:val="26"/>
          <w:szCs w:val="26"/>
        </w:rPr>
        <w:t>ИСПДн</w:t>
      </w:r>
      <w:proofErr w:type="spellEnd"/>
      <w:r w:rsidRPr="00C52213">
        <w:rPr>
          <w:sz w:val="26"/>
          <w:szCs w:val="26"/>
        </w:rPr>
        <w:t xml:space="preserve"> регулируются Положением о разграничении прав доступа к обрабатываемым персональным данным в информационной системе персональных данных Вологодской городской Думы, утверждаемым правовым актом Главы города Вологды. </w:t>
      </w:r>
    </w:p>
    <w:p w:rsidR="00CD0FAC" w:rsidRPr="00C52213" w:rsidRDefault="00CD0FAC" w:rsidP="00CD0FAC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C52213">
        <w:rPr>
          <w:sz w:val="26"/>
          <w:szCs w:val="26"/>
        </w:rPr>
        <w:t xml:space="preserve">4.2.6. Разграничение прав доступа к защищаемым ресурсам </w:t>
      </w:r>
      <w:proofErr w:type="spellStart"/>
      <w:r w:rsidRPr="00C52213">
        <w:rPr>
          <w:sz w:val="26"/>
          <w:szCs w:val="26"/>
        </w:rPr>
        <w:t>ИСПДн</w:t>
      </w:r>
      <w:proofErr w:type="spellEnd"/>
      <w:r w:rsidRPr="00C52213">
        <w:rPr>
          <w:sz w:val="26"/>
          <w:szCs w:val="26"/>
        </w:rPr>
        <w:t xml:space="preserve"> позволяет: </w:t>
      </w:r>
    </w:p>
    <w:p w:rsidR="00CD0FAC" w:rsidRPr="00C52213" w:rsidRDefault="00CD0FAC" w:rsidP="00CD0FAC">
      <w:pPr>
        <w:pStyle w:val="a"/>
        <w:numPr>
          <w:ilvl w:val="0"/>
          <w:numId w:val="0"/>
        </w:numPr>
        <w:ind w:firstLine="709"/>
        <w:rPr>
          <w:bCs/>
          <w:sz w:val="26"/>
          <w:szCs w:val="26"/>
        </w:rPr>
      </w:pPr>
      <w:r w:rsidRPr="00C52213">
        <w:rPr>
          <w:sz w:val="26"/>
          <w:szCs w:val="26"/>
        </w:rPr>
        <w:t xml:space="preserve">- </w:t>
      </w:r>
      <w:r w:rsidRPr="00C52213">
        <w:rPr>
          <w:bCs/>
          <w:sz w:val="26"/>
          <w:szCs w:val="26"/>
        </w:rPr>
        <w:t>вести список пользователей</w:t>
      </w:r>
      <w:r w:rsidRPr="00C52213">
        <w:rPr>
          <w:sz w:val="26"/>
          <w:szCs w:val="26"/>
        </w:rPr>
        <w:t xml:space="preserve"> </w:t>
      </w:r>
      <w:proofErr w:type="spellStart"/>
      <w:r w:rsidRPr="00C52213">
        <w:rPr>
          <w:sz w:val="26"/>
          <w:szCs w:val="26"/>
        </w:rPr>
        <w:t>ИСПДн</w:t>
      </w:r>
      <w:proofErr w:type="spellEnd"/>
      <w:r w:rsidRPr="00C52213">
        <w:rPr>
          <w:bCs/>
          <w:sz w:val="26"/>
          <w:szCs w:val="26"/>
        </w:rPr>
        <w:t xml:space="preserve">; </w:t>
      </w:r>
    </w:p>
    <w:p w:rsidR="00CD0FAC" w:rsidRPr="00C52213" w:rsidRDefault="00CD0FAC" w:rsidP="00CD0FAC">
      <w:pPr>
        <w:pStyle w:val="a"/>
        <w:numPr>
          <w:ilvl w:val="0"/>
          <w:numId w:val="0"/>
        </w:numPr>
        <w:ind w:firstLine="709"/>
        <w:rPr>
          <w:bCs/>
          <w:sz w:val="26"/>
          <w:szCs w:val="26"/>
        </w:rPr>
      </w:pPr>
      <w:r w:rsidRPr="00C52213">
        <w:rPr>
          <w:bCs/>
          <w:sz w:val="26"/>
          <w:szCs w:val="26"/>
        </w:rPr>
        <w:t>- назначать пользователям</w:t>
      </w:r>
      <w:r w:rsidRPr="00C52213">
        <w:rPr>
          <w:sz w:val="26"/>
          <w:szCs w:val="26"/>
        </w:rPr>
        <w:t xml:space="preserve"> </w:t>
      </w:r>
      <w:proofErr w:type="spellStart"/>
      <w:r w:rsidRPr="00C52213">
        <w:rPr>
          <w:sz w:val="26"/>
          <w:szCs w:val="26"/>
        </w:rPr>
        <w:t>ИСПДн</w:t>
      </w:r>
      <w:proofErr w:type="spellEnd"/>
      <w:r w:rsidRPr="00C52213">
        <w:rPr>
          <w:bCs/>
          <w:sz w:val="26"/>
          <w:szCs w:val="26"/>
        </w:rPr>
        <w:t xml:space="preserve"> пароли на вход в операционную систему объекта информатизации; </w:t>
      </w:r>
    </w:p>
    <w:p w:rsidR="00CD0FAC" w:rsidRPr="00C52213" w:rsidRDefault="00CD0FAC" w:rsidP="00CD0FAC">
      <w:pPr>
        <w:pStyle w:val="a"/>
        <w:numPr>
          <w:ilvl w:val="0"/>
          <w:numId w:val="0"/>
        </w:numPr>
        <w:ind w:firstLine="709"/>
        <w:rPr>
          <w:bCs/>
          <w:sz w:val="26"/>
          <w:szCs w:val="26"/>
        </w:rPr>
      </w:pPr>
      <w:r w:rsidRPr="00C52213">
        <w:rPr>
          <w:bCs/>
          <w:sz w:val="26"/>
          <w:szCs w:val="26"/>
        </w:rPr>
        <w:t xml:space="preserve">- наделять пользователей </w:t>
      </w:r>
      <w:proofErr w:type="spellStart"/>
      <w:r w:rsidRPr="00C52213">
        <w:rPr>
          <w:sz w:val="26"/>
          <w:szCs w:val="26"/>
        </w:rPr>
        <w:t>ИСПДн</w:t>
      </w:r>
      <w:proofErr w:type="spellEnd"/>
      <w:r w:rsidRPr="00C52213">
        <w:rPr>
          <w:bCs/>
          <w:sz w:val="26"/>
          <w:szCs w:val="26"/>
        </w:rPr>
        <w:t xml:space="preserve"> правами доступа к защищаемым объектам информатизации; </w:t>
      </w:r>
    </w:p>
    <w:p w:rsidR="00CD0FAC" w:rsidRPr="00C52213" w:rsidRDefault="00CD0FAC" w:rsidP="00CD0FAC">
      <w:pPr>
        <w:pStyle w:val="a"/>
        <w:numPr>
          <w:ilvl w:val="0"/>
          <w:numId w:val="0"/>
        </w:numPr>
        <w:ind w:firstLine="709"/>
        <w:rPr>
          <w:bCs/>
          <w:sz w:val="26"/>
          <w:szCs w:val="26"/>
        </w:rPr>
      </w:pPr>
      <w:r w:rsidRPr="00C52213">
        <w:rPr>
          <w:bCs/>
          <w:sz w:val="26"/>
          <w:szCs w:val="26"/>
        </w:rPr>
        <w:t>- формировать индивидуальные пользовательские интерфейсы, включающие меню и панели инструментов.</w:t>
      </w:r>
    </w:p>
    <w:p w:rsidR="00CD0FAC" w:rsidRPr="00BC774E" w:rsidRDefault="00CD0FAC" w:rsidP="00CD0FAC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C52213">
        <w:rPr>
          <w:bCs/>
          <w:sz w:val="26"/>
          <w:szCs w:val="26"/>
        </w:rPr>
        <w:t xml:space="preserve">4.2.7. Пользователь </w:t>
      </w:r>
      <w:proofErr w:type="spellStart"/>
      <w:r w:rsidRPr="00C52213">
        <w:rPr>
          <w:sz w:val="26"/>
          <w:szCs w:val="26"/>
        </w:rPr>
        <w:t>ИСПДн</w:t>
      </w:r>
      <w:proofErr w:type="spellEnd"/>
      <w:r w:rsidRPr="00C52213">
        <w:rPr>
          <w:bCs/>
          <w:sz w:val="26"/>
          <w:szCs w:val="26"/>
        </w:rPr>
        <w:t xml:space="preserve"> имеет </w:t>
      </w:r>
      <w:r w:rsidRPr="00C52213">
        <w:rPr>
          <w:sz w:val="26"/>
          <w:szCs w:val="26"/>
        </w:rPr>
        <w:t xml:space="preserve">доступ ко всем защищаемым ресурсам </w:t>
      </w:r>
      <w:proofErr w:type="spellStart"/>
      <w:r w:rsidRPr="00C52213">
        <w:rPr>
          <w:sz w:val="26"/>
          <w:szCs w:val="26"/>
        </w:rPr>
        <w:t>ИСПДн</w:t>
      </w:r>
      <w:proofErr w:type="spellEnd"/>
      <w:r w:rsidRPr="00C52213">
        <w:rPr>
          <w:sz w:val="26"/>
          <w:szCs w:val="26"/>
        </w:rPr>
        <w:t xml:space="preserve"> «Персональные данные» сегмента, к обработке персональных данных в котором он допущен</w:t>
      </w:r>
      <w:r w:rsidRPr="00C52213">
        <w:rPr>
          <w:bCs/>
          <w:sz w:val="26"/>
          <w:szCs w:val="26"/>
        </w:rPr>
        <w:t xml:space="preserve">, за исключением доступа к интерфейсу настройки и контроля доступа встроенных </w:t>
      </w:r>
      <w:r w:rsidRPr="00BC774E">
        <w:rPr>
          <w:bCs/>
          <w:sz w:val="26"/>
          <w:szCs w:val="26"/>
        </w:rPr>
        <w:t xml:space="preserve">средств защиты информации операционных систем </w:t>
      </w:r>
      <w:r w:rsidRPr="00BC774E">
        <w:rPr>
          <w:sz w:val="26"/>
          <w:szCs w:val="26"/>
          <w:lang w:val="en-US"/>
        </w:rPr>
        <w:t>Microsoft</w:t>
      </w:r>
      <w:r w:rsidRPr="00BC774E">
        <w:rPr>
          <w:sz w:val="26"/>
          <w:szCs w:val="26"/>
        </w:rPr>
        <w:t xml:space="preserve"> </w:t>
      </w:r>
      <w:r w:rsidRPr="00BC774E">
        <w:rPr>
          <w:sz w:val="26"/>
          <w:szCs w:val="26"/>
          <w:lang w:val="en-US"/>
        </w:rPr>
        <w:t>Windows</w:t>
      </w:r>
      <w:r w:rsidRPr="00BC774E">
        <w:rPr>
          <w:sz w:val="26"/>
          <w:szCs w:val="26"/>
        </w:rPr>
        <w:t xml:space="preserve"> </w:t>
      </w:r>
      <w:r w:rsidRPr="00BC774E">
        <w:rPr>
          <w:sz w:val="26"/>
          <w:szCs w:val="26"/>
          <w:lang w:val="en-US"/>
        </w:rPr>
        <w:t>Server</w:t>
      </w:r>
      <w:r w:rsidRPr="00BC774E">
        <w:rPr>
          <w:sz w:val="26"/>
          <w:szCs w:val="26"/>
        </w:rPr>
        <w:t xml:space="preserve"> </w:t>
      </w:r>
      <w:r w:rsidRPr="00BC774E">
        <w:rPr>
          <w:sz w:val="26"/>
          <w:szCs w:val="26"/>
          <w:lang w:val="en-US"/>
        </w:rPr>
        <w:t>Standard</w:t>
      </w:r>
      <w:r w:rsidRPr="00BC774E">
        <w:rPr>
          <w:sz w:val="26"/>
          <w:szCs w:val="26"/>
        </w:rPr>
        <w:t xml:space="preserve"> 2008 </w:t>
      </w:r>
      <w:r w:rsidRPr="00BC774E">
        <w:rPr>
          <w:sz w:val="26"/>
          <w:szCs w:val="26"/>
          <w:lang w:val="en-US"/>
        </w:rPr>
        <w:t>R</w:t>
      </w:r>
      <w:r w:rsidRPr="00BC774E">
        <w:rPr>
          <w:sz w:val="26"/>
          <w:szCs w:val="26"/>
        </w:rPr>
        <w:t xml:space="preserve">2, </w:t>
      </w:r>
      <w:r w:rsidRPr="00BC774E">
        <w:rPr>
          <w:sz w:val="26"/>
          <w:szCs w:val="26"/>
          <w:lang w:val="en-US"/>
        </w:rPr>
        <w:t>Microsoft</w:t>
      </w:r>
      <w:r w:rsidRPr="00BC774E">
        <w:rPr>
          <w:sz w:val="26"/>
          <w:szCs w:val="26"/>
        </w:rPr>
        <w:t xml:space="preserve"> </w:t>
      </w:r>
      <w:r w:rsidRPr="00BC774E">
        <w:rPr>
          <w:sz w:val="26"/>
          <w:szCs w:val="26"/>
          <w:lang w:val="en-US"/>
        </w:rPr>
        <w:t>Windows</w:t>
      </w:r>
      <w:r w:rsidRPr="00BC774E">
        <w:rPr>
          <w:sz w:val="26"/>
          <w:szCs w:val="26"/>
        </w:rPr>
        <w:t xml:space="preserve"> </w:t>
      </w:r>
      <w:r w:rsidRPr="00BC774E">
        <w:rPr>
          <w:sz w:val="26"/>
          <w:szCs w:val="26"/>
          <w:lang w:val="en-US"/>
        </w:rPr>
        <w:t>Server</w:t>
      </w:r>
      <w:r w:rsidRPr="00BC774E">
        <w:rPr>
          <w:sz w:val="26"/>
          <w:szCs w:val="26"/>
        </w:rPr>
        <w:t xml:space="preserve"> 2003 </w:t>
      </w:r>
      <w:proofErr w:type="spellStart"/>
      <w:r w:rsidRPr="00BC774E">
        <w:rPr>
          <w:sz w:val="26"/>
          <w:szCs w:val="26"/>
          <w:lang w:val="en-US"/>
        </w:rPr>
        <w:t>Standart</w:t>
      </w:r>
      <w:proofErr w:type="spellEnd"/>
      <w:r w:rsidRPr="00BC774E">
        <w:rPr>
          <w:sz w:val="26"/>
          <w:szCs w:val="26"/>
        </w:rPr>
        <w:t xml:space="preserve"> </w:t>
      </w:r>
      <w:r w:rsidRPr="00BC774E">
        <w:rPr>
          <w:sz w:val="26"/>
          <w:szCs w:val="26"/>
          <w:lang w:val="en-US"/>
        </w:rPr>
        <w:t>Edition</w:t>
      </w:r>
      <w:r w:rsidRPr="00BC774E">
        <w:rPr>
          <w:sz w:val="26"/>
          <w:szCs w:val="26"/>
        </w:rPr>
        <w:t xml:space="preserve"> </w:t>
      </w:r>
      <w:r w:rsidRPr="00BC774E">
        <w:rPr>
          <w:sz w:val="26"/>
          <w:szCs w:val="26"/>
          <w:lang w:val="en-US"/>
        </w:rPr>
        <w:t>Service</w:t>
      </w:r>
      <w:r w:rsidRPr="00BC774E">
        <w:rPr>
          <w:sz w:val="26"/>
          <w:szCs w:val="26"/>
        </w:rPr>
        <w:t xml:space="preserve"> </w:t>
      </w:r>
      <w:r w:rsidRPr="00BC774E">
        <w:rPr>
          <w:sz w:val="26"/>
          <w:szCs w:val="26"/>
          <w:lang w:val="en-US"/>
        </w:rPr>
        <w:t>Pack</w:t>
      </w:r>
      <w:r w:rsidRPr="00BC774E">
        <w:rPr>
          <w:sz w:val="26"/>
          <w:szCs w:val="26"/>
        </w:rPr>
        <w:t xml:space="preserve"> 2, </w:t>
      </w:r>
      <w:r w:rsidRPr="00BC774E">
        <w:rPr>
          <w:sz w:val="26"/>
          <w:szCs w:val="26"/>
          <w:lang w:val="en-US"/>
        </w:rPr>
        <w:t>Microsoft</w:t>
      </w:r>
      <w:r w:rsidRPr="00BC774E">
        <w:rPr>
          <w:sz w:val="26"/>
          <w:szCs w:val="26"/>
        </w:rPr>
        <w:t xml:space="preserve"> </w:t>
      </w:r>
      <w:r w:rsidRPr="00BC774E">
        <w:rPr>
          <w:sz w:val="26"/>
          <w:szCs w:val="26"/>
          <w:lang w:val="en-US"/>
        </w:rPr>
        <w:t>Windows</w:t>
      </w:r>
      <w:r w:rsidRPr="00BC774E">
        <w:rPr>
          <w:sz w:val="26"/>
          <w:szCs w:val="26"/>
        </w:rPr>
        <w:t xml:space="preserve"> 7 </w:t>
      </w:r>
      <w:r w:rsidRPr="00BC774E">
        <w:rPr>
          <w:sz w:val="26"/>
          <w:szCs w:val="26"/>
          <w:lang w:val="en-US"/>
        </w:rPr>
        <w:t>Professional</w:t>
      </w:r>
      <w:r w:rsidRPr="00BC774E">
        <w:rPr>
          <w:sz w:val="26"/>
          <w:szCs w:val="26"/>
        </w:rPr>
        <w:t xml:space="preserve">, </w:t>
      </w:r>
      <w:r w:rsidRPr="00BC774E">
        <w:rPr>
          <w:sz w:val="26"/>
          <w:szCs w:val="26"/>
          <w:lang w:val="en-US"/>
        </w:rPr>
        <w:t>Microsoft</w:t>
      </w:r>
      <w:r w:rsidRPr="00BC774E">
        <w:rPr>
          <w:sz w:val="26"/>
          <w:szCs w:val="26"/>
        </w:rPr>
        <w:t xml:space="preserve"> </w:t>
      </w:r>
      <w:r w:rsidRPr="00BC774E">
        <w:rPr>
          <w:sz w:val="26"/>
          <w:szCs w:val="26"/>
          <w:lang w:val="en-US"/>
        </w:rPr>
        <w:t>Windows</w:t>
      </w:r>
      <w:r w:rsidRPr="00BC774E">
        <w:rPr>
          <w:sz w:val="26"/>
          <w:szCs w:val="26"/>
        </w:rPr>
        <w:t xml:space="preserve"> </w:t>
      </w:r>
      <w:r w:rsidRPr="00BC774E">
        <w:rPr>
          <w:sz w:val="26"/>
          <w:szCs w:val="26"/>
          <w:lang w:val="en-US"/>
        </w:rPr>
        <w:t>XP</w:t>
      </w:r>
      <w:r w:rsidRPr="00BC774E">
        <w:rPr>
          <w:sz w:val="26"/>
          <w:szCs w:val="26"/>
        </w:rPr>
        <w:t xml:space="preserve"> </w:t>
      </w:r>
      <w:r w:rsidRPr="00BC774E">
        <w:rPr>
          <w:sz w:val="26"/>
          <w:szCs w:val="26"/>
          <w:lang w:val="en-US"/>
        </w:rPr>
        <w:t>Professional</w:t>
      </w:r>
      <w:r w:rsidRPr="00BC774E">
        <w:rPr>
          <w:bCs/>
          <w:sz w:val="26"/>
          <w:szCs w:val="26"/>
        </w:rPr>
        <w:t xml:space="preserve">. Доступ к интерфейсу настройки и контроля доступа встроенных средств защиты информации имеют </w:t>
      </w:r>
      <w:r w:rsidRPr="00BC774E">
        <w:rPr>
          <w:sz w:val="26"/>
          <w:szCs w:val="26"/>
        </w:rPr>
        <w:t xml:space="preserve">начальник </w:t>
      </w:r>
      <w:r w:rsidR="00367414">
        <w:rPr>
          <w:sz w:val="26"/>
          <w:szCs w:val="26"/>
        </w:rPr>
        <w:t>О</w:t>
      </w:r>
      <w:r w:rsidRPr="00BC774E">
        <w:rPr>
          <w:sz w:val="26"/>
          <w:szCs w:val="26"/>
        </w:rPr>
        <w:t>тдела автоматизации и матер</w:t>
      </w:r>
      <w:r w:rsidR="00367414">
        <w:rPr>
          <w:sz w:val="26"/>
          <w:szCs w:val="26"/>
        </w:rPr>
        <w:t xml:space="preserve">иально-технического обеспечения </w:t>
      </w:r>
      <w:r w:rsidRPr="00BC774E">
        <w:rPr>
          <w:sz w:val="26"/>
          <w:szCs w:val="26"/>
        </w:rPr>
        <w:t xml:space="preserve">Вологодской городской Думы, администратор </w:t>
      </w:r>
      <w:proofErr w:type="spellStart"/>
      <w:r w:rsidRPr="00BC774E">
        <w:rPr>
          <w:sz w:val="26"/>
          <w:szCs w:val="26"/>
        </w:rPr>
        <w:t>ИСПДн</w:t>
      </w:r>
      <w:proofErr w:type="spellEnd"/>
      <w:r w:rsidRPr="00BC774E">
        <w:rPr>
          <w:sz w:val="26"/>
          <w:szCs w:val="26"/>
        </w:rPr>
        <w:t xml:space="preserve">, администратор безопасности </w:t>
      </w:r>
      <w:proofErr w:type="spellStart"/>
      <w:r w:rsidRPr="00BC774E">
        <w:rPr>
          <w:sz w:val="26"/>
          <w:szCs w:val="26"/>
        </w:rPr>
        <w:t>ИСПДн</w:t>
      </w:r>
      <w:proofErr w:type="spellEnd"/>
      <w:r w:rsidRPr="00BC774E">
        <w:rPr>
          <w:sz w:val="26"/>
          <w:szCs w:val="26"/>
        </w:rPr>
        <w:t>.</w:t>
      </w:r>
    </w:p>
    <w:p w:rsidR="00CD0FAC" w:rsidRPr="00BC774E" w:rsidRDefault="00CD0FAC" w:rsidP="00CD0FAC">
      <w:pPr>
        <w:pStyle w:val="a"/>
        <w:numPr>
          <w:ilvl w:val="0"/>
          <w:numId w:val="0"/>
        </w:numPr>
        <w:ind w:firstLine="709"/>
        <w:rPr>
          <w:bCs/>
          <w:sz w:val="26"/>
          <w:szCs w:val="26"/>
        </w:rPr>
      </w:pPr>
      <w:r w:rsidRPr="00BC774E">
        <w:rPr>
          <w:bCs/>
          <w:sz w:val="26"/>
          <w:szCs w:val="26"/>
        </w:rPr>
        <w:t xml:space="preserve">Операции входа пользователей </w:t>
      </w:r>
      <w:proofErr w:type="spellStart"/>
      <w:r w:rsidRPr="00BC774E">
        <w:rPr>
          <w:sz w:val="26"/>
          <w:szCs w:val="26"/>
        </w:rPr>
        <w:t>ИСПДн</w:t>
      </w:r>
      <w:proofErr w:type="spellEnd"/>
      <w:r w:rsidRPr="00BC774E">
        <w:rPr>
          <w:bCs/>
          <w:sz w:val="26"/>
          <w:szCs w:val="26"/>
        </w:rPr>
        <w:t xml:space="preserve"> в объект информатизации документируются средствами регистрации и учета операционных систем </w:t>
      </w:r>
      <w:r w:rsidRPr="00BC774E">
        <w:rPr>
          <w:sz w:val="26"/>
          <w:szCs w:val="26"/>
          <w:lang w:val="en-US"/>
        </w:rPr>
        <w:t>Microsoft</w:t>
      </w:r>
      <w:r w:rsidRPr="00BC774E">
        <w:rPr>
          <w:sz w:val="26"/>
          <w:szCs w:val="26"/>
        </w:rPr>
        <w:t xml:space="preserve"> </w:t>
      </w:r>
      <w:r w:rsidRPr="00BC774E">
        <w:rPr>
          <w:sz w:val="26"/>
          <w:szCs w:val="26"/>
          <w:lang w:val="en-US"/>
        </w:rPr>
        <w:t>Windows</w:t>
      </w:r>
      <w:r w:rsidRPr="00BC774E">
        <w:rPr>
          <w:sz w:val="26"/>
          <w:szCs w:val="26"/>
        </w:rPr>
        <w:t xml:space="preserve"> </w:t>
      </w:r>
      <w:r w:rsidRPr="00BC774E">
        <w:rPr>
          <w:sz w:val="26"/>
          <w:szCs w:val="26"/>
          <w:lang w:val="en-US"/>
        </w:rPr>
        <w:t>Server</w:t>
      </w:r>
      <w:r w:rsidRPr="00BC774E">
        <w:rPr>
          <w:sz w:val="26"/>
          <w:szCs w:val="26"/>
        </w:rPr>
        <w:t xml:space="preserve"> </w:t>
      </w:r>
      <w:r w:rsidRPr="00BC774E">
        <w:rPr>
          <w:sz w:val="26"/>
          <w:szCs w:val="26"/>
          <w:lang w:val="en-US"/>
        </w:rPr>
        <w:t>Standard</w:t>
      </w:r>
      <w:r w:rsidRPr="00BC774E">
        <w:rPr>
          <w:sz w:val="26"/>
          <w:szCs w:val="26"/>
        </w:rPr>
        <w:t xml:space="preserve"> 2008 </w:t>
      </w:r>
      <w:r w:rsidRPr="00BC774E">
        <w:rPr>
          <w:sz w:val="26"/>
          <w:szCs w:val="26"/>
          <w:lang w:val="en-US"/>
        </w:rPr>
        <w:t>R</w:t>
      </w:r>
      <w:r w:rsidRPr="00BC774E">
        <w:rPr>
          <w:sz w:val="26"/>
          <w:szCs w:val="26"/>
        </w:rPr>
        <w:t xml:space="preserve">2, </w:t>
      </w:r>
      <w:r w:rsidRPr="00BC774E">
        <w:rPr>
          <w:sz w:val="26"/>
          <w:szCs w:val="26"/>
          <w:lang w:val="en-US"/>
        </w:rPr>
        <w:t>Microsoft</w:t>
      </w:r>
      <w:r w:rsidRPr="00BC774E">
        <w:rPr>
          <w:sz w:val="26"/>
          <w:szCs w:val="26"/>
        </w:rPr>
        <w:t xml:space="preserve"> </w:t>
      </w:r>
      <w:r w:rsidRPr="00BC774E">
        <w:rPr>
          <w:sz w:val="26"/>
          <w:szCs w:val="26"/>
          <w:lang w:val="en-US"/>
        </w:rPr>
        <w:t>Windows</w:t>
      </w:r>
      <w:r w:rsidRPr="00BC774E">
        <w:rPr>
          <w:sz w:val="26"/>
          <w:szCs w:val="26"/>
        </w:rPr>
        <w:t xml:space="preserve"> </w:t>
      </w:r>
      <w:r w:rsidRPr="00BC774E">
        <w:rPr>
          <w:sz w:val="26"/>
          <w:szCs w:val="26"/>
          <w:lang w:val="en-US"/>
        </w:rPr>
        <w:t>Server</w:t>
      </w:r>
      <w:r w:rsidRPr="00BC774E">
        <w:rPr>
          <w:sz w:val="26"/>
          <w:szCs w:val="26"/>
        </w:rPr>
        <w:t xml:space="preserve"> 2003 </w:t>
      </w:r>
      <w:proofErr w:type="spellStart"/>
      <w:r w:rsidRPr="00BC774E">
        <w:rPr>
          <w:sz w:val="26"/>
          <w:szCs w:val="26"/>
          <w:lang w:val="en-US"/>
        </w:rPr>
        <w:t>Standart</w:t>
      </w:r>
      <w:proofErr w:type="spellEnd"/>
      <w:r w:rsidRPr="00BC774E">
        <w:rPr>
          <w:sz w:val="26"/>
          <w:szCs w:val="26"/>
        </w:rPr>
        <w:t xml:space="preserve"> </w:t>
      </w:r>
      <w:r w:rsidRPr="00BC774E">
        <w:rPr>
          <w:sz w:val="26"/>
          <w:szCs w:val="26"/>
          <w:lang w:val="en-US"/>
        </w:rPr>
        <w:t>Edition</w:t>
      </w:r>
      <w:r w:rsidRPr="00BC774E">
        <w:rPr>
          <w:sz w:val="26"/>
          <w:szCs w:val="26"/>
        </w:rPr>
        <w:t xml:space="preserve"> </w:t>
      </w:r>
      <w:r w:rsidRPr="00BC774E">
        <w:rPr>
          <w:sz w:val="26"/>
          <w:szCs w:val="26"/>
          <w:lang w:val="en-US"/>
        </w:rPr>
        <w:t>Service</w:t>
      </w:r>
      <w:r w:rsidRPr="00BC774E">
        <w:rPr>
          <w:sz w:val="26"/>
          <w:szCs w:val="26"/>
        </w:rPr>
        <w:t xml:space="preserve"> </w:t>
      </w:r>
      <w:r w:rsidRPr="00BC774E">
        <w:rPr>
          <w:sz w:val="26"/>
          <w:szCs w:val="26"/>
          <w:lang w:val="en-US"/>
        </w:rPr>
        <w:t>Pack</w:t>
      </w:r>
      <w:r w:rsidRPr="00BC774E">
        <w:rPr>
          <w:sz w:val="26"/>
          <w:szCs w:val="26"/>
        </w:rPr>
        <w:t xml:space="preserve"> 2, </w:t>
      </w:r>
      <w:r w:rsidRPr="00BC774E">
        <w:rPr>
          <w:sz w:val="26"/>
          <w:szCs w:val="26"/>
          <w:lang w:val="en-US"/>
        </w:rPr>
        <w:t>Microsoft</w:t>
      </w:r>
      <w:r w:rsidRPr="00BC774E">
        <w:rPr>
          <w:sz w:val="26"/>
          <w:szCs w:val="26"/>
        </w:rPr>
        <w:t xml:space="preserve"> </w:t>
      </w:r>
      <w:r w:rsidRPr="00BC774E">
        <w:rPr>
          <w:sz w:val="26"/>
          <w:szCs w:val="26"/>
          <w:lang w:val="en-US"/>
        </w:rPr>
        <w:t>Windows</w:t>
      </w:r>
      <w:r w:rsidRPr="00BC774E">
        <w:rPr>
          <w:sz w:val="26"/>
          <w:szCs w:val="26"/>
        </w:rPr>
        <w:t xml:space="preserve"> 7 </w:t>
      </w:r>
      <w:r w:rsidRPr="00BC774E">
        <w:rPr>
          <w:sz w:val="26"/>
          <w:szCs w:val="26"/>
          <w:lang w:val="en-US"/>
        </w:rPr>
        <w:t>Professional</w:t>
      </w:r>
      <w:r w:rsidRPr="00BC774E">
        <w:rPr>
          <w:sz w:val="26"/>
          <w:szCs w:val="26"/>
        </w:rPr>
        <w:t xml:space="preserve">, </w:t>
      </w:r>
      <w:r w:rsidRPr="00BC774E">
        <w:rPr>
          <w:sz w:val="26"/>
          <w:szCs w:val="26"/>
          <w:lang w:val="en-US"/>
        </w:rPr>
        <w:t>Microsoft</w:t>
      </w:r>
      <w:r w:rsidRPr="00BC774E">
        <w:rPr>
          <w:sz w:val="26"/>
          <w:szCs w:val="26"/>
        </w:rPr>
        <w:t xml:space="preserve"> </w:t>
      </w:r>
      <w:r w:rsidRPr="00BC774E">
        <w:rPr>
          <w:sz w:val="26"/>
          <w:szCs w:val="26"/>
          <w:lang w:val="en-US"/>
        </w:rPr>
        <w:t>Windows</w:t>
      </w:r>
      <w:r w:rsidRPr="00BC774E">
        <w:rPr>
          <w:sz w:val="26"/>
          <w:szCs w:val="26"/>
        </w:rPr>
        <w:t xml:space="preserve"> </w:t>
      </w:r>
      <w:r w:rsidRPr="00BC774E">
        <w:rPr>
          <w:sz w:val="26"/>
          <w:szCs w:val="26"/>
          <w:lang w:val="en-US"/>
        </w:rPr>
        <w:t>XP</w:t>
      </w:r>
      <w:r w:rsidRPr="00BC774E">
        <w:rPr>
          <w:sz w:val="26"/>
          <w:szCs w:val="26"/>
        </w:rPr>
        <w:t xml:space="preserve"> </w:t>
      </w:r>
      <w:r w:rsidRPr="00BC774E">
        <w:rPr>
          <w:sz w:val="26"/>
          <w:szCs w:val="26"/>
          <w:lang w:val="en-US"/>
        </w:rPr>
        <w:t>Professional</w:t>
      </w:r>
      <w:r w:rsidRPr="00BC774E">
        <w:rPr>
          <w:bCs/>
          <w:sz w:val="26"/>
          <w:szCs w:val="26"/>
        </w:rPr>
        <w:t>.</w:t>
      </w:r>
    </w:p>
    <w:p w:rsidR="008A67B9" w:rsidRDefault="008A67B9" w:rsidP="00CD0FAC">
      <w:pPr>
        <w:pStyle w:val="-0"/>
        <w:rPr>
          <w:rFonts w:ascii="Times New Roman" w:hAnsi="Times New Roman"/>
          <w:b w:val="0"/>
          <w:caps w:val="0"/>
          <w:sz w:val="26"/>
          <w:szCs w:val="26"/>
        </w:rPr>
      </w:pPr>
    </w:p>
    <w:p w:rsidR="00CD0FAC" w:rsidRPr="00C52213" w:rsidRDefault="00CD0FAC" w:rsidP="00CD0FAC">
      <w:pPr>
        <w:pStyle w:val="-0"/>
        <w:rPr>
          <w:rFonts w:ascii="Times New Roman" w:hAnsi="Times New Roman"/>
          <w:b w:val="0"/>
          <w:caps w:val="0"/>
          <w:sz w:val="26"/>
          <w:szCs w:val="26"/>
        </w:rPr>
      </w:pPr>
      <w:r w:rsidRPr="00C52213">
        <w:rPr>
          <w:rFonts w:ascii="Times New Roman" w:hAnsi="Times New Roman"/>
          <w:b w:val="0"/>
          <w:caps w:val="0"/>
          <w:sz w:val="26"/>
          <w:szCs w:val="26"/>
        </w:rPr>
        <w:lastRenderedPageBreak/>
        <w:t>5. Форма акта установки средств защиты персональных данных</w:t>
      </w:r>
    </w:p>
    <w:p w:rsidR="00CD0FAC" w:rsidRPr="00C52213" w:rsidRDefault="00CD0FAC" w:rsidP="00CD0FAC">
      <w:pPr>
        <w:pStyle w:val="-0"/>
        <w:rPr>
          <w:rFonts w:ascii="Times New Roman" w:hAnsi="Times New Roman"/>
          <w:b w:val="0"/>
          <w:caps w:val="0"/>
          <w:sz w:val="26"/>
          <w:szCs w:val="26"/>
        </w:rPr>
      </w:pPr>
      <w:r w:rsidRPr="00C52213">
        <w:rPr>
          <w:rFonts w:ascii="Times New Roman" w:hAnsi="Times New Roman"/>
          <w:b w:val="0"/>
          <w:caps w:val="0"/>
          <w:sz w:val="26"/>
          <w:szCs w:val="26"/>
        </w:rPr>
        <w:t xml:space="preserve">на </w:t>
      </w:r>
      <w:proofErr w:type="spellStart"/>
      <w:r w:rsidRPr="00C52213">
        <w:rPr>
          <w:rFonts w:ascii="Times New Roman" w:hAnsi="Times New Roman"/>
          <w:b w:val="0"/>
          <w:caps w:val="0"/>
          <w:sz w:val="26"/>
          <w:szCs w:val="26"/>
        </w:rPr>
        <w:t>ИСПДн</w:t>
      </w:r>
      <w:proofErr w:type="spellEnd"/>
      <w:r w:rsidRPr="00C52213">
        <w:rPr>
          <w:rFonts w:ascii="Times New Roman" w:hAnsi="Times New Roman"/>
          <w:b w:val="0"/>
          <w:caps w:val="0"/>
          <w:sz w:val="26"/>
          <w:szCs w:val="26"/>
        </w:rPr>
        <w:t xml:space="preserve"> «Персональные данные»</w:t>
      </w:r>
    </w:p>
    <w:p w:rsidR="00CD0FAC" w:rsidRPr="00C52213" w:rsidRDefault="00CD0FAC" w:rsidP="00CD0FAC">
      <w:pPr>
        <w:pStyle w:val="-0"/>
        <w:rPr>
          <w:rFonts w:ascii="Times New Roman" w:hAnsi="Times New Roman"/>
          <w:b w:val="0"/>
          <w:caps w:val="0"/>
          <w:sz w:val="26"/>
          <w:szCs w:val="26"/>
        </w:rPr>
      </w:pPr>
    </w:p>
    <w:p w:rsidR="00CD0FAC" w:rsidRPr="00C52213" w:rsidRDefault="00CD0FAC" w:rsidP="00CD0FAC">
      <w:pPr>
        <w:pStyle w:val="-0"/>
        <w:jc w:val="left"/>
        <w:rPr>
          <w:rFonts w:ascii="Times New Roman" w:hAnsi="Times New Roman"/>
          <w:b w:val="0"/>
          <w:caps w:val="0"/>
          <w:sz w:val="26"/>
          <w:szCs w:val="26"/>
        </w:rPr>
      </w:pPr>
      <w:r w:rsidRPr="00C52213">
        <w:rPr>
          <w:rFonts w:ascii="Times New Roman" w:hAnsi="Times New Roman"/>
          <w:b w:val="0"/>
          <w:caps w:val="0"/>
          <w:sz w:val="26"/>
          <w:szCs w:val="26"/>
        </w:rPr>
        <w:t xml:space="preserve">«__» _____________ 20__ года        </w:t>
      </w:r>
    </w:p>
    <w:p w:rsidR="00CD0FAC" w:rsidRPr="00C52213" w:rsidRDefault="00CD0FAC" w:rsidP="00CD0FAC">
      <w:pPr>
        <w:pStyle w:val="-0"/>
        <w:jc w:val="left"/>
        <w:rPr>
          <w:rFonts w:ascii="Times New Roman" w:hAnsi="Times New Roman"/>
          <w:b w:val="0"/>
          <w:caps w:val="0"/>
          <w:sz w:val="26"/>
          <w:szCs w:val="26"/>
        </w:rPr>
      </w:pPr>
      <w:r w:rsidRPr="00C52213">
        <w:rPr>
          <w:rFonts w:ascii="Times New Roman" w:hAnsi="Times New Roman"/>
          <w:b w:val="0"/>
          <w:caps w:val="0"/>
          <w:sz w:val="26"/>
          <w:szCs w:val="26"/>
        </w:rPr>
        <w:t xml:space="preserve">_______________________________________________________________________                                       </w:t>
      </w:r>
    </w:p>
    <w:p w:rsidR="00CD0FAC" w:rsidRPr="00C52213" w:rsidRDefault="00CD0FAC" w:rsidP="00CD0FAC">
      <w:pPr>
        <w:pStyle w:val="-0"/>
        <w:rPr>
          <w:rFonts w:ascii="Times New Roman" w:hAnsi="Times New Roman"/>
          <w:b w:val="0"/>
          <w:caps w:val="0"/>
          <w:sz w:val="26"/>
          <w:szCs w:val="26"/>
        </w:rPr>
      </w:pPr>
      <w:r w:rsidRPr="00C52213">
        <w:rPr>
          <w:rFonts w:ascii="Times New Roman" w:hAnsi="Times New Roman"/>
          <w:b w:val="0"/>
          <w:sz w:val="26"/>
          <w:szCs w:val="26"/>
        </w:rPr>
        <w:t xml:space="preserve">(Ф.И.О., </w:t>
      </w:r>
      <w:r w:rsidRPr="00C52213">
        <w:rPr>
          <w:rFonts w:ascii="Times New Roman" w:hAnsi="Times New Roman"/>
          <w:b w:val="0"/>
          <w:caps w:val="0"/>
          <w:sz w:val="26"/>
          <w:szCs w:val="26"/>
        </w:rPr>
        <w:t>должность лица, установившего средства защиты персональных данных</w:t>
      </w:r>
    </w:p>
    <w:p w:rsidR="00CD0FAC" w:rsidRPr="00C52213" w:rsidRDefault="00CD0FAC" w:rsidP="00CD0FAC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C52213">
        <w:rPr>
          <w:sz w:val="26"/>
          <w:szCs w:val="26"/>
        </w:rPr>
        <w:t>на ИСПДн «Персональные данные»)</w:t>
      </w:r>
    </w:p>
    <w:p w:rsidR="00CD0FAC" w:rsidRPr="00C52213" w:rsidRDefault="00CD0FAC" w:rsidP="00CD0FAC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C52213">
        <w:rPr>
          <w:spacing w:val="-3"/>
          <w:sz w:val="26"/>
          <w:szCs w:val="26"/>
        </w:rPr>
        <w:t>произве</w:t>
      </w:r>
      <w:proofErr w:type="gramStart"/>
      <w:r w:rsidRPr="00C52213">
        <w:rPr>
          <w:spacing w:val="-3"/>
          <w:sz w:val="26"/>
          <w:szCs w:val="26"/>
        </w:rPr>
        <w:t>л(</w:t>
      </w:r>
      <w:proofErr w:type="gramEnd"/>
      <w:r w:rsidRPr="00C52213">
        <w:rPr>
          <w:spacing w:val="-3"/>
          <w:sz w:val="26"/>
          <w:szCs w:val="26"/>
        </w:rPr>
        <w:t xml:space="preserve">а) установку следующих </w:t>
      </w:r>
      <w:r w:rsidRPr="00C52213">
        <w:rPr>
          <w:sz w:val="26"/>
          <w:szCs w:val="26"/>
        </w:rPr>
        <w:t>средств защиты персональных данных:</w:t>
      </w:r>
    </w:p>
    <w:tbl>
      <w:tblPr>
        <w:tblW w:w="0" w:type="auto"/>
        <w:jc w:val="center"/>
        <w:tblInd w:w="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8"/>
        <w:gridCol w:w="3841"/>
        <w:gridCol w:w="1843"/>
        <w:gridCol w:w="1800"/>
        <w:gridCol w:w="1321"/>
      </w:tblGrid>
      <w:tr w:rsidR="00CD0FAC" w:rsidRPr="00C52213" w:rsidTr="00CD0FAC">
        <w:trPr>
          <w:jc w:val="center"/>
        </w:trPr>
        <w:tc>
          <w:tcPr>
            <w:tcW w:w="558" w:type="dxa"/>
          </w:tcPr>
          <w:p w:rsidR="00CD0FAC" w:rsidRPr="00C52213" w:rsidRDefault="00CD0FAC" w:rsidP="00CD0FAC">
            <w:pPr>
              <w:shd w:val="clear" w:color="auto" w:fill="FFFFFF"/>
              <w:spacing w:line="360" w:lineRule="auto"/>
              <w:jc w:val="center"/>
              <w:rPr>
                <w:spacing w:val="-3"/>
                <w:sz w:val="26"/>
                <w:szCs w:val="26"/>
              </w:rPr>
            </w:pPr>
            <w:r w:rsidRPr="00C52213">
              <w:rPr>
                <w:spacing w:val="-3"/>
                <w:sz w:val="26"/>
                <w:szCs w:val="26"/>
              </w:rPr>
              <w:t>№</w:t>
            </w:r>
          </w:p>
          <w:p w:rsidR="00CD0FAC" w:rsidRPr="00C52213" w:rsidRDefault="00CD0FAC" w:rsidP="00CD0FAC">
            <w:pPr>
              <w:shd w:val="clear" w:color="auto" w:fill="FFFFFF"/>
              <w:spacing w:line="360" w:lineRule="auto"/>
              <w:jc w:val="center"/>
              <w:rPr>
                <w:spacing w:val="-3"/>
                <w:sz w:val="26"/>
                <w:szCs w:val="26"/>
              </w:rPr>
            </w:pPr>
            <w:proofErr w:type="gramStart"/>
            <w:r w:rsidRPr="00C52213">
              <w:rPr>
                <w:spacing w:val="-3"/>
                <w:sz w:val="26"/>
                <w:szCs w:val="26"/>
              </w:rPr>
              <w:t>п</w:t>
            </w:r>
            <w:proofErr w:type="gramEnd"/>
            <w:r w:rsidRPr="00C52213">
              <w:rPr>
                <w:spacing w:val="-3"/>
                <w:sz w:val="26"/>
                <w:szCs w:val="26"/>
              </w:rPr>
              <w:t>/п</w:t>
            </w:r>
          </w:p>
        </w:tc>
        <w:tc>
          <w:tcPr>
            <w:tcW w:w="0" w:type="auto"/>
          </w:tcPr>
          <w:p w:rsidR="00CD0FAC" w:rsidRPr="00C52213" w:rsidRDefault="00CD0FAC" w:rsidP="00CD0FAC">
            <w:pPr>
              <w:shd w:val="clear" w:color="auto" w:fill="FFFFFF"/>
              <w:spacing w:line="360" w:lineRule="auto"/>
              <w:jc w:val="center"/>
              <w:rPr>
                <w:spacing w:val="-3"/>
                <w:sz w:val="26"/>
                <w:szCs w:val="26"/>
              </w:rPr>
            </w:pPr>
            <w:r w:rsidRPr="00C52213">
              <w:rPr>
                <w:spacing w:val="-3"/>
                <w:sz w:val="26"/>
                <w:szCs w:val="26"/>
              </w:rPr>
              <w:t xml:space="preserve">Наименование и тип средства защиты </w:t>
            </w:r>
            <w:r w:rsidRPr="00C52213">
              <w:rPr>
                <w:sz w:val="26"/>
                <w:szCs w:val="26"/>
              </w:rPr>
              <w:t>персональных данных</w:t>
            </w:r>
          </w:p>
        </w:tc>
        <w:tc>
          <w:tcPr>
            <w:tcW w:w="1843" w:type="dxa"/>
          </w:tcPr>
          <w:p w:rsidR="00CD0FAC" w:rsidRPr="00C52213" w:rsidRDefault="00CD0FAC" w:rsidP="00CD0FAC">
            <w:pPr>
              <w:shd w:val="clear" w:color="auto" w:fill="FFFFFF"/>
              <w:spacing w:line="360" w:lineRule="auto"/>
              <w:jc w:val="center"/>
              <w:rPr>
                <w:spacing w:val="-3"/>
                <w:sz w:val="26"/>
                <w:szCs w:val="26"/>
              </w:rPr>
            </w:pPr>
            <w:r w:rsidRPr="00C52213">
              <w:rPr>
                <w:spacing w:val="-3"/>
                <w:sz w:val="26"/>
                <w:szCs w:val="26"/>
              </w:rPr>
              <w:t>Инвентарный номер</w:t>
            </w:r>
          </w:p>
        </w:tc>
        <w:tc>
          <w:tcPr>
            <w:tcW w:w="1800" w:type="dxa"/>
          </w:tcPr>
          <w:p w:rsidR="00CD0FAC" w:rsidRPr="00C52213" w:rsidRDefault="00CD0FAC" w:rsidP="00CD0FAC">
            <w:pPr>
              <w:shd w:val="clear" w:color="auto" w:fill="FFFFFF"/>
              <w:spacing w:line="360" w:lineRule="auto"/>
              <w:jc w:val="center"/>
              <w:rPr>
                <w:spacing w:val="-3"/>
                <w:sz w:val="26"/>
                <w:szCs w:val="26"/>
              </w:rPr>
            </w:pPr>
            <w:r w:rsidRPr="00C52213">
              <w:rPr>
                <w:spacing w:val="-3"/>
                <w:sz w:val="26"/>
                <w:szCs w:val="26"/>
              </w:rPr>
              <w:t xml:space="preserve">Сведения </w:t>
            </w:r>
          </w:p>
          <w:p w:rsidR="00CD0FAC" w:rsidRPr="00C52213" w:rsidRDefault="00CD0FAC" w:rsidP="00CD0FAC">
            <w:pPr>
              <w:shd w:val="clear" w:color="auto" w:fill="FFFFFF"/>
              <w:spacing w:line="360" w:lineRule="auto"/>
              <w:jc w:val="center"/>
              <w:rPr>
                <w:spacing w:val="-3"/>
                <w:sz w:val="26"/>
                <w:szCs w:val="26"/>
              </w:rPr>
            </w:pPr>
            <w:r w:rsidRPr="00C52213">
              <w:rPr>
                <w:spacing w:val="-3"/>
                <w:sz w:val="26"/>
                <w:szCs w:val="26"/>
              </w:rPr>
              <w:t>о сертификате</w:t>
            </w:r>
          </w:p>
        </w:tc>
        <w:tc>
          <w:tcPr>
            <w:tcW w:w="1321" w:type="dxa"/>
          </w:tcPr>
          <w:p w:rsidR="00CD0FAC" w:rsidRPr="00C52213" w:rsidRDefault="00CD0FAC" w:rsidP="00CD0FAC">
            <w:pPr>
              <w:shd w:val="clear" w:color="auto" w:fill="FFFFFF"/>
              <w:spacing w:line="360" w:lineRule="auto"/>
              <w:jc w:val="center"/>
              <w:rPr>
                <w:spacing w:val="-3"/>
                <w:sz w:val="26"/>
                <w:szCs w:val="26"/>
              </w:rPr>
            </w:pPr>
            <w:r w:rsidRPr="00C52213">
              <w:rPr>
                <w:spacing w:val="-3"/>
                <w:sz w:val="26"/>
                <w:szCs w:val="26"/>
              </w:rPr>
              <w:t>Место</w:t>
            </w:r>
          </w:p>
          <w:p w:rsidR="00CD0FAC" w:rsidRPr="00C52213" w:rsidRDefault="00CD0FAC" w:rsidP="00CD0FAC">
            <w:pPr>
              <w:shd w:val="clear" w:color="auto" w:fill="FFFFFF"/>
              <w:spacing w:line="360" w:lineRule="auto"/>
              <w:jc w:val="center"/>
              <w:rPr>
                <w:spacing w:val="-3"/>
                <w:sz w:val="26"/>
                <w:szCs w:val="26"/>
              </w:rPr>
            </w:pPr>
            <w:r w:rsidRPr="00C52213">
              <w:rPr>
                <w:spacing w:val="-3"/>
                <w:sz w:val="26"/>
                <w:szCs w:val="26"/>
              </w:rPr>
              <w:t>установки</w:t>
            </w:r>
          </w:p>
        </w:tc>
      </w:tr>
      <w:tr w:rsidR="00CD0FAC" w:rsidRPr="00C52213" w:rsidTr="00CD0FAC">
        <w:trPr>
          <w:trHeight w:val="807"/>
          <w:jc w:val="center"/>
        </w:trPr>
        <w:tc>
          <w:tcPr>
            <w:tcW w:w="558" w:type="dxa"/>
          </w:tcPr>
          <w:p w:rsidR="00CD0FAC" w:rsidRPr="00C52213" w:rsidRDefault="00CD0FAC" w:rsidP="00CD0FA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D0FAC" w:rsidRPr="00C52213" w:rsidRDefault="00CD0FAC" w:rsidP="00CD0FA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D0FAC" w:rsidRPr="00C52213" w:rsidRDefault="00CD0FAC" w:rsidP="00CD0FAC">
            <w:pPr>
              <w:pStyle w:val="ad"/>
              <w:rPr>
                <w:b/>
                <w:snapToGrid w:val="0"/>
                <w:szCs w:val="26"/>
              </w:rPr>
            </w:pPr>
          </w:p>
        </w:tc>
        <w:tc>
          <w:tcPr>
            <w:tcW w:w="1800" w:type="dxa"/>
          </w:tcPr>
          <w:p w:rsidR="00CD0FAC" w:rsidRPr="00C52213" w:rsidRDefault="00CD0FAC" w:rsidP="00CD0FAC">
            <w:pPr>
              <w:shd w:val="clear" w:color="auto" w:fill="FFFFFF"/>
              <w:spacing w:line="360" w:lineRule="auto"/>
              <w:jc w:val="both"/>
              <w:rPr>
                <w:spacing w:val="-3"/>
                <w:sz w:val="26"/>
                <w:szCs w:val="26"/>
              </w:rPr>
            </w:pPr>
          </w:p>
        </w:tc>
        <w:tc>
          <w:tcPr>
            <w:tcW w:w="1321" w:type="dxa"/>
          </w:tcPr>
          <w:p w:rsidR="00CD0FAC" w:rsidRPr="00C52213" w:rsidRDefault="00CD0FAC" w:rsidP="00CD0FAC">
            <w:pPr>
              <w:shd w:val="clear" w:color="auto" w:fill="FFFFFF"/>
              <w:spacing w:line="360" w:lineRule="auto"/>
              <w:jc w:val="both"/>
              <w:rPr>
                <w:spacing w:val="-3"/>
                <w:sz w:val="26"/>
                <w:szCs w:val="26"/>
              </w:rPr>
            </w:pPr>
          </w:p>
        </w:tc>
      </w:tr>
      <w:tr w:rsidR="00CD0FAC" w:rsidRPr="00C52213" w:rsidTr="00CD0FAC">
        <w:trPr>
          <w:trHeight w:val="817"/>
          <w:jc w:val="center"/>
        </w:trPr>
        <w:tc>
          <w:tcPr>
            <w:tcW w:w="558" w:type="dxa"/>
          </w:tcPr>
          <w:p w:rsidR="00CD0FAC" w:rsidRPr="00C52213" w:rsidRDefault="00CD0FAC" w:rsidP="00CD0FAC">
            <w:pPr>
              <w:pStyle w:val="11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D0FAC" w:rsidRPr="00C52213" w:rsidRDefault="00CD0FAC" w:rsidP="00CD0FA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D0FAC" w:rsidRPr="00C52213" w:rsidRDefault="00CD0FAC" w:rsidP="00CD0FAC">
            <w:pPr>
              <w:pStyle w:val="ad"/>
              <w:rPr>
                <w:b/>
                <w:snapToGrid w:val="0"/>
                <w:szCs w:val="26"/>
              </w:rPr>
            </w:pPr>
          </w:p>
        </w:tc>
        <w:tc>
          <w:tcPr>
            <w:tcW w:w="1800" w:type="dxa"/>
          </w:tcPr>
          <w:p w:rsidR="00CD0FAC" w:rsidRPr="00C52213" w:rsidRDefault="00CD0FAC" w:rsidP="00CD0FAC">
            <w:pPr>
              <w:shd w:val="clear" w:color="auto" w:fill="FFFFFF"/>
              <w:spacing w:line="360" w:lineRule="auto"/>
              <w:jc w:val="both"/>
              <w:rPr>
                <w:spacing w:val="-3"/>
                <w:sz w:val="26"/>
                <w:szCs w:val="26"/>
              </w:rPr>
            </w:pPr>
          </w:p>
        </w:tc>
        <w:tc>
          <w:tcPr>
            <w:tcW w:w="1321" w:type="dxa"/>
          </w:tcPr>
          <w:p w:rsidR="00CD0FAC" w:rsidRPr="00C52213" w:rsidRDefault="00CD0FAC" w:rsidP="00CD0FAC">
            <w:pPr>
              <w:shd w:val="clear" w:color="auto" w:fill="FFFFFF"/>
              <w:spacing w:line="360" w:lineRule="auto"/>
              <w:jc w:val="both"/>
              <w:rPr>
                <w:spacing w:val="-3"/>
                <w:sz w:val="26"/>
                <w:szCs w:val="26"/>
              </w:rPr>
            </w:pPr>
          </w:p>
        </w:tc>
      </w:tr>
    </w:tbl>
    <w:p w:rsidR="00CD0FAC" w:rsidRPr="00C52213" w:rsidRDefault="00CD0FAC" w:rsidP="00CD0FAC">
      <w:pPr>
        <w:pStyle w:val="af3"/>
        <w:spacing w:after="0" w:line="360" w:lineRule="auto"/>
        <w:ind w:left="0" w:firstLine="720"/>
        <w:jc w:val="both"/>
        <w:rPr>
          <w:sz w:val="26"/>
          <w:szCs w:val="26"/>
        </w:rPr>
      </w:pPr>
      <w:r w:rsidRPr="00C52213">
        <w:rPr>
          <w:sz w:val="26"/>
          <w:szCs w:val="26"/>
        </w:rPr>
        <w:t xml:space="preserve">Монтаж средств защиты персональных данных выполнен в соответствии с требованиями технической документации. В ходе инструментальной проверки установлено, что средства защиты персональных данных работоспособны и обеспечивают защищенность персональных данных.  </w:t>
      </w:r>
    </w:p>
    <w:p w:rsidR="00CD0FAC" w:rsidRPr="00C52213" w:rsidRDefault="00CD0FAC" w:rsidP="00CD0FAC">
      <w:pPr>
        <w:pStyle w:val="af3"/>
        <w:spacing w:after="0" w:line="360" w:lineRule="auto"/>
        <w:ind w:left="0"/>
        <w:jc w:val="both"/>
        <w:rPr>
          <w:b/>
          <w:sz w:val="26"/>
          <w:szCs w:val="26"/>
        </w:rPr>
      </w:pPr>
      <w:proofErr w:type="gramStart"/>
      <w:r w:rsidRPr="00C52213">
        <w:rPr>
          <w:sz w:val="26"/>
          <w:szCs w:val="26"/>
        </w:rPr>
        <w:t>__________________________      __________________        __________________</w:t>
      </w:r>
      <w:r w:rsidRPr="00C52213">
        <w:rPr>
          <w:b/>
          <w:sz w:val="26"/>
          <w:szCs w:val="26"/>
        </w:rPr>
        <w:t xml:space="preserve">            </w:t>
      </w:r>
      <w:r w:rsidR="00B17ED1">
        <w:rPr>
          <w:b/>
          <w:sz w:val="26"/>
          <w:szCs w:val="26"/>
        </w:rPr>
        <w:t xml:space="preserve">     </w:t>
      </w:r>
      <w:r w:rsidRPr="00C52213">
        <w:rPr>
          <w:sz w:val="26"/>
          <w:szCs w:val="26"/>
        </w:rPr>
        <w:t xml:space="preserve">(должность специалиста,                         </w:t>
      </w:r>
      <w:r w:rsidR="00B17ED1">
        <w:rPr>
          <w:sz w:val="26"/>
          <w:szCs w:val="26"/>
        </w:rPr>
        <w:t xml:space="preserve">(подпись)                    </w:t>
      </w:r>
      <w:r w:rsidRPr="00C52213">
        <w:rPr>
          <w:sz w:val="26"/>
          <w:szCs w:val="26"/>
        </w:rPr>
        <w:t xml:space="preserve">    </w:t>
      </w:r>
      <w:r w:rsidR="00B17ED1">
        <w:rPr>
          <w:sz w:val="26"/>
          <w:szCs w:val="26"/>
        </w:rPr>
        <w:t xml:space="preserve"> </w:t>
      </w:r>
      <w:r w:rsidRPr="00C52213">
        <w:rPr>
          <w:sz w:val="26"/>
          <w:szCs w:val="26"/>
        </w:rPr>
        <w:t xml:space="preserve">   (Ф.И.О.)</w:t>
      </w:r>
      <w:proofErr w:type="gramEnd"/>
    </w:p>
    <w:p w:rsidR="002345E6" w:rsidRPr="007334DA" w:rsidRDefault="00CD0FAC" w:rsidP="002345E6">
      <w:pPr>
        <w:autoSpaceDE w:val="0"/>
        <w:autoSpaceDN w:val="0"/>
        <w:adjustRightInd w:val="0"/>
        <w:rPr>
          <w:sz w:val="26"/>
          <w:szCs w:val="26"/>
        </w:rPr>
      </w:pPr>
      <w:r w:rsidRPr="00C52213">
        <w:rPr>
          <w:sz w:val="26"/>
          <w:szCs w:val="26"/>
        </w:rPr>
        <w:t xml:space="preserve">  </w:t>
      </w:r>
      <w:r w:rsidR="002345E6">
        <w:rPr>
          <w:sz w:val="26"/>
          <w:szCs w:val="26"/>
        </w:rPr>
        <w:t xml:space="preserve"> </w:t>
      </w:r>
      <w:proofErr w:type="gramStart"/>
      <w:r w:rsidRPr="00C52213">
        <w:rPr>
          <w:sz w:val="26"/>
          <w:szCs w:val="26"/>
        </w:rPr>
        <w:t>установившего</w:t>
      </w:r>
      <w:proofErr w:type="gramEnd"/>
      <w:r w:rsidRPr="00C52213">
        <w:rPr>
          <w:sz w:val="26"/>
          <w:szCs w:val="26"/>
        </w:rPr>
        <w:t xml:space="preserve"> СЗПД)</w:t>
      </w:r>
      <w:r w:rsidR="002345E6" w:rsidRPr="002345E6">
        <w:rPr>
          <w:sz w:val="26"/>
          <w:szCs w:val="26"/>
        </w:rPr>
        <w:t xml:space="preserve"> </w:t>
      </w:r>
      <w:r w:rsidR="002345E6">
        <w:rPr>
          <w:sz w:val="26"/>
          <w:szCs w:val="26"/>
        </w:rPr>
        <w:t xml:space="preserve">                                                                                                  </w:t>
      </w:r>
      <w:r w:rsidR="002345E6" w:rsidRPr="00C52213">
        <w:rPr>
          <w:sz w:val="26"/>
          <w:szCs w:val="26"/>
        </w:rPr>
        <w:t>».</w:t>
      </w:r>
    </w:p>
    <w:p w:rsidR="00CD0FAC" w:rsidRPr="00C52213" w:rsidRDefault="00CD0FAC" w:rsidP="00CD0FAC">
      <w:pPr>
        <w:pStyle w:val="af3"/>
        <w:spacing w:after="0" w:line="360" w:lineRule="auto"/>
        <w:ind w:left="0"/>
        <w:jc w:val="both"/>
        <w:rPr>
          <w:b/>
          <w:sz w:val="26"/>
          <w:szCs w:val="26"/>
        </w:rPr>
      </w:pPr>
    </w:p>
    <w:p w:rsidR="002345E6" w:rsidRPr="007334DA" w:rsidRDefault="002345E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2345E6" w:rsidRPr="007334DA" w:rsidSect="003901C2">
      <w:headerReference w:type="default" r:id="rId16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08" w:rsidRDefault="003D2808" w:rsidP="002165C4">
      <w:r>
        <w:separator/>
      </w:r>
    </w:p>
  </w:endnote>
  <w:endnote w:type="continuationSeparator" w:id="0">
    <w:p w:rsidR="003D2808" w:rsidRDefault="003D2808" w:rsidP="0021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08" w:rsidRDefault="003D2808" w:rsidP="002165C4">
      <w:r>
        <w:separator/>
      </w:r>
    </w:p>
  </w:footnote>
  <w:footnote w:type="continuationSeparator" w:id="0">
    <w:p w:rsidR="003D2808" w:rsidRDefault="003D2808" w:rsidP="00216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84440"/>
      <w:docPartObj>
        <w:docPartGallery w:val="Page Numbers (Top of Page)"/>
        <w:docPartUnique/>
      </w:docPartObj>
    </w:sdtPr>
    <w:sdtEndPr/>
    <w:sdtContent>
      <w:p w:rsidR="00641BCC" w:rsidRDefault="00641B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5B0">
          <w:rPr>
            <w:noProof/>
          </w:rPr>
          <w:t>58</w:t>
        </w:r>
        <w:r>
          <w:fldChar w:fldCharType="end"/>
        </w:r>
      </w:p>
    </w:sdtContent>
  </w:sdt>
  <w:p w:rsidR="00641BCC" w:rsidRDefault="00641B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CC" w:rsidRDefault="00641BCC">
    <w:pPr>
      <w:pStyle w:val="a6"/>
      <w:jc w:val="center"/>
    </w:pPr>
  </w:p>
  <w:p w:rsidR="00641BCC" w:rsidRDefault="00641BC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CC" w:rsidRDefault="00641BCC">
    <w:pPr>
      <w:pStyle w:val="a6"/>
      <w:jc w:val="center"/>
    </w:pPr>
  </w:p>
  <w:p w:rsidR="00641BCC" w:rsidRDefault="00641BC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213662"/>
      <w:docPartObj>
        <w:docPartGallery w:val="Page Numbers (Top of Page)"/>
        <w:docPartUnique/>
      </w:docPartObj>
    </w:sdtPr>
    <w:sdtEndPr/>
    <w:sdtContent>
      <w:p w:rsidR="00641BCC" w:rsidRDefault="00641B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5B0">
          <w:rPr>
            <w:noProof/>
          </w:rPr>
          <w:t>62</w:t>
        </w:r>
        <w:r>
          <w:fldChar w:fldCharType="end"/>
        </w:r>
      </w:p>
    </w:sdtContent>
  </w:sdt>
  <w:p w:rsidR="00641BCC" w:rsidRDefault="00641B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DEA"/>
    <w:multiLevelType w:val="multilevel"/>
    <w:tmpl w:val="CB9CD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9C159B4"/>
    <w:multiLevelType w:val="hybridMultilevel"/>
    <w:tmpl w:val="9FE20EBC"/>
    <w:lvl w:ilvl="0" w:tplc="7F98656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92F5A5E"/>
    <w:multiLevelType w:val="hybridMultilevel"/>
    <w:tmpl w:val="5EAC61CC"/>
    <w:lvl w:ilvl="0" w:tplc="767292C6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54927FF"/>
    <w:multiLevelType w:val="multilevel"/>
    <w:tmpl w:val="CB9CD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5F139BF"/>
    <w:multiLevelType w:val="multilevel"/>
    <w:tmpl w:val="A1CEC9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2A996B2B"/>
    <w:multiLevelType w:val="singleLevel"/>
    <w:tmpl w:val="5ADC22A0"/>
    <w:lvl w:ilvl="0">
      <w:start w:val="1"/>
      <w:numFmt w:val="bullet"/>
      <w:pStyle w:val="a"/>
      <w:lvlText w:val=""/>
      <w:lvlJc w:val="left"/>
      <w:pPr>
        <w:tabs>
          <w:tab w:val="num" w:pos="3763"/>
        </w:tabs>
        <w:ind w:left="2683" w:firstLine="720"/>
      </w:pPr>
      <w:rPr>
        <w:rFonts w:ascii="Symbol" w:hAnsi="Symbol" w:hint="default"/>
      </w:rPr>
    </w:lvl>
  </w:abstractNum>
  <w:abstractNum w:abstractNumId="6">
    <w:nsid w:val="2E4F4629"/>
    <w:multiLevelType w:val="hybridMultilevel"/>
    <w:tmpl w:val="8FE6D552"/>
    <w:lvl w:ilvl="0" w:tplc="A9C0A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82477E"/>
    <w:multiLevelType w:val="multilevel"/>
    <w:tmpl w:val="A1CEC9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6781E70"/>
    <w:multiLevelType w:val="hybridMultilevel"/>
    <w:tmpl w:val="4EC2FEFC"/>
    <w:lvl w:ilvl="0" w:tplc="C0F4C4D6">
      <w:start w:val="1"/>
      <w:numFmt w:val="decimal"/>
      <w:pStyle w:val="-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D194A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BA1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A0E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4A7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C02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3C6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6A2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629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340505"/>
    <w:multiLevelType w:val="hybridMultilevel"/>
    <w:tmpl w:val="E5E059AA"/>
    <w:lvl w:ilvl="0" w:tplc="1130A3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42A121F"/>
    <w:multiLevelType w:val="multilevel"/>
    <w:tmpl w:val="E968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AB4AC6"/>
    <w:multiLevelType w:val="hybridMultilevel"/>
    <w:tmpl w:val="9E26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65C2D"/>
    <w:multiLevelType w:val="hybridMultilevel"/>
    <w:tmpl w:val="610C8D58"/>
    <w:lvl w:ilvl="0" w:tplc="A4BAEE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02536C"/>
    <w:multiLevelType w:val="multilevel"/>
    <w:tmpl w:val="A1CEC93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7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78011617"/>
    <w:multiLevelType w:val="hybridMultilevel"/>
    <w:tmpl w:val="433E0D8A"/>
    <w:lvl w:ilvl="0" w:tplc="F196D0F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  <w:lvlOverride w:ilvl="0">
      <w:startOverride w:val="1"/>
    </w:lvlOverride>
  </w:num>
  <w:num w:numId="3">
    <w:abstractNumId w:val="14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BF"/>
    <w:rsid w:val="00001A5D"/>
    <w:rsid w:val="00004A26"/>
    <w:rsid w:val="00007509"/>
    <w:rsid w:val="00013398"/>
    <w:rsid w:val="000178D8"/>
    <w:rsid w:val="00021952"/>
    <w:rsid w:val="00022E79"/>
    <w:rsid w:val="00023923"/>
    <w:rsid w:val="00024A5E"/>
    <w:rsid w:val="00024B61"/>
    <w:rsid w:val="00026C0B"/>
    <w:rsid w:val="000300C0"/>
    <w:rsid w:val="00030442"/>
    <w:rsid w:val="000331DD"/>
    <w:rsid w:val="00034309"/>
    <w:rsid w:val="00036FBB"/>
    <w:rsid w:val="00037492"/>
    <w:rsid w:val="000375AB"/>
    <w:rsid w:val="000408B1"/>
    <w:rsid w:val="000422AE"/>
    <w:rsid w:val="00044CC0"/>
    <w:rsid w:val="00044F52"/>
    <w:rsid w:val="00047001"/>
    <w:rsid w:val="00050937"/>
    <w:rsid w:val="00050C13"/>
    <w:rsid w:val="00052124"/>
    <w:rsid w:val="0005238F"/>
    <w:rsid w:val="00056131"/>
    <w:rsid w:val="00056E87"/>
    <w:rsid w:val="0005716A"/>
    <w:rsid w:val="000573C9"/>
    <w:rsid w:val="00057AF1"/>
    <w:rsid w:val="00066008"/>
    <w:rsid w:val="00070BD4"/>
    <w:rsid w:val="00072A47"/>
    <w:rsid w:val="00072A6B"/>
    <w:rsid w:val="00073CD8"/>
    <w:rsid w:val="00080586"/>
    <w:rsid w:val="0008104F"/>
    <w:rsid w:val="00081219"/>
    <w:rsid w:val="000817C0"/>
    <w:rsid w:val="000837A2"/>
    <w:rsid w:val="0008414F"/>
    <w:rsid w:val="00085EA6"/>
    <w:rsid w:val="00086C46"/>
    <w:rsid w:val="00086EE1"/>
    <w:rsid w:val="00090118"/>
    <w:rsid w:val="00090C51"/>
    <w:rsid w:val="0009118B"/>
    <w:rsid w:val="00091B81"/>
    <w:rsid w:val="00092139"/>
    <w:rsid w:val="00095CD4"/>
    <w:rsid w:val="00095F77"/>
    <w:rsid w:val="00097319"/>
    <w:rsid w:val="000974FF"/>
    <w:rsid w:val="000A03F1"/>
    <w:rsid w:val="000A14DA"/>
    <w:rsid w:val="000A245D"/>
    <w:rsid w:val="000A2B4A"/>
    <w:rsid w:val="000A39B2"/>
    <w:rsid w:val="000A5B48"/>
    <w:rsid w:val="000A73F1"/>
    <w:rsid w:val="000A741B"/>
    <w:rsid w:val="000A7541"/>
    <w:rsid w:val="000A7F53"/>
    <w:rsid w:val="000B2DC3"/>
    <w:rsid w:val="000B3090"/>
    <w:rsid w:val="000B3344"/>
    <w:rsid w:val="000B386D"/>
    <w:rsid w:val="000B4D99"/>
    <w:rsid w:val="000B68FC"/>
    <w:rsid w:val="000B7484"/>
    <w:rsid w:val="000B7C40"/>
    <w:rsid w:val="000C1654"/>
    <w:rsid w:val="000C19E5"/>
    <w:rsid w:val="000C2232"/>
    <w:rsid w:val="000C3714"/>
    <w:rsid w:val="000C6613"/>
    <w:rsid w:val="000C6DCD"/>
    <w:rsid w:val="000C6F77"/>
    <w:rsid w:val="000C76F9"/>
    <w:rsid w:val="000C7AD6"/>
    <w:rsid w:val="000D1CF5"/>
    <w:rsid w:val="000D3BC8"/>
    <w:rsid w:val="000D56FC"/>
    <w:rsid w:val="000D5CAA"/>
    <w:rsid w:val="000D60F1"/>
    <w:rsid w:val="000D7A6C"/>
    <w:rsid w:val="000E113B"/>
    <w:rsid w:val="000E1DC3"/>
    <w:rsid w:val="000E267E"/>
    <w:rsid w:val="000E2D56"/>
    <w:rsid w:val="000E357D"/>
    <w:rsid w:val="000E4FEC"/>
    <w:rsid w:val="000E6A2B"/>
    <w:rsid w:val="000E7CAC"/>
    <w:rsid w:val="000F0B7D"/>
    <w:rsid w:val="000F20CE"/>
    <w:rsid w:val="000F2302"/>
    <w:rsid w:val="000F2D9D"/>
    <w:rsid w:val="000F3660"/>
    <w:rsid w:val="000F557A"/>
    <w:rsid w:val="000F678A"/>
    <w:rsid w:val="000F69E0"/>
    <w:rsid w:val="000F77A3"/>
    <w:rsid w:val="00100B05"/>
    <w:rsid w:val="001010ED"/>
    <w:rsid w:val="001028C7"/>
    <w:rsid w:val="001044E9"/>
    <w:rsid w:val="00105FCB"/>
    <w:rsid w:val="00107930"/>
    <w:rsid w:val="001111CD"/>
    <w:rsid w:val="00112076"/>
    <w:rsid w:val="00112815"/>
    <w:rsid w:val="00114985"/>
    <w:rsid w:val="00115B59"/>
    <w:rsid w:val="001164FE"/>
    <w:rsid w:val="00116FBA"/>
    <w:rsid w:val="0011788B"/>
    <w:rsid w:val="00121AD0"/>
    <w:rsid w:val="0012445A"/>
    <w:rsid w:val="00125330"/>
    <w:rsid w:val="0012548E"/>
    <w:rsid w:val="001258A6"/>
    <w:rsid w:val="00125C09"/>
    <w:rsid w:val="00126AAD"/>
    <w:rsid w:val="00126DB7"/>
    <w:rsid w:val="00127A0F"/>
    <w:rsid w:val="0013050F"/>
    <w:rsid w:val="00132DF2"/>
    <w:rsid w:val="00133E95"/>
    <w:rsid w:val="00133F3C"/>
    <w:rsid w:val="00134832"/>
    <w:rsid w:val="00134B7A"/>
    <w:rsid w:val="001352DE"/>
    <w:rsid w:val="001354F6"/>
    <w:rsid w:val="00136A98"/>
    <w:rsid w:val="00137148"/>
    <w:rsid w:val="001374B6"/>
    <w:rsid w:val="00143378"/>
    <w:rsid w:val="001435F9"/>
    <w:rsid w:val="00147578"/>
    <w:rsid w:val="00147E6B"/>
    <w:rsid w:val="001501CA"/>
    <w:rsid w:val="001525E4"/>
    <w:rsid w:val="001533F6"/>
    <w:rsid w:val="001614EF"/>
    <w:rsid w:val="00162BA8"/>
    <w:rsid w:val="00163D6F"/>
    <w:rsid w:val="0016650B"/>
    <w:rsid w:val="00166559"/>
    <w:rsid w:val="0017212C"/>
    <w:rsid w:val="001728A1"/>
    <w:rsid w:val="00175371"/>
    <w:rsid w:val="0017581F"/>
    <w:rsid w:val="00175E22"/>
    <w:rsid w:val="0017693C"/>
    <w:rsid w:val="00176991"/>
    <w:rsid w:val="00176E1E"/>
    <w:rsid w:val="00177738"/>
    <w:rsid w:val="00177907"/>
    <w:rsid w:val="00181823"/>
    <w:rsid w:val="00181C68"/>
    <w:rsid w:val="0018333E"/>
    <w:rsid w:val="0018374A"/>
    <w:rsid w:val="001841F4"/>
    <w:rsid w:val="0018434C"/>
    <w:rsid w:val="00184FF1"/>
    <w:rsid w:val="001851BA"/>
    <w:rsid w:val="0018577C"/>
    <w:rsid w:val="00185F60"/>
    <w:rsid w:val="00190F49"/>
    <w:rsid w:val="00192A38"/>
    <w:rsid w:val="001932ED"/>
    <w:rsid w:val="00193AD9"/>
    <w:rsid w:val="0019608F"/>
    <w:rsid w:val="001962E5"/>
    <w:rsid w:val="0019644B"/>
    <w:rsid w:val="001A1C1E"/>
    <w:rsid w:val="001A3EBF"/>
    <w:rsid w:val="001A48C2"/>
    <w:rsid w:val="001A741E"/>
    <w:rsid w:val="001A759D"/>
    <w:rsid w:val="001A7D9C"/>
    <w:rsid w:val="001B1252"/>
    <w:rsid w:val="001B1AC0"/>
    <w:rsid w:val="001B21BE"/>
    <w:rsid w:val="001B26FE"/>
    <w:rsid w:val="001B3E43"/>
    <w:rsid w:val="001B59F0"/>
    <w:rsid w:val="001B5E63"/>
    <w:rsid w:val="001C085D"/>
    <w:rsid w:val="001C2E6B"/>
    <w:rsid w:val="001C4AB5"/>
    <w:rsid w:val="001C5568"/>
    <w:rsid w:val="001C5845"/>
    <w:rsid w:val="001C5B9C"/>
    <w:rsid w:val="001C5CA7"/>
    <w:rsid w:val="001D16ED"/>
    <w:rsid w:val="001D1DBC"/>
    <w:rsid w:val="001D2793"/>
    <w:rsid w:val="001D3929"/>
    <w:rsid w:val="001D4116"/>
    <w:rsid w:val="001D5114"/>
    <w:rsid w:val="001D5D63"/>
    <w:rsid w:val="001D6326"/>
    <w:rsid w:val="001D7AE2"/>
    <w:rsid w:val="001E1905"/>
    <w:rsid w:val="001E20FE"/>
    <w:rsid w:val="001E2214"/>
    <w:rsid w:val="001E44D2"/>
    <w:rsid w:val="001E59D3"/>
    <w:rsid w:val="001F2392"/>
    <w:rsid w:val="001F2E4C"/>
    <w:rsid w:val="001F7D9C"/>
    <w:rsid w:val="002009E0"/>
    <w:rsid w:val="00202F69"/>
    <w:rsid w:val="002039EF"/>
    <w:rsid w:val="002043C0"/>
    <w:rsid w:val="00204EB0"/>
    <w:rsid w:val="002066B3"/>
    <w:rsid w:val="002116B3"/>
    <w:rsid w:val="00212093"/>
    <w:rsid w:val="002127CC"/>
    <w:rsid w:val="00212B2C"/>
    <w:rsid w:val="002164B4"/>
    <w:rsid w:val="002165C4"/>
    <w:rsid w:val="002179EE"/>
    <w:rsid w:val="00221159"/>
    <w:rsid w:val="00221CDB"/>
    <w:rsid w:val="00222B91"/>
    <w:rsid w:val="00233A61"/>
    <w:rsid w:val="00233FB0"/>
    <w:rsid w:val="002345E6"/>
    <w:rsid w:val="0024050B"/>
    <w:rsid w:val="002424F5"/>
    <w:rsid w:val="002439BA"/>
    <w:rsid w:val="00244EE1"/>
    <w:rsid w:val="00246EA3"/>
    <w:rsid w:val="002503B7"/>
    <w:rsid w:val="00251080"/>
    <w:rsid w:val="002510C8"/>
    <w:rsid w:val="00251C0E"/>
    <w:rsid w:val="00251E78"/>
    <w:rsid w:val="00252759"/>
    <w:rsid w:val="00253E3B"/>
    <w:rsid w:val="002540B7"/>
    <w:rsid w:val="00254B00"/>
    <w:rsid w:val="002561D3"/>
    <w:rsid w:val="00256209"/>
    <w:rsid w:val="00256D89"/>
    <w:rsid w:val="00257194"/>
    <w:rsid w:val="002603C4"/>
    <w:rsid w:val="00262C1E"/>
    <w:rsid w:val="00265DB5"/>
    <w:rsid w:val="002701B1"/>
    <w:rsid w:val="002707E8"/>
    <w:rsid w:val="0027152F"/>
    <w:rsid w:val="002718CC"/>
    <w:rsid w:val="002807DD"/>
    <w:rsid w:val="0028405D"/>
    <w:rsid w:val="00286BBE"/>
    <w:rsid w:val="00291FBD"/>
    <w:rsid w:val="00292872"/>
    <w:rsid w:val="002941DB"/>
    <w:rsid w:val="00294D73"/>
    <w:rsid w:val="00296D77"/>
    <w:rsid w:val="002A1D46"/>
    <w:rsid w:val="002A2C12"/>
    <w:rsid w:val="002A38DE"/>
    <w:rsid w:val="002A5347"/>
    <w:rsid w:val="002A6309"/>
    <w:rsid w:val="002A6397"/>
    <w:rsid w:val="002A6EE8"/>
    <w:rsid w:val="002A6FBB"/>
    <w:rsid w:val="002A7089"/>
    <w:rsid w:val="002A7354"/>
    <w:rsid w:val="002A79EC"/>
    <w:rsid w:val="002B1196"/>
    <w:rsid w:val="002B20F1"/>
    <w:rsid w:val="002B416D"/>
    <w:rsid w:val="002B4E51"/>
    <w:rsid w:val="002B706B"/>
    <w:rsid w:val="002B7E78"/>
    <w:rsid w:val="002C07BD"/>
    <w:rsid w:val="002C1DC8"/>
    <w:rsid w:val="002C60F6"/>
    <w:rsid w:val="002C6F12"/>
    <w:rsid w:val="002D0305"/>
    <w:rsid w:val="002D1A88"/>
    <w:rsid w:val="002D3649"/>
    <w:rsid w:val="002D39EB"/>
    <w:rsid w:val="002D568F"/>
    <w:rsid w:val="002D7748"/>
    <w:rsid w:val="002D7E45"/>
    <w:rsid w:val="002E07C1"/>
    <w:rsid w:val="002E092F"/>
    <w:rsid w:val="002E0F2D"/>
    <w:rsid w:val="002E264A"/>
    <w:rsid w:val="002E3A15"/>
    <w:rsid w:val="002E4458"/>
    <w:rsid w:val="002E4945"/>
    <w:rsid w:val="002E4B7F"/>
    <w:rsid w:val="002E5F41"/>
    <w:rsid w:val="002E6280"/>
    <w:rsid w:val="002E634D"/>
    <w:rsid w:val="002E69FD"/>
    <w:rsid w:val="002F2962"/>
    <w:rsid w:val="002F2C43"/>
    <w:rsid w:val="002F611A"/>
    <w:rsid w:val="002F78F6"/>
    <w:rsid w:val="00301B3F"/>
    <w:rsid w:val="00303071"/>
    <w:rsid w:val="003046D6"/>
    <w:rsid w:val="00305BFB"/>
    <w:rsid w:val="0030676E"/>
    <w:rsid w:val="00306BEC"/>
    <w:rsid w:val="0031127B"/>
    <w:rsid w:val="00313B89"/>
    <w:rsid w:val="003150C4"/>
    <w:rsid w:val="00315A05"/>
    <w:rsid w:val="00320321"/>
    <w:rsid w:val="00320A5F"/>
    <w:rsid w:val="00320AFC"/>
    <w:rsid w:val="00321188"/>
    <w:rsid w:val="00322331"/>
    <w:rsid w:val="00323EBC"/>
    <w:rsid w:val="003242DA"/>
    <w:rsid w:val="00325563"/>
    <w:rsid w:val="00327ED1"/>
    <w:rsid w:val="00330654"/>
    <w:rsid w:val="00331163"/>
    <w:rsid w:val="00331AF5"/>
    <w:rsid w:val="00332C59"/>
    <w:rsid w:val="0033712A"/>
    <w:rsid w:val="003376C9"/>
    <w:rsid w:val="00341648"/>
    <w:rsid w:val="003416BD"/>
    <w:rsid w:val="00341869"/>
    <w:rsid w:val="00343092"/>
    <w:rsid w:val="003431F9"/>
    <w:rsid w:val="00343A8F"/>
    <w:rsid w:val="0034666B"/>
    <w:rsid w:val="00347AB3"/>
    <w:rsid w:val="00350E25"/>
    <w:rsid w:val="003510B7"/>
    <w:rsid w:val="00351434"/>
    <w:rsid w:val="00351D57"/>
    <w:rsid w:val="00352738"/>
    <w:rsid w:val="003537BC"/>
    <w:rsid w:val="00354060"/>
    <w:rsid w:val="00356EA5"/>
    <w:rsid w:val="00357403"/>
    <w:rsid w:val="0036553E"/>
    <w:rsid w:val="0036554C"/>
    <w:rsid w:val="00366C02"/>
    <w:rsid w:val="00367414"/>
    <w:rsid w:val="00370386"/>
    <w:rsid w:val="0037426F"/>
    <w:rsid w:val="00381360"/>
    <w:rsid w:val="00383C1C"/>
    <w:rsid w:val="00384EC7"/>
    <w:rsid w:val="00385594"/>
    <w:rsid w:val="003859AC"/>
    <w:rsid w:val="00385C65"/>
    <w:rsid w:val="00385CA5"/>
    <w:rsid w:val="003901C2"/>
    <w:rsid w:val="00390D77"/>
    <w:rsid w:val="00391248"/>
    <w:rsid w:val="003933E1"/>
    <w:rsid w:val="00393EEC"/>
    <w:rsid w:val="003964E4"/>
    <w:rsid w:val="00396A5F"/>
    <w:rsid w:val="00397104"/>
    <w:rsid w:val="003A06CC"/>
    <w:rsid w:val="003A0D43"/>
    <w:rsid w:val="003A14AB"/>
    <w:rsid w:val="003A3135"/>
    <w:rsid w:val="003A4135"/>
    <w:rsid w:val="003A4A00"/>
    <w:rsid w:val="003A5265"/>
    <w:rsid w:val="003A7625"/>
    <w:rsid w:val="003B115F"/>
    <w:rsid w:val="003B255E"/>
    <w:rsid w:val="003B35EF"/>
    <w:rsid w:val="003B3B61"/>
    <w:rsid w:val="003B3D78"/>
    <w:rsid w:val="003B486E"/>
    <w:rsid w:val="003B4FA4"/>
    <w:rsid w:val="003B5EF1"/>
    <w:rsid w:val="003B6075"/>
    <w:rsid w:val="003B704F"/>
    <w:rsid w:val="003C0E1C"/>
    <w:rsid w:val="003C26E5"/>
    <w:rsid w:val="003C2E70"/>
    <w:rsid w:val="003C3197"/>
    <w:rsid w:val="003C4CF4"/>
    <w:rsid w:val="003C7157"/>
    <w:rsid w:val="003C7FDF"/>
    <w:rsid w:val="003D01FF"/>
    <w:rsid w:val="003D02A3"/>
    <w:rsid w:val="003D1B0A"/>
    <w:rsid w:val="003D20D9"/>
    <w:rsid w:val="003D22FB"/>
    <w:rsid w:val="003D2808"/>
    <w:rsid w:val="003D39BC"/>
    <w:rsid w:val="003D5DBE"/>
    <w:rsid w:val="003D5DE7"/>
    <w:rsid w:val="003E00C1"/>
    <w:rsid w:val="003E0F89"/>
    <w:rsid w:val="003E2CD1"/>
    <w:rsid w:val="003E524B"/>
    <w:rsid w:val="003E7DF3"/>
    <w:rsid w:val="003F262D"/>
    <w:rsid w:val="003F2E29"/>
    <w:rsid w:val="003F4149"/>
    <w:rsid w:val="003F53E6"/>
    <w:rsid w:val="003F55B0"/>
    <w:rsid w:val="003F68CF"/>
    <w:rsid w:val="003F7470"/>
    <w:rsid w:val="003F7BF6"/>
    <w:rsid w:val="003F7E16"/>
    <w:rsid w:val="003F7EF0"/>
    <w:rsid w:val="00403B18"/>
    <w:rsid w:val="00404270"/>
    <w:rsid w:val="00404703"/>
    <w:rsid w:val="00404D8C"/>
    <w:rsid w:val="0040664F"/>
    <w:rsid w:val="00411024"/>
    <w:rsid w:val="00415FF8"/>
    <w:rsid w:val="00417F7E"/>
    <w:rsid w:val="00420CDA"/>
    <w:rsid w:val="00421E69"/>
    <w:rsid w:val="004225AF"/>
    <w:rsid w:val="004228FB"/>
    <w:rsid w:val="004229AE"/>
    <w:rsid w:val="0042379B"/>
    <w:rsid w:val="00424098"/>
    <w:rsid w:val="00425542"/>
    <w:rsid w:val="0042567B"/>
    <w:rsid w:val="00426A82"/>
    <w:rsid w:val="00426F30"/>
    <w:rsid w:val="004308CF"/>
    <w:rsid w:val="00432123"/>
    <w:rsid w:val="00433B24"/>
    <w:rsid w:val="00434F89"/>
    <w:rsid w:val="00436602"/>
    <w:rsid w:val="00437B4A"/>
    <w:rsid w:val="0044157A"/>
    <w:rsid w:val="00441EE7"/>
    <w:rsid w:val="004425C8"/>
    <w:rsid w:val="004436D5"/>
    <w:rsid w:val="00444F53"/>
    <w:rsid w:val="00446827"/>
    <w:rsid w:val="00450034"/>
    <w:rsid w:val="004503BB"/>
    <w:rsid w:val="00450773"/>
    <w:rsid w:val="00451172"/>
    <w:rsid w:val="00452A57"/>
    <w:rsid w:val="00453FC9"/>
    <w:rsid w:val="00457449"/>
    <w:rsid w:val="00460BB9"/>
    <w:rsid w:val="00461A98"/>
    <w:rsid w:val="00461BC3"/>
    <w:rsid w:val="004629FB"/>
    <w:rsid w:val="0046389B"/>
    <w:rsid w:val="004647DA"/>
    <w:rsid w:val="00465459"/>
    <w:rsid w:val="00466761"/>
    <w:rsid w:val="00467287"/>
    <w:rsid w:val="00467823"/>
    <w:rsid w:val="00470080"/>
    <w:rsid w:val="004705E1"/>
    <w:rsid w:val="00470E55"/>
    <w:rsid w:val="004730C4"/>
    <w:rsid w:val="00475CC5"/>
    <w:rsid w:val="00477485"/>
    <w:rsid w:val="00477A10"/>
    <w:rsid w:val="0048010F"/>
    <w:rsid w:val="00480F0F"/>
    <w:rsid w:val="00481100"/>
    <w:rsid w:val="00481AD4"/>
    <w:rsid w:val="0048249F"/>
    <w:rsid w:val="00483D3C"/>
    <w:rsid w:val="0048473D"/>
    <w:rsid w:val="00485558"/>
    <w:rsid w:val="0048655B"/>
    <w:rsid w:val="00487B88"/>
    <w:rsid w:val="00492F53"/>
    <w:rsid w:val="004942C2"/>
    <w:rsid w:val="00494E20"/>
    <w:rsid w:val="00495098"/>
    <w:rsid w:val="004A1AA3"/>
    <w:rsid w:val="004A21EC"/>
    <w:rsid w:val="004A4424"/>
    <w:rsid w:val="004B05DB"/>
    <w:rsid w:val="004B06EB"/>
    <w:rsid w:val="004B0EB3"/>
    <w:rsid w:val="004B4267"/>
    <w:rsid w:val="004B4786"/>
    <w:rsid w:val="004B47DE"/>
    <w:rsid w:val="004B47FD"/>
    <w:rsid w:val="004B4B35"/>
    <w:rsid w:val="004B5C75"/>
    <w:rsid w:val="004B7183"/>
    <w:rsid w:val="004C0C0C"/>
    <w:rsid w:val="004C10F3"/>
    <w:rsid w:val="004C3243"/>
    <w:rsid w:val="004C45AE"/>
    <w:rsid w:val="004C4697"/>
    <w:rsid w:val="004C4CCF"/>
    <w:rsid w:val="004C60F7"/>
    <w:rsid w:val="004C7588"/>
    <w:rsid w:val="004D05A0"/>
    <w:rsid w:val="004D13B2"/>
    <w:rsid w:val="004D2791"/>
    <w:rsid w:val="004D428F"/>
    <w:rsid w:val="004D4E91"/>
    <w:rsid w:val="004D5B21"/>
    <w:rsid w:val="004D5EC7"/>
    <w:rsid w:val="004D7E2D"/>
    <w:rsid w:val="004E0611"/>
    <w:rsid w:val="004E0F2C"/>
    <w:rsid w:val="004E1ABB"/>
    <w:rsid w:val="004E1C69"/>
    <w:rsid w:val="004E2753"/>
    <w:rsid w:val="004E2EF6"/>
    <w:rsid w:val="004E311D"/>
    <w:rsid w:val="004E4199"/>
    <w:rsid w:val="004E5F91"/>
    <w:rsid w:val="004E6151"/>
    <w:rsid w:val="004F0141"/>
    <w:rsid w:val="004F1133"/>
    <w:rsid w:val="004F311E"/>
    <w:rsid w:val="004F3748"/>
    <w:rsid w:val="004F3AF9"/>
    <w:rsid w:val="004F440D"/>
    <w:rsid w:val="004F6715"/>
    <w:rsid w:val="005000B1"/>
    <w:rsid w:val="0050064A"/>
    <w:rsid w:val="0050105C"/>
    <w:rsid w:val="0050198A"/>
    <w:rsid w:val="00502109"/>
    <w:rsid w:val="00505261"/>
    <w:rsid w:val="005061D8"/>
    <w:rsid w:val="0050784B"/>
    <w:rsid w:val="00507C1A"/>
    <w:rsid w:val="005113A2"/>
    <w:rsid w:val="005118AD"/>
    <w:rsid w:val="005119EA"/>
    <w:rsid w:val="005123A1"/>
    <w:rsid w:val="005138B7"/>
    <w:rsid w:val="00515489"/>
    <w:rsid w:val="00520EAE"/>
    <w:rsid w:val="00521D70"/>
    <w:rsid w:val="005239BB"/>
    <w:rsid w:val="005252A4"/>
    <w:rsid w:val="00527E09"/>
    <w:rsid w:val="005309E6"/>
    <w:rsid w:val="00530B2F"/>
    <w:rsid w:val="00531B22"/>
    <w:rsid w:val="00532600"/>
    <w:rsid w:val="0053570B"/>
    <w:rsid w:val="00537053"/>
    <w:rsid w:val="00540200"/>
    <w:rsid w:val="00540B0A"/>
    <w:rsid w:val="005414AA"/>
    <w:rsid w:val="00541648"/>
    <w:rsid w:val="00541C2D"/>
    <w:rsid w:val="00542E34"/>
    <w:rsid w:val="005433D8"/>
    <w:rsid w:val="005448E1"/>
    <w:rsid w:val="005454AE"/>
    <w:rsid w:val="00546808"/>
    <w:rsid w:val="0055102F"/>
    <w:rsid w:val="005511FC"/>
    <w:rsid w:val="0055157E"/>
    <w:rsid w:val="00551D2A"/>
    <w:rsid w:val="00551EB0"/>
    <w:rsid w:val="00551F1E"/>
    <w:rsid w:val="00552F79"/>
    <w:rsid w:val="005549F5"/>
    <w:rsid w:val="00554C50"/>
    <w:rsid w:val="00555107"/>
    <w:rsid w:val="00555117"/>
    <w:rsid w:val="0055683F"/>
    <w:rsid w:val="00556CB9"/>
    <w:rsid w:val="005571D8"/>
    <w:rsid w:val="00560270"/>
    <w:rsid w:val="005606F5"/>
    <w:rsid w:val="00561481"/>
    <w:rsid w:val="00562226"/>
    <w:rsid w:val="0056240B"/>
    <w:rsid w:val="00562F0D"/>
    <w:rsid w:val="005638BA"/>
    <w:rsid w:val="0056466E"/>
    <w:rsid w:val="0056618B"/>
    <w:rsid w:val="0056711A"/>
    <w:rsid w:val="005701D7"/>
    <w:rsid w:val="005704AD"/>
    <w:rsid w:val="00570C4C"/>
    <w:rsid w:val="00573DCA"/>
    <w:rsid w:val="005764C2"/>
    <w:rsid w:val="00581C0A"/>
    <w:rsid w:val="005820D1"/>
    <w:rsid w:val="00584830"/>
    <w:rsid w:val="00592E30"/>
    <w:rsid w:val="005949F5"/>
    <w:rsid w:val="00595BB5"/>
    <w:rsid w:val="00595C21"/>
    <w:rsid w:val="005961C5"/>
    <w:rsid w:val="005961DC"/>
    <w:rsid w:val="0059697E"/>
    <w:rsid w:val="00596A79"/>
    <w:rsid w:val="00597C27"/>
    <w:rsid w:val="005A0ADA"/>
    <w:rsid w:val="005A0CDE"/>
    <w:rsid w:val="005A14F3"/>
    <w:rsid w:val="005A23FE"/>
    <w:rsid w:val="005A2BDA"/>
    <w:rsid w:val="005A4EC5"/>
    <w:rsid w:val="005A600B"/>
    <w:rsid w:val="005A675F"/>
    <w:rsid w:val="005B1A9C"/>
    <w:rsid w:val="005B269A"/>
    <w:rsid w:val="005B29B5"/>
    <w:rsid w:val="005B343E"/>
    <w:rsid w:val="005B3ADF"/>
    <w:rsid w:val="005B4056"/>
    <w:rsid w:val="005B6752"/>
    <w:rsid w:val="005B690A"/>
    <w:rsid w:val="005B7201"/>
    <w:rsid w:val="005C22BE"/>
    <w:rsid w:val="005C3263"/>
    <w:rsid w:val="005C4419"/>
    <w:rsid w:val="005C4983"/>
    <w:rsid w:val="005C4C31"/>
    <w:rsid w:val="005C512A"/>
    <w:rsid w:val="005C51E2"/>
    <w:rsid w:val="005C5EBA"/>
    <w:rsid w:val="005C66C8"/>
    <w:rsid w:val="005C73A4"/>
    <w:rsid w:val="005C7C3E"/>
    <w:rsid w:val="005D0649"/>
    <w:rsid w:val="005D375B"/>
    <w:rsid w:val="005D4DFA"/>
    <w:rsid w:val="005D537C"/>
    <w:rsid w:val="005D5FFE"/>
    <w:rsid w:val="005D6817"/>
    <w:rsid w:val="005D6BE7"/>
    <w:rsid w:val="005D7F50"/>
    <w:rsid w:val="005E0346"/>
    <w:rsid w:val="005E0ADB"/>
    <w:rsid w:val="005E128D"/>
    <w:rsid w:val="005E27E6"/>
    <w:rsid w:val="005E351E"/>
    <w:rsid w:val="005E66A0"/>
    <w:rsid w:val="005E6ACC"/>
    <w:rsid w:val="005F1905"/>
    <w:rsid w:val="005F2380"/>
    <w:rsid w:val="005F2E70"/>
    <w:rsid w:val="005F42CB"/>
    <w:rsid w:val="005F545A"/>
    <w:rsid w:val="005F722D"/>
    <w:rsid w:val="00602055"/>
    <w:rsid w:val="00602A5D"/>
    <w:rsid w:val="00603445"/>
    <w:rsid w:val="006038B4"/>
    <w:rsid w:val="00603BA9"/>
    <w:rsid w:val="006057FF"/>
    <w:rsid w:val="00605D85"/>
    <w:rsid w:val="006071CD"/>
    <w:rsid w:val="00611225"/>
    <w:rsid w:val="00611936"/>
    <w:rsid w:val="00611A7C"/>
    <w:rsid w:val="00613EB0"/>
    <w:rsid w:val="0061484C"/>
    <w:rsid w:val="00614D24"/>
    <w:rsid w:val="00615043"/>
    <w:rsid w:val="006152E7"/>
    <w:rsid w:val="006168DA"/>
    <w:rsid w:val="00617390"/>
    <w:rsid w:val="00617DE4"/>
    <w:rsid w:val="00621AB0"/>
    <w:rsid w:val="0062222E"/>
    <w:rsid w:val="00623A64"/>
    <w:rsid w:val="00626B8D"/>
    <w:rsid w:val="00627375"/>
    <w:rsid w:val="0062750C"/>
    <w:rsid w:val="00627B08"/>
    <w:rsid w:val="00627C3F"/>
    <w:rsid w:val="00631E90"/>
    <w:rsid w:val="0063229C"/>
    <w:rsid w:val="00632DDE"/>
    <w:rsid w:val="00633400"/>
    <w:rsid w:val="00633578"/>
    <w:rsid w:val="0063484F"/>
    <w:rsid w:val="00636BF7"/>
    <w:rsid w:val="00636E3E"/>
    <w:rsid w:val="00636EB6"/>
    <w:rsid w:val="006416C3"/>
    <w:rsid w:val="00641BCC"/>
    <w:rsid w:val="00642805"/>
    <w:rsid w:val="00642C28"/>
    <w:rsid w:val="006434B4"/>
    <w:rsid w:val="00643AD1"/>
    <w:rsid w:val="00644D06"/>
    <w:rsid w:val="00644F75"/>
    <w:rsid w:val="00644FB6"/>
    <w:rsid w:val="006459BF"/>
    <w:rsid w:val="00646070"/>
    <w:rsid w:val="00647601"/>
    <w:rsid w:val="00651249"/>
    <w:rsid w:val="00651685"/>
    <w:rsid w:val="006519F6"/>
    <w:rsid w:val="00651A77"/>
    <w:rsid w:val="00651DEA"/>
    <w:rsid w:val="00652C48"/>
    <w:rsid w:val="006534E6"/>
    <w:rsid w:val="0065445C"/>
    <w:rsid w:val="00655D84"/>
    <w:rsid w:val="00656093"/>
    <w:rsid w:val="006562C5"/>
    <w:rsid w:val="00656CEF"/>
    <w:rsid w:val="0065765E"/>
    <w:rsid w:val="006576E0"/>
    <w:rsid w:val="006576E1"/>
    <w:rsid w:val="0066017D"/>
    <w:rsid w:val="0066203D"/>
    <w:rsid w:val="00665211"/>
    <w:rsid w:val="0067120D"/>
    <w:rsid w:val="006725BE"/>
    <w:rsid w:val="00673845"/>
    <w:rsid w:val="00674433"/>
    <w:rsid w:val="00674B5A"/>
    <w:rsid w:val="006775EF"/>
    <w:rsid w:val="00680C89"/>
    <w:rsid w:val="00682736"/>
    <w:rsid w:val="006827C4"/>
    <w:rsid w:val="006832C9"/>
    <w:rsid w:val="00683ADB"/>
    <w:rsid w:val="006859CB"/>
    <w:rsid w:val="006870F2"/>
    <w:rsid w:val="00687EA5"/>
    <w:rsid w:val="00690400"/>
    <w:rsid w:val="0069397F"/>
    <w:rsid w:val="0069583D"/>
    <w:rsid w:val="006A1742"/>
    <w:rsid w:val="006A32D1"/>
    <w:rsid w:val="006A48D1"/>
    <w:rsid w:val="006A6090"/>
    <w:rsid w:val="006A6B1E"/>
    <w:rsid w:val="006A6C55"/>
    <w:rsid w:val="006A7300"/>
    <w:rsid w:val="006A7356"/>
    <w:rsid w:val="006A7697"/>
    <w:rsid w:val="006B09DC"/>
    <w:rsid w:val="006B2EA5"/>
    <w:rsid w:val="006B3905"/>
    <w:rsid w:val="006C1C92"/>
    <w:rsid w:val="006C32BA"/>
    <w:rsid w:val="006C45BC"/>
    <w:rsid w:val="006C6249"/>
    <w:rsid w:val="006C72CC"/>
    <w:rsid w:val="006D0281"/>
    <w:rsid w:val="006D4B63"/>
    <w:rsid w:val="006D702A"/>
    <w:rsid w:val="006E007C"/>
    <w:rsid w:val="006E23D4"/>
    <w:rsid w:val="006E46CF"/>
    <w:rsid w:val="006E494B"/>
    <w:rsid w:val="006E6573"/>
    <w:rsid w:val="006E6BA8"/>
    <w:rsid w:val="006E7FE4"/>
    <w:rsid w:val="006F0784"/>
    <w:rsid w:val="006F2792"/>
    <w:rsid w:val="006F6D3C"/>
    <w:rsid w:val="0070197E"/>
    <w:rsid w:val="00702497"/>
    <w:rsid w:val="007026E7"/>
    <w:rsid w:val="00702E3C"/>
    <w:rsid w:val="00702F74"/>
    <w:rsid w:val="0070392B"/>
    <w:rsid w:val="00704384"/>
    <w:rsid w:val="00704691"/>
    <w:rsid w:val="00705EA6"/>
    <w:rsid w:val="00711B44"/>
    <w:rsid w:val="00712FDA"/>
    <w:rsid w:val="00713598"/>
    <w:rsid w:val="007143D2"/>
    <w:rsid w:val="00714EDD"/>
    <w:rsid w:val="0071619D"/>
    <w:rsid w:val="00720330"/>
    <w:rsid w:val="00720827"/>
    <w:rsid w:val="00721203"/>
    <w:rsid w:val="00722A47"/>
    <w:rsid w:val="00723341"/>
    <w:rsid w:val="007236BC"/>
    <w:rsid w:val="007249A4"/>
    <w:rsid w:val="00725DB5"/>
    <w:rsid w:val="00726437"/>
    <w:rsid w:val="00731C7E"/>
    <w:rsid w:val="00732E4E"/>
    <w:rsid w:val="007338C6"/>
    <w:rsid w:val="0073441C"/>
    <w:rsid w:val="00734540"/>
    <w:rsid w:val="007348EA"/>
    <w:rsid w:val="00735762"/>
    <w:rsid w:val="0073687E"/>
    <w:rsid w:val="007371B4"/>
    <w:rsid w:val="0073787A"/>
    <w:rsid w:val="00741795"/>
    <w:rsid w:val="0074265B"/>
    <w:rsid w:val="00746157"/>
    <w:rsid w:val="00746383"/>
    <w:rsid w:val="00746668"/>
    <w:rsid w:val="0074693F"/>
    <w:rsid w:val="00750ECF"/>
    <w:rsid w:val="00752111"/>
    <w:rsid w:val="00752F37"/>
    <w:rsid w:val="007532D1"/>
    <w:rsid w:val="0075433E"/>
    <w:rsid w:val="0075782E"/>
    <w:rsid w:val="00761F10"/>
    <w:rsid w:val="00763C76"/>
    <w:rsid w:val="00767AD5"/>
    <w:rsid w:val="00767BAA"/>
    <w:rsid w:val="00770D5A"/>
    <w:rsid w:val="00771DAE"/>
    <w:rsid w:val="007723C9"/>
    <w:rsid w:val="0077276B"/>
    <w:rsid w:val="00772987"/>
    <w:rsid w:val="00772CC7"/>
    <w:rsid w:val="00777FEA"/>
    <w:rsid w:val="00780AFF"/>
    <w:rsid w:val="007812EF"/>
    <w:rsid w:val="00781656"/>
    <w:rsid w:val="00781BF6"/>
    <w:rsid w:val="0078437C"/>
    <w:rsid w:val="00784528"/>
    <w:rsid w:val="00785422"/>
    <w:rsid w:val="007868F6"/>
    <w:rsid w:val="00787F2D"/>
    <w:rsid w:val="0079007F"/>
    <w:rsid w:val="007914C4"/>
    <w:rsid w:val="00791756"/>
    <w:rsid w:val="007951C0"/>
    <w:rsid w:val="007970E2"/>
    <w:rsid w:val="007A06B7"/>
    <w:rsid w:val="007A11DA"/>
    <w:rsid w:val="007A2A63"/>
    <w:rsid w:val="007A33D6"/>
    <w:rsid w:val="007A4754"/>
    <w:rsid w:val="007A4862"/>
    <w:rsid w:val="007A5699"/>
    <w:rsid w:val="007A6027"/>
    <w:rsid w:val="007B4F8A"/>
    <w:rsid w:val="007B57A8"/>
    <w:rsid w:val="007B589B"/>
    <w:rsid w:val="007B5B89"/>
    <w:rsid w:val="007B6552"/>
    <w:rsid w:val="007B6670"/>
    <w:rsid w:val="007B77C1"/>
    <w:rsid w:val="007B78B4"/>
    <w:rsid w:val="007C0CE3"/>
    <w:rsid w:val="007C25C1"/>
    <w:rsid w:val="007C2D68"/>
    <w:rsid w:val="007C506A"/>
    <w:rsid w:val="007C5B7D"/>
    <w:rsid w:val="007C68D6"/>
    <w:rsid w:val="007C7CCB"/>
    <w:rsid w:val="007D0465"/>
    <w:rsid w:val="007D0952"/>
    <w:rsid w:val="007D0B4F"/>
    <w:rsid w:val="007D139E"/>
    <w:rsid w:val="007D2C99"/>
    <w:rsid w:val="007D33E8"/>
    <w:rsid w:val="007D56B9"/>
    <w:rsid w:val="007D5835"/>
    <w:rsid w:val="007D766F"/>
    <w:rsid w:val="007E04D6"/>
    <w:rsid w:val="007E2435"/>
    <w:rsid w:val="007E45C3"/>
    <w:rsid w:val="007E4EF8"/>
    <w:rsid w:val="007E5302"/>
    <w:rsid w:val="007E5C9C"/>
    <w:rsid w:val="007E61F2"/>
    <w:rsid w:val="007E6D78"/>
    <w:rsid w:val="007E75EB"/>
    <w:rsid w:val="007F1524"/>
    <w:rsid w:val="007F2DCB"/>
    <w:rsid w:val="007F3ACC"/>
    <w:rsid w:val="007F64CE"/>
    <w:rsid w:val="007F75D7"/>
    <w:rsid w:val="008006F8"/>
    <w:rsid w:val="008009A5"/>
    <w:rsid w:val="00801125"/>
    <w:rsid w:val="00802354"/>
    <w:rsid w:val="00802FBF"/>
    <w:rsid w:val="00805447"/>
    <w:rsid w:val="008074FC"/>
    <w:rsid w:val="0080770B"/>
    <w:rsid w:val="00810147"/>
    <w:rsid w:val="00811629"/>
    <w:rsid w:val="00814EBB"/>
    <w:rsid w:val="008160DE"/>
    <w:rsid w:val="00816868"/>
    <w:rsid w:val="008171C5"/>
    <w:rsid w:val="0082132D"/>
    <w:rsid w:val="00824370"/>
    <w:rsid w:val="00825BE9"/>
    <w:rsid w:val="0082743C"/>
    <w:rsid w:val="0082743F"/>
    <w:rsid w:val="008310BC"/>
    <w:rsid w:val="0083583C"/>
    <w:rsid w:val="00835E92"/>
    <w:rsid w:val="00836210"/>
    <w:rsid w:val="00842149"/>
    <w:rsid w:val="00843CA1"/>
    <w:rsid w:val="008455F7"/>
    <w:rsid w:val="00845716"/>
    <w:rsid w:val="00846F90"/>
    <w:rsid w:val="00847BE0"/>
    <w:rsid w:val="00850875"/>
    <w:rsid w:val="00851C2E"/>
    <w:rsid w:val="008535CD"/>
    <w:rsid w:val="0085408F"/>
    <w:rsid w:val="008559AF"/>
    <w:rsid w:val="0085713E"/>
    <w:rsid w:val="00860933"/>
    <w:rsid w:val="00860E2B"/>
    <w:rsid w:val="008617BA"/>
    <w:rsid w:val="00861C5C"/>
    <w:rsid w:val="00863967"/>
    <w:rsid w:val="008644B4"/>
    <w:rsid w:val="00864D9E"/>
    <w:rsid w:val="00865C7B"/>
    <w:rsid w:val="00870B72"/>
    <w:rsid w:val="008722A3"/>
    <w:rsid w:val="008722B0"/>
    <w:rsid w:val="008722F4"/>
    <w:rsid w:val="00876F5C"/>
    <w:rsid w:val="0087733B"/>
    <w:rsid w:val="00880486"/>
    <w:rsid w:val="00881471"/>
    <w:rsid w:val="0088251C"/>
    <w:rsid w:val="00882C2F"/>
    <w:rsid w:val="0088379A"/>
    <w:rsid w:val="008841C8"/>
    <w:rsid w:val="00885150"/>
    <w:rsid w:val="00887B9F"/>
    <w:rsid w:val="00887BAC"/>
    <w:rsid w:val="00887D93"/>
    <w:rsid w:val="00890030"/>
    <w:rsid w:val="00892721"/>
    <w:rsid w:val="008928F5"/>
    <w:rsid w:val="00892C1E"/>
    <w:rsid w:val="00893E05"/>
    <w:rsid w:val="00895C72"/>
    <w:rsid w:val="0089606C"/>
    <w:rsid w:val="00896805"/>
    <w:rsid w:val="008A055A"/>
    <w:rsid w:val="008A0E0B"/>
    <w:rsid w:val="008A2771"/>
    <w:rsid w:val="008A4C88"/>
    <w:rsid w:val="008A4D5E"/>
    <w:rsid w:val="008A5432"/>
    <w:rsid w:val="008A6101"/>
    <w:rsid w:val="008A67B9"/>
    <w:rsid w:val="008A7C6B"/>
    <w:rsid w:val="008B03CF"/>
    <w:rsid w:val="008B2974"/>
    <w:rsid w:val="008B4E30"/>
    <w:rsid w:val="008B5AFD"/>
    <w:rsid w:val="008B6FF0"/>
    <w:rsid w:val="008B7600"/>
    <w:rsid w:val="008B7E80"/>
    <w:rsid w:val="008C1B68"/>
    <w:rsid w:val="008C2AA6"/>
    <w:rsid w:val="008C4C82"/>
    <w:rsid w:val="008C5525"/>
    <w:rsid w:val="008C5BEA"/>
    <w:rsid w:val="008C5E0A"/>
    <w:rsid w:val="008C6484"/>
    <w:rsid w:val="008C6C6B"/>
    <w:rsid w:val="008C7DC5"/>
    <w:rsid w:val="008D0AF8"/>
    <w:rsid w:val="008D0C7A"/>
    <w:rsid w:val="008D13EF"/>
    <w:rsid w:val="008D293A"/>
    <w:rsid w:val="008D3627"/>
    <w:rsid w:val="008D71D0"/>
    <w:rsid w:val="008D7C04"/>
    <w:rsid w:val="008E090B"/>
    <w:rsid w:val="008E2350"/>
    <w:rsid w:val="008E2D06"/>
    <w:rsid w:val="008E4FE4"/>
    <w:rsid w:val="008E61B2"/>
    <w:rsid w:val="008E7197"/>
    <w:rsid w:val="008E741D"/>
    <w:rsid w:val="008F0CA2"/>
    <w:rsid w:val="008F0DAE"/>
    <w:rsid w:val="008F5608"/>
    <w:rsid w:val="008F5B14"/>
    <w:rsid w:val="008F602F"/>
    <w:rsid w:val="0090048A"/>
    <w:rsid w:val="009010E0"/>
    <w:rsid w:val="00901171"/>
    <w:rsid w:val="00903FAF"/>
    <w:rsid w:val="00904688"/>
    <w:rsid w:val="009049F6"/>
    <w:rsid w:val="0090564E"/>
    <w:rsid w:val="00905B52"/>
    <w:rsid w:val="0090685B"/>
    <w:rsid w:val="00906FD8"/>
    <w:rsid w:val="0091239E"/>
    <w:rsid w:val="00912820"/>
    <w:rsid w:val="00917958"/>
    <w:rsid w:val="00921202"/>
    <w:rsid w:val="00922569"/>
    <w:rsid w:val="0092393D"/>
    <w:rsid w:val="0092550A"/>
    <w:rsid w:val="00925586"/>
    <w:rsid w:val="00925C06"/>
    <w:rsid w:val="0092626F"/>
    <w:rsid w:val="0092670A"/>
    <w:rsid w:val="00927D7E"/>
    <w:rsid w:val="00930342"/>
    <w:rsid w:val="00930BD6"/>
    <w:rsid w:val="00933719"/>
    <w:rsid w:val="00934527"/>
    <w:rsid w:val="009402C8"/>
    <w:rsid w:val="00940380"/>
    <w:rsid w:val="00940820"/>
    <w:rsid w:val="00941DB4"/>
    <w:rsid w:val="00941DF9"/>
    <w:rsid w:val="00942191"/>
    <w:rsid w:val="0094294B"/>
    <w:rsid w:val="00942CB8"/>
    <w:rsid w:val="00943010"/>
    <w:rsid w:val="0094356A"/>
    <w:rsid w:val="0094415A"/>
    <w:rsid w:val="009511D1"/>
    <w:rsid w:val="009518CC"/>
    <w:rsid w:val="00952F73"/>
    <w:rsid w:val="00954A98"/>
    <w:rsid w:val="00955B2E"/>
    <w:rsid w:val="00957A77"/>
    <w:rsid w:val="00961E76"/>
    <w:rsid w:val="009623DF"/>
    <w:rsid w:val="009628FB"/>
    <w:rsid w:val="00962CCC"/>
    <w:rsid w:val="009643D7"/>
    <w:rsid w:val="00964EFA"/>
    <w:rsid w:val="009651DE"/>
    <w:rsid w:val="00966982"/>
    <w:rsid w:val="00966D78"/>
    <w:rsid w:val="00970038"/>
    <w:rsid w:val="00972A58"/>
    <w:rsid w:val="00972DC6"/>
    <w:rsid w:val="00972F1A"/>
    <w:rsid w:val="009749AC"/>
    <w:rsid w:val="00976214"/>
    <w:rsid w:val="00977CA0"/>
    <w:rsid w:val="00980D0A"/>
    <w:rsid w:val="009842FD"/>
    <w:rsid w:val="0098516D"/>
    <w:rsid w:val="009862C6"/>
    <w:rsid w:val="00986E27"/>
    <w:rsid w:val="00991DAE"/>
    <w:rsid w:val="00993962"/>
    <w:rsid w:val="009941B4"/>
    <w:rsid w:val="00994720"/>
    <w:rsid w:val="009A0886"/>
    <w:rsid w:val="009A28A8"/>
    <w:rsid w:val="009A38CD"/>
    <w:rsid w:val="009A41F1"/>
    <w:rsid w:val="009A7185"/>
    <w:rsid w:val="009B0214"/>
    <w:rsid w:val="009B0CAF"/>
    <w:rsid w:val="009B32D4"/>
    <w:rsid w:val="009B5522"/>
    <w:rsid w:val="009B577E"/>
    <w:rsid w:val="009B5BB7"/>
    <w:rsid w:val="009C066C"/>
    <w:rsid w:val="009C18EB"/>
    <w:rsid w:val="009C4F12"/>
    <w:rsid w:val="009C5682"/>
    <w:rsid w:val="009D0EDC"/>
    <w:rsid w:val="009D18C4"/>
    <w:rsid w:val="009D1CC1"/>
    <w:rsid w:val="009D4CF7"/>
    <w:rsid w:val="009D5140"/>
    <w:rsid w:val="009D570C"/>
    <w:rsid w:val="009D6B57"/>
    <w:rsid w:val="009E00CD"/>
    <w:rsid w:val="009E1479"/>
    <w:rsid w:val="009E3B84"/>
    <w:rsid w:val="009E478B"/>
    <w:rsid w:val="009E6208"/>
    <w:rsid w:val="009E7709"/>
    <w:rsid w:val="009F17CB"/>
    <w:rsid w:val="009F4DD8"/>
    <w:rsid w:val="009F5AE2"/>
    <w:rsid w:val="009F5D38"/>
    <w:rsid w:val="00A0088F"/>
    <w:rsid w:val="00A011CD"/>
    <w:rsid w:val="00A01B95"/>
    <w:rsid w:val="00A02FEF"/>
    <w:rsid w:val="00A034EC"/>
    <w:rsid w:val="00A03F3E"/>
    <w:rsid w:val="00A0439D"/>
    <w:rsid w:val="00A04B71"/>
    <w:rsid w:val="00A04D40"/>
    <w:rsid w:val="00A054FB"/>
    <w:rsid w:val="00A07CDA"/>
    <w:rsid w:val="00A11504"/>
    <w:rsid w:val="00A11A26"/>
    <w:rsid w:val="00A13AE3"/>
    <w:rsid w:val="00A1761F"/>
    <w:rsid w:val="00A210A2"/>
    <w:rsid w:val="00A21E98"/>
    <w:rsid w:val="00A220FB"/>
    <w:rsid w:val="00A23514"/>
    <w:rsid w:val="00A237E4"/>
    <w:rsid w:val="00A270AD"/>
    <w:rsid w:val="00A27EB4"/>
    <w:rsid w:val="00A330CF"/>
    <w:rsid w:val="00A35C46"/>
    <w:rsid w:val="00A360BC"/>
    <w:rsid w:val="00A375CE"/>
    <w:rsid w:val="00A37E6D"/>
    <w:rsid w:val="00A425E6"/>
    <w:rsid w:val="00A431B9"/>
    <w:rsid w:val="00A433E4"/>
    <w:rsid w:val="00A45D3A"/>
    <w:rsid w:val="00A46321"/>
    <w:rsid w:val="00A468C8"/>
    <w:rsid w:val="00A46C9E"/>
    <w:rsid w:val="00A5322E"/>
    <w:rsid w:val="00A5377B"/>
    <w:rsid w:val="00A53BAF"/>
    <w:rsid w:val="00A55B2E"/>
    <w:rsid w:val="00A603CB"/>
    <w:rsid w:val="00A613DE"/>
    <w:rsid w:val="00A620EF"/>
    <w:rsid w:val="00A632FB"/>
    <w:rsid w:val="00A6493A"/>
    <w:rsid w:val="00A65A25"/>
    <w:rsid w:val="00A678D2"/>
    <w:rsid w:val="00A67AE2"/>
    <w:rsid w:val="00A705EF"/>
    <w:rsid w:val="00A7107D"/>
    <w:rsid w:val="00A712FC"/>
    <w:rsid w:val="00A716AF"/>
    <w:rsid w:val="00A73451"/>
    <w:rsid w:val="00A76864"/>
    <w:rsid w:val="00A76B74"/>
    <w:rsid w:val="00A83409"/>
    <w:rsid w:val="00A8374B"/>
    <w:rsid w:val="00A841D9"/>
    <w:rsid w:val="00A84230"/>
    <w:rsid w:val="00A844AD"/>
    <w:rsid w:val="00A85570"/>
    <w:rsid w:val="00A8661F"/>
    <w:rsid w:val="00A902C4"/>
    <w:rsid w:val="00A90A42"/>
    <w:rsid w:val="00A9512D"/>
    <w:rsid w:val="00A95D5C"/>
    <w:rsid w:val="00A961A1"/>
    <w:rsid w:val="00A96FDC"/>
    <w:rsid w:val="00AA0526"/>
    <w:rsid w:val="00AA083B"/>
    <w:rsid w:val="00AA2D6B"/>
    <w:rsid w:val="00AA4087"/>
    <w:rsid w:val="00AA4A5B"/>
    <w:rsid w:val="00AA510E"/>
    <w:rsid w:val="00AA60FA"/>
    <w:rsid w:val="00AA6E17"/>
    <w:rsid w:val="00AA74EB"/>
    <w:rsid w:val="00AA7605"/>
    <w:rsid w:val="00AA799D"/>
    <w:rsid w:val="00AB024B"/>
    <w:rsid w:val="00AB15E0"/>
    <w:rsid w:val="00AB172C"/>
    <w:rsid w:val="00AB1EEB"/>
    <w:rsid w:val="00AB3819"/>
    <w:rsid w:val="00AB470C"/>
    <w:rsid w:val="00AB486C"/>
    <w:rsid w:val="00AC059D"/>
    <w:rsid w:val="00AC380B"/>
    <w:rsid w:val="00AC5F23"/>
    <w:rsid w:val="00AC7AD3"/>
    <w:rsid w:val="00AD2810"/>
    <w:rsid w:val="00AD2A5B"/>
    <w:rsid w:val="00AD5055"/>
    <w:rsid w:val="00AD631A"/>
    <w:rsid w:val="00AD72AC"/>
    <w:rsid w:val="00AD76A0"/>
    <w:rsid w:val="00AD7F0B"/>
    <w:rsid w:val="00AE0235"/>
    <w:rsid w:val="00AE0711"/>
    <w:rsid w:val="00AE16C9"/>
    <w:rsid w:val="00AE2D0A"/>
    <w:rsid w:val="00AE3FE2"/>
    <w:rsid w:val="00AE45F8"/>
    <w:rsid w:val="00AE4EB1"/>
    <w:rsid w:val="00AE5D3F"/>
    <w:rsid w:val="00AE73A2"/>
    <w:rsid w:val="00AE7F17"/>
    <w:rsid w:val="00AF0893"/>
    <w:rsid w:val="00AF39B1"/>
    <w:rsid w:val="00AF744E"/>
    <w:rsid w:val="00AF74D4"/>
    <w:rsid w:val="00AF764D"/>
    <w:rsid w:val="00AF7DF6"/>
    <w:rsid w:val="00B00415"/>
    <w:rsid w:val="00B0143B"/>
    <w:rsid w:val="00B048F0"/>
    <w:rsid w:val="00B04D62"/>
    <w:rsid w:val="00B06CDF"/>
    <w:rsid w:val="00B07C23"/>
    <w:rsid w:val="00B1078E"/>
    <w:rsid w:val="00B148E4"/>
    <w:rsid w:val="00B150E6"/>
    <w:rsid w:val="00B154B0"/>
    <w:rsid w:val="00B15FD3"/>
    <w:rsid w:val="00B16461"/>
    <w:rsid w:val="00B17ED1"/>
    <w:rsid w:val="00B17ED2"/>
    <w:rsid w:val="00B20344"/>
    <w:rsid w:val="00B21D37"/>
    <w:rsid w:val="00B2263A"/>
    <w:rsid w:val="00B23EA8"/>
    <w:rsid w:val="00B25F47"/>
    <w:rsid w:val="00B26870"/>
    <w:rsid w:val="00B27400"/>
    <w:rsid w:val="00B305DA"/>
    <w:rsid w:val="00B30BC5"/>
    <w:rsid w:val="00B33E0C"/>
    <w:rsid w:val="00B349F7"/>
    <w:rsid w:val="00B34E53"/>
    <w:rsid w:val="00B41EDA"/>
    <w:rsid w:val="00B42374"/>
    <w:rsid w:val="00B47F2F"/>
    <w:rsid w:val="00B5144C"/>
    <w:rsid w:val="00B52457"/>
    <w:rsid w:val="00B5355A"/>
    <w:rsid w:val="00B53E3A"/>
    <w:rsid w:val="00B54FC5"/>
    <w:rsid w:val="00B55AA7"/>
    <w:rsid w:val="00B5735E"/>
    <w:rsid w:val="00B621FE"/>
    <w:rsid w:val="00B623DB"/>
    <w:rsid w:val="00B6371C"/>
    <w:rsid w:val="00B665E6"/>
    <w:rsid w:val="00B71F9D"/>
    <w:rsid w:val="00B72A98"/>
    <w:rsid w:val="00B74680"/>
    <w:rsid w:val="00B75C33"/>
    <w:rsid w:val="00B7789E"/>
    <w:rsid w:val="00B80774"/>
    <w:rsid w:val="00B80E3F"/>
    <w:rsid w:val="00B8206F"/>
    <w:rsid w:val="00B821C2"/>
    <w:rsid w:val="00B82D1F"/>
    <w:rsid w:val="00B8384E"/>
    <w:rsid w:val="00B84450"/>
    <w:rsid w:val="00B85BAD"/>
    <w:rsid w:val="00B8636A"/>
    <w:rsid w:val="00B9027E"/>
    <w:rsid w:val="00B902BF"/>
    <w:rsid w:val="00B90580"/>
    <w:rsid w:val="00B90DE1"/>
    <w:rsid w:val="00B92195"/>
    <w:rsid w:val="00B929E5"/>
    <w:rsid w:val="00B93659"/>
    <w:rsid w:val="00B93683"/>
    <w:rsid w:val="00B9464F"/>
    <w:rsid w:val="00B96A93"/>
    <w:rsid w:val="00B97B35"/>
    <w:rsid w:val="00BA06A5"/>
    <w:rsid w:val="00BA0F64"/>
    <w:rsid w:val="00BA1AA9"/>
    <w:rsid w:val="00BA2EB4"/>
    <w:rsid w:val="00BA50C8"/>
    <w:rsid w:val="00BA5D9D"/>
    <w:rsid w:val="00BA6C44"/>
    <w:rsid w:val="00BA6DAE"/>
    <w:rsid w:val="00BB00CE"/>
    <w:rsid w:val="00BB062F"/>
    <w:rsid w:val="00BB1454"/>
    <w:rsid w:val="00BB2044"/>
    <w:rsid w:val="00BB4DC0"/>
    <w:rsid w:val="00BB57FC"/>
    <w:rsid w:val="00BB60D5"/>
    <w:rsid w:val="00BB6340"/>
    <w:rsid w:val="00BC0B96"/>
    <w:rsid w:val="00BC1926"/>
    <w:rsid w:val="00BC3C34"/>
    <w:rsid w:val="00BC40E2"/>
    <w:rsid w:val="00BC420E"/>
    <w:rsid w:val="00BC457E"/>
    <w:rsid w:val="00BC4836"/>
    <w:rsid w:val="00BC49A1"/>
    <w:rsid w:val="00BC6074"/>
    <w:rsid w:val="00BC774E"/>
    <w:rsid w:val="00BC7E7D"/>
    <w:rsid w:val="00BD1033"/>
    <w:rsid w:val="00BD1D56"/>
    <w:rsid w:val="00BD1DF6"/>
    <w:rsid w:val="00BD2472"/>
    <w:rsid w:val="00BD4B71"/>
    <w:rsid w:val="00BD6717"/>
    <w:rsid w:val="00BE0531"/>
    <w:rsid w:val="00BE0FD8"/>
    <w:rsid w:val="00BE141C"/>
    <w:rsid w:val="00BE2B71"/>
    <w:rsid w:val="00BE32D4"/>
    <w:rsid w:val="00BE360D"/>
    <w:rsid w:val="00BE5050"/>
    <w:rsid w:val="00BE6132"/>
    <w:rsid w:val="00BF61A2"/>
    <w:rsid w:val="00BF6BE4"/>
    <w:rsid w:val="00BF7126"/>
    <w:rsid w:val="00C004A7"/>
    <w:rsid w:val="00C01F2E"/>
    <w:rsid w:val="00C06A9D"/>
    <w:rsid w:val="00C06D0B"/>
    <w:rsid w:val="00C06E5D"/>
    <w:rsid w:val="00C07E47"/>
    <w:rsid w:val="00C1138A"/>
    <w:rsid w:val="00C1174B"/>
    <w:rsid w:val="00C130A9"/>
    <w:rsid w:val="00C15E9A"/>
    <w:rsid w:val="00C216CC"/>
    <w:rsid w:val="00C2499B"/>
    <w:rsid w:val="00C24CF7"/>
    <w:rsid w:val="00C25418"/>
    <w:rsid w:val="00C311F1"/>
    <w:rsid w:val="00C33214"/>
    <w:rsid w:val="00C33AB8"/>
    <w:rsid w:val="00C3437B"/>
    <w:rsid w:val="00C36506"/>
    <w:rsid w:val="00C42281"/>
    <w:rsid w:val="00C444AF"/>
    <w:rsid w:val="00C45511"/>
    <w:rsid w:val="00C457E3"/>
    <w:rsid w:val="00C45D98"/>
    <w:rsid w:val="00C46AE3"/>
    <w:rsid w:val="00C47252"/>
    <w:rsid w:val="00C52794"/>
    <w:rsid w:val="00C6117E"/>
    <w:rsid w:val="00C629C0"/>
    <w:rsid w:val="00C6375B"/>
    <w:rsid w:val="00C64D06"/>
    <w:rsid w:val="00C65BD7"/>
    <w:rsid w:val="00C664D6"/>
    <w:rsid w:val="00C67ACE"/>
    <w:rsid w:val="00C67BEE"/>
    <w:rsid w:val="00C728D3"/>
    <w:rsid w:val="00C72FFB"/>
    <w:rsid w:val="00C73497"/>
    <w:rsid w:val="00C744F0"/>
    <w:rsid w:val="00C76190"/>
    <w:rsid w:val="00C840C6"/>
    <w:rsid w:val="00C85960"/>
    <w:rsid w:val="00C86A67"/>
    <w:rsid w:val="00C86C69"/>
    <w:rsid w:val="00C87745"/>
    <w:rsid w:val="00C901ED"/>
    <w:rsid w:val="00C904BD"/>
    <w:rsid w:val="00C909C8"/>
    <w:rsid w:val="00C90E21"/>
    <w:rsid w:val="00C92F64"/>
    <w:rsid w:val="00C9580D"/>
    <w:rsid w:val="00C962B6"/>
    <w:rsid w:val="00C97AA7"/>
    <w:rsid w:val="00CA02B1"/>
    <w:rsid w:val="00CA2113"/>
    <w:rsid w:val="00CA31DA"/>
    <w:rsid w:val="00CA3569"/>
    <w:rsid w:val="00CA4A6D"/>
    <w:rsid w:val="00CA63A5"/>
    <w:rsid w:val="00CA64E7"/>
    <w:rsid w:val="00CA6B61"/>
    <w:rsid w:val="00CB0AE8"/>
    <w:rsid w:val="00CB1DAB"/>
    <w:rsid w:val="00CB2301"/>
    <w:rsid w:val="00CB2DBD"/>
    <w:rsid w:val="00CB501B"/>
    <w:rsid w:val="00CC1C7A"/>
    <w:rsid w:val="00CC1E16"/>
    <w:rsid w:val="00CC2DC1"/>
    <w:rsid w:val="00CC329A"/>
    <w:rsid w:val="00CC35EF"/>
    <w:rsid w:val="00CC3841"/>
    <w:rsid w:val="00CC3F58"/>
    <w:rsid w:val="00CC4196"/>
    <w:rsid w:val="00CC7748"/>
    <w:rsid w:val="00CC78CA"/>
    <w:rsid w:val="00CD0ED1"/>
    <w:rsid w:val="00CD0FAC"/>
    <w:rsid w:val="00CD1EA0"/>
    <w:rsid w:val="00CD3624"/>
    <w:rsid w:val="00CD432E"/>
    <w:rsid w:val="00CD5214"/>
    <w:rsid w:val="00CD6E20"/>
    <w:rsid w:val="00CD71E3"/>
    <w:rsid w:val="00CE050C"/>
    <w:rsid w:val="00CE0C49"/>
    <w:rsid w:val="00CE27B3"/>
    <w:rsid w:val="00CE3F59"/>
    <w:rsid w:val="00CE48C3"/>
    <w:rsid w:val="00CE566D"/>
    <w:rsid w:val="00CE58A9"/>
    <w:rsid w:val="00CF0C59"/>
    <w:rsid w:val="00CF126B"/>
    <w:rsid w:val="00CF1CE5"/>
    <w:rsid w:val="00CF2B29"/>
    <w:rsid w:val="00CF2FA1"/>
    <w:rsid w:val="00CF39DF"/>
    <w:rsid w:val="00CF5BC8"/>
    <w:rsid w:val="00CF6438"/>
    <w:rsid w:val="00CF7F0A"/>
    <w:rsid w:val="00D00446"/>
    <w:rsid w:val="00D0053C"/>
    <w:rsid w:val="00D04350"/>
    <w:rsid w:val="00D05561"/>
    <w:rsid w:val="00D10031"/>
    <w:rsid w:val="00D102D4"/>
    <w:rsid w:val="00D103BB"/>
    <w:rsid w:val="00D10BBD"/>
    <w:rsid w:val="00D12641"/>
    <w:rsid w:val="00D12CF5"/>
    <w:rsid w:val="00D134A1"/>
    <w:rsid w:val="00D15218"/>
    <w:rsid w:val="00D1538D"/>
    <w:rsid w:val="00D161C5"/>
    <w:rsid w:val="00D16C68"/>
    <w:rsid w:val="00D174AA"/>
    <w:rsid w:val="00D202E1"/>
    <w:rsid w:val="00D2038E"/>
    <w:rsid w:val="00D237DC"/>
    <w:rsid w:val="00D23F76"/>
    <w:rsid w:val="00D2672C"/>
    <w:rsid w:val="00D31D99"/>
    <w:rsid w:val="00D31E48"/>
    <w:rsid w:val="00D34FFA"/>
    <w:rsid w:val="00D3547B"/>
    <w:rsid w:val="00D35C9D"/>
    <w:rsid w:val="00D36276"/>
    <w:rsid w:val="00D363E3"/>
    <w:rsid w:val="00D40664"/>
    <w:rsid w:val="00D41309"/>
    <w:rsid w:val="00D41CD5"/>
    <w:rsid w:val="00D42072"/>
    <w:rsid w:val="00D43880"/>
    <w:rsid w:val="00D464A3"/>
    <w:rsid w:val="00D514A2"/>
    <w:rsid w:val="00D519CF"/>
    <w:rsid w:val="00D5315B"/>
    <w:rsid w:val="00D54664"/>
    <w:rsid w:val="00D57D3F"/>
    <w:rsid w:val="00D60717"/>
    <w:rsid w:val="00D60F8D"/>
    <w:rsid w:val="00D61486"/>
    <w:rsid w:val="00D616B3"/>
    <w:rsid w:val="00D62478"/>
    <w:rsid w:val="00D63D5C"/>
    <w:rsid w:val="00D66040"/>
    <w:rsid w:val="00D70807"/>
    <w:rsid w:val="00D7092B"/>
    <w:rsid w:val="00D719B7"/>
    <w:rsid w:val="00D7320D"/>
    <w:rsid w:val="00D73E09"/>
    <w:rsid w:val="00D7548F"/>
    <w:rsid w:val="00D76264"/>
    <w:rsid w:val="00D93F4F"/>
    <w:rsid w:val="00D96D1A"/>
    <w:rsid w:val="00D96EAD"/>
    <w:rsid w:val="00D97FC4"/>
    <w:rsid w:val="00DA0CE3"/>
    <w:rsid w:val="00DA1534"/>
    <w:rsid w:val="00DA15C9"/>
    <w:rsid w:val="00DA1A28"/>
    <w:rsid w:val="00DA1BC0"/>
    <w:rsid w:val="00DA32B8"/>
    <w:rsid w:val="00DA5B05"/>
    <w:rsid w:val="00DA63B9"/>
    <w:rsid w:val="00DA6E24"/>
    <w:rsid w:val="00DB015B"/>
    <w:rsid w:val="00DB11CE"/>
    <w:rsid w:val="00DB1CE2"/>
    <w:rsid w:val="00DB4BDF"/>
    <w:rsid w:val="00DB58BD"/>
    <w:rsid w:val="00DC03AF"/>
    <w:rsid w:val="00DC049C"/>
    <w:rsid w:val="00DC1368"/>
    <w:rsid w:val="00DC2E40"/>
    <w:rsid w:val="00DC2ECD"/>
    <w:rsid w:val="00DC556C"/>
    <w:rsid w:val="00DC58CE"/>
    <w:rsid w:val="00DC5933"/>
    <w:rsid w:val="00DC680F"/>
    <w:rsid w:val="00DC71A1"/>
    <w:rsid w:val="00DD0C71"/>
    <w:rsid w:val="00DD0F93"/>
    <w:rsid w:val="00DD1740"/>
    <w:rsid w:val="00DD2AD5"/>
    <w:rsid w:val="00DD40EC"/>
    <w:rsid w:val="00DD49E7"/>
    <w:rsid w:val="00DD5365"/>
    <w:rsid w:val="00DD585D"/>
    <w:rsid w:val="00DE16D7"/>
    <w:rsid w:val="00DE33F7"/>
    <w:rsid w:val="00DE58AF"/>
    <w:rsid w:val="00DE61CD"/>
    <w:rsid w:val="00DE6667"/>
    <w:rsid w:val="00DF07DD"/>
    <w:rsid w:val="00DF1009"/>
    <w:rsid w:val="00DF4B85"/>
    <w:rsid w:val="00DF6F3F"/>
    <w:rsid w:val="00E010B9"/>
    <w:rsid w:val="00E018AE"/>
    <w:rsid w:val="00E01D73"/>
    <w:rsid w:val="00E0288F"/>
    <w:rsid w:val="00E06B01"/>
    <w:rsid w:val="00E07ABA"/>
    <w:rsid w:val="00E12863"/>
    <w:rsid w:val="00E14954"/>
    <w:rsid w:val="00E15A76"/>
    <w:rsid w:val="00E15ED3"/>
    <w:rsid w:val="00E163FC"/>
    <w:rsid w:val="00E20661"/>
    <w:rsid w:val="00E20A32"/>
    <w:rsid w:val="00E22510"/>
    <w:rsid w:val="00E234F0"/>
    <w:rsid w:val="00E23E38"/>
    <w:rsid w:val="00E253A3"/>
    <w:rsid w:val="00E25EFD"/>
    <w:rsid w:val="00E3080F"/>
    <w:rsid w:val="00E32291"/>
    <w:rsid w:val="00E332FF"/>
    <w:rsid w:val="00E3573D"/>
    <w:rsid w:val="00E35DCD"/>
    <w:rsid w:val="00E41AFF"/>
    <w:rsid w:val="00E43C95"/>
    <w:rsid w:val="00E44A3C"/>
    <w:rsid w:val="00E461A6"/>
    <w:rsid w:val="00E4676D"/>
    <w:rsid w:val="00E47230"/>
    <w:rsid w:val="00E47A98"/>
    <w:rsid w:val="00E47FDE"/>
    <w:rsid w:val="00E50BFF"/>
    <w:rsid w:val="00E50E92"/>
    <w:rsid w:val="00E51011"/>
    <w:rsid w:val="00E51A10"/>
    <w:rsid w:val="00E51AD4"/>
    <w:rsid w:val="00E52AFD"/>
    <w:rsid w:val="00E52CEA"/>
    <w:rsid w:val="00E536FD"/>
    <w:rsid w:val="00E54033"/>
    <w:rsid w:val="00E54B84"/>
    <w:rsid w:val="00E55E89"/>
    <w:rsid w:val="00E62BCF"/>
    <w:rsid w:val="00E63AE5"/>
    <w:rsid w:val="00E6402B"/>
    <w:rsid w:val="00E6532D"/>
    <w:rsid w:val="00E653DD"/>
    <w:rsid w:val="00E67859"/>
    <w:rsid w:val="00E710A9"/>
    <w:rsid w:val="00E727BA"/>
    <w:rsid w:val="00E737DC"/>
    <w:rsid w:val="00E80F38"/>
    <w:rsid w:val="00E815C7"/>
    <w:rsid w:val="00E8359A"/>
    <w:rsid w:val="00E837E9"/>
    <w:rsid w:val="00E84D0A"/>
    <w:rsid w:val="00E86AAE"/>
    <w:rsid w:val="00E871DD"/>
    <w:rsid w:val="00E90980"/>
    <w:rsid w:val="00E90E06"/>
    <w:rsid w:val="00E92F4A"/>
    <w:rsid w:val="00E93B6C"/>
    <w:rsid w:val="00E94539"/>
    <w:rsid w:val="00E96AA2"/>
    <w:rsid w:val="00EA05B7"/>
    <w:rsid w:val="00EA068F"/>
    <w:rsid w:val="00EA309D"/>
    <w:rsid w:val="00EA4852"/>
    <w:rsid w:val="00EA5293"/>
    <w:rsid w:val="00EA6153"/>
    <w:rsid w:val="00EA67FC"/>
    <w:rsid w:val="00EA70EA"/>
    <w:rsid w:val="00EA7185"/>
    <w:rsid w:val="00EB07D4"/>
    <w:rsid w:val="00EB0A2E"/>
    <w:rsid w:val="00EB1372"/>
    <w:rsid w:val="00EB15A2"/>
    <w:rsid w:val="00EB219D"/>
    <w:rsid w:val="00EB32D9"/>
    <w:rsid w:val="00EB49F0"/>
    <w:rsid w:val="00EB54EC"/>
    <w:rsid w:val="00EB55C9"/>
    <w:rsid w:val="00EB5C32"/>
    <w:rsid w:val="00EB68B2"/>
    <w:rsid w:val="00EC2C5E"/>
    <w:rsid w:val="00EC40FE"/>
    <w:rsid w:val="00EC5AA8"/>
    <w:rsid w:val="00EC7040"/>
    <w:rsid w:val="00ED1E59"/>
    <w:rsid w:val="00ED4251"/>
    <w:rsid w:val="00ED5757"/>
    <w:rsid w:val="00ED6513"/>
    <w:rsid w:val="00ED69EC"/>
    <w:rsid w:val="00EE02A4"/>
    <w:rsid w:val="00EE1E39"/>
    <w:rsid w:val="00EE33B5"/>
    <w:rsid w:val="00EE6275"/>
    <w:rsid w:val="00EE7D06"/>
    <w:rsid w:val="00EF16CB"/>
    <w:rsid w:val="00EF2FB0"/>
    <w:rsid w:val="00EF4124"/>
    <w:rsid w:val="00EF497E"/>
    <w:rsid w:val="00EF6F7F"/>
    <w:rsid w:val="00F00D59"/>
    <w:rsid w:val="00F02C8B"/>
    <w:rsid w:val="00F111A1"/>
    <w:rsid w:val="00F126B5"/>
    <w:rsid w:val="00F136EA"/>
    <w:rsid w:val="00F13B19"/>
    <w:rsid w:val="00F13EB2"/>
    <w:rsid w:val="00F14948"/>
    <w:rsid w:val="00F15F01"/>
    <w:rsid w:val="00F16CC2"/>
    <w:rsid w:val="00F1782F"/>
    <w:rsid w:val="00F20190"/>
    <w:rsid w:val="00F232D7"/>
    <w:rsid w:val="00F23514"/>
    <w:rsid w:val="00F23601"/>
    <w:rsid w:val="00F236AF"/>
    <w:rsid w:val="00F24272"/>
    <w:rsid w:val="00F24443"/>
    <w:rsid w:val="00F24578"/>
    <w:rsid w:val="00F24E98"/>
    <w:rsid w:val="00F251AC"/>
    <w:rsid w:val="00F3027E"/>
    <w:rsid w:val="00F323D6"/>
    <w:rsid w:val="00F334B8"/>
    <w:rsid w:val="00F34545"/>
    <w:rsid w:val="00F34ACA"/>
    <w:rsid w:val="00F355CD"/>
    <w:rsid w:val="00F3613F"/>
    <w:rsid w:val="00F3730E"/>
    <w:rsid w:val="00F40206"/>
    <w:rsid w:val="00F41B3D"/>
    <w:rsid w:val="00F44A1F"/>
    <w:rsid w:val="00F455BB"/>
    <w:rsid w:val="00F46BDB"/>
    <w:rsid w:val="00F4767B"/>
    <w:rsid w:val="00F47CDA"/>
    <w:rsid w:val="00F52047"/>
    <w:rsid w:val="00F520F8"/>
    <w:rsid w:val="00F5344A"/>
    <w:rsid w:val="00F53E93"/>
    <w:rsid w:val="00F579ED"/>
    <w:rsid w:val="00F61CF2"/>
    <w:rsid w:val="00F658DB"/>
    <w:rsid w:val="00F6671E"/>
    <w:rsid w:val="00F67A95"/>
    <w:rsid w:val="00F7120F"/>
    <w:rsid w:val="00F74947"/>
    <w:rsid w:val="00F753E3"/>
    <w:rsid w:val="00F776AE"/>
    <w:rsid w:val="00F80564"/>
    <w:rsid w:val="00F8063F"/>
    <w:rsid w:val="00F813A5"/>
    <w:rsid w:val="00F824EC"/>
    <w:rsid w:val="00F828D5"/>
    <w:rsid w:val="00F838A3"/>
    <w:rsid w:val="00F843E7"/>
    <w:rsid w:val="00F84906"/>
    <w:rsid w:val="00F85007"/>
    <w:rsid w:val="00F87B8D"/>
    <w:rsid w:val="00F93BAE"/>
    <w:rsid w:val="00F94022"/>
    <w:rsid w:val="00F94F8E"/>
    <w:rsid w:val="00F968A2"/>
    <w:rsid w:val="00FA0FC4"/>
    <w:rsid w:val="00FA450A"/>
    <w:rsid w:val="00FA7391"/>
    <w:rsid w:val="00FB1B09"/>
    <w:rsid w:val="00FB27F9"/>
    <w:rsid w:val="00FB28E9"/>
    <w:rsid w:val="00FB2C0F"/>
    <w:rsid w:val="00FB2FF2"/>
    <w:rsid w:val="00FB405B"/>
    <w:rsid w:val="00FB485D"/>
    <w:rsid w:val="00FB4A94"/>
    <w:rsid w:val="00FB65EA"/>
    <w:rsid w:val="00FC16B9"/>
    <w:rsid w:val="00FC24D8"/>
    <w:rsid w:val="00FC38CA"/>
    <w:rsid w:val="00FC43AD"/>
    <w:rsid w:val="00FC6889"/>
    <w:rsid w:val="00FC7D2B"/>
    <w:rsid w:val="00FD0162"/>
    <w:rsid w:val="00FD0B30"/>
    <w:rsid w:val="00FD122A"/>
    <w:rsid w:val="00FD2118"/>
    <w:rsid w:val="00FD2A10"/>
    <w:rsid w:val="00FD7C96"/>
    <w:rsid w:val="00FE02A2"/>
    <w:rsid w:val="00FE0B3C"/>
    <w:rsid w:val="00FE0C33"/>
    <w:rsid w:val="00FE5E18"/>
    <w:rsid w:val="00FE6750"/>
    <w:rsid w:val="00FE6DC2"/>
    <w:rsid w:val="00FE77E0"/>
    <w:rsid w:val="00FE7EB8"/>
    <w:rsid w:val="00FF0853"/>
    <w:rsid w:val="00FF0EFB"/>
    <w:rsid w:val="00FF1AB5"/>
    <w:rsid w:val="00FF2120"/>
    <w:rsid w:val="00FF2451"/>
    <w:rsid w:val="00FF442D"/>
    <w:rsid w:val="00FF44DB"/>
    <w:rsid w:val="00FF5422"/>
    <w:rsid w:val="00FF5EFC"/>
    <w:rsid w:val="00FF6145"/>
    <w:rsid w:val="00FF6BF6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65C4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2165C4"/>
    <w:pPr>
      <w:keepNext/>
      <w:jc w:val="both"/>
      <w:outlineLvl w:val="0"/>
    </w:pPr>
    <w:rPr>
      <w:sz w:val="26"/>
    </w:rPr>
  </w:style>
  <w:style w:type="paragraph" w:styleId="2">
    <w:name w:val="heading 2"/>
    <w:basedOn w:val="a0"/>
    <w:next w:val="a0"/>
    <w:link w:val="20"/>
    <w:unhideWhenUsed/>
    <w:qFormat/>
    <w:rsid w:val="00CD0F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165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0"/>
    <w:link w:val="a5"/>
    <w:unhideWhenUsed/>
    <w:rsid w:val="002165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2165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2165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16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2165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165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uiPriority w:val="59"/>
    <w:rsid w:val="0013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7A33D6"/>
    <w:pPr>
      <w:ind w:left="720"/>
      <w:contextualSpacing/>
    </w:pPr>
  </w:style>
  <w:style w:type="paragraph" w:customStyle="1" w:styleId="ConsPlusNormal">
    <w:name w:val="ConsPlusNormal"/>
    <w:rsid w:val="007A33D6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c">
    <w:name w:val="Hyperlink"/>
    <w:uiPriority w:val="99"/>
    <w:unhideWhenUsed/>
    <w:rsid w:val="0071619D"/>
    <w:rPr>
      <w:color w:val="0000FF"/>
      <w:u w:val="single"/>
    </w:rPr>
  </w:style>
  <w:style w:type="paragraph" w:styleId="ad">
    <w:name w:val="Body Text"/>
    <w:basedOn w:val="a0"/>
    <w:link w:val="ae"/>
    <w:rsid w:val="00B15FD3"/>
    <w:pPr>
      <w:jc w:val="both"/>
    </w:pPr>
    <w:rPr>
      <w:sz w:val="26"/>
      <w:szCs w:val="24"/>
    </w:rPr>
  </w:style>
  <w:style w:type="character" w:customStyle="1" w:styleId="ae">
    <w:name w:val="Основной текст Знак"/>
    <w:basedOn w:val="a1"/>
    <w:link w:val="ad"/>
    <w:rsid w:val="00B15FD3"/>
    <w:rPr>
      <w:rFonts w:ascii="Times New Roman" w:eastAsia="Times New Roman" w:hAnsi="Times New Roman"/>
      <w:sz w:val="26"/>
      <w:szCs w:val="24"/>
    </w:rPr>
  </w:style>
  <w:style w:type="paragraph" w:styleId="af">
    <w:name w:val="No Spacing"/>
    <w:uiPriority w:val="1"/>
    <w:qFormat/>
    <w:rsid w:val="00B15FD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0">
    <w:name w:val="."/>
    <w:uiPriority w:val="99"/>
    <w:rsid w:val="00E92F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.FORMATTEXT"/>
    <w:uiPriority w:val="99"/>
    <w:rsid w:val="00E92F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E92F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ConsNonformat">
    <w:name w:val="ConsNonformat"/>
    <w:rsid w:val="004366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rsid w:val="00CD0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auiue">
    <w:name w:val="Iau?iue"/>
    <w:rsid w:val="00CD0FAC"/>
    <w:rPr>
      <w:rFonts w:ascii="Times New Roman" w:eastAsia="Times New Roman" w:hAnsi="Times New Roman"/>
      <w:sz w:val="26"/>
    </w:rPr>
  </w:style>
  <w:style w:type="paragraph" w:customStyle="1" w:styleId="caaieiaie1">
    <w:name w:val="caaieiaie 1"/>
    <w:basedOn w:val="Iauiue"/>
    <w:next w:val="Iauiue"/>
    <w:rsid w:val="00CD0FAC"/>
    <w:pPr>
      <w:keepNext/>
    </w:pPr>
    <w:rPr>
      <w:b/>
      <w:sz w:val="28"/>
    </w:rPr>
  </w:style>
  <w:style w:type="paragraph" w:customStyle="1" w:styleId="ConsPlusNonformat">
    <w:name w:val="ConsPlusNonformat"/>
    <w:uiPriority w:val="99"/>
    <w:rsid w:val="00CD0FA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D0F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-0">
    <w:name w:val="Документ - заголовок"/>
    <w:basedOn w:val="a0"/>
    <w:rsid w:val="00CD0FAC"/>
    <w:pPr>
      <w:widowControl w:val="0"/>
      <w:suppressAutoHyphens/>
      <w:spacing w:line="360" w:lineRule="auto"/>
      <w:jc w:val="center"/>
    </w:pPr>
    <w:rPr>
      <w:rFonts w:ascii="Bookman Old Style" w:hAnsi="Bookman Old Style"/>
      <w:b/>
      <w:caps/>
      <w:sz w:val="24"/>
      <w:szCs w:val="28"/>
    </w:rPr>
  </w:style>
  <w:style w:type="paragraph" w:customStyle="1" w:styleId="-1">
    <w:name w:val="Таблица - текст в ячейке"/>
    <w:basedOn w:val="a0"/>
    <w:link w:val="-2"/>
    <w:rsid w:val="00CD0FAC"/>
    <w:pPr>
      <w:widowControl w:val="0"/>
      <w:ind w:left="284" w:hanging="284"/>
      <w:jc w:val="both"/>
    </w:pPr>
    <w:rPr>
      <w:sz w:val="24"/>
    </w:rPr>
  </w:style>
  <w:style w:type="character" w:customStyle="1" w:styleId="-2">
    <w:name w:val="Таблица - текст в ячейке Знак"/>
    <w:link w:val="-1"/>
    <w:rsid w:val="00CD0FAC"/>
    <w:rPr>
      <w:rFonts w:ascii="Times New Roman" w:eastAsia="Times New Roman" w:hAnsi="Times New Roman"/>
      <w:sz w:val="24"/>
    </w:rPr>
  </w:style>
  <w:style w:type="paragraph" w:customStyle="1" w:styleId="-3">
    <w:name w:val="Таблица - заголовки столбцов"/>
    <w:basedOn w:val="-1"/>
    <w:rsid w:val="00CD0FAC"/>
    <w:pPr>
      <w:ind w:left="0" w:firstLine="0"/>
      <w:jc w:val="center"/>
    </w:pPr>
    <w:rPr>
      <w:szCs w:val="24"/>
    </w:rPr>
  </w:style>
  <w:style w:type="paragraph" w:customStyle="1" w:styleId="-">
    <w:name w:val="Таблица - нумерация строк"/>
    <w:basedOn w:val="-1"/>
    <w:rsid w:val="00CD0FAC"/>
    <w:pPr>
      <w:numPr>
        <w:numId w:val="2"/>
      </w:numPr>
      <w:tabs>
        <w:tab w:val="clear" w:pos="284"/>
        <w:tab w:val="num" w:pos="360"/>
      </w:tabs>
      <w:ind w:left="284" w:hanging="284"/>
    </w:pPr>
  </w:style>
  <w:style w:type="paragraph" w:customStyle="1" w:styleId="-4">
    <w:name w:val="Система - наименование"/>
    <w:basedOn w:val="a0"/>
    <w:rsid w:val="00CD0FAC"/>
    <w:pPr>
      <w:widowControl w:val="0"/>
      <w:jc w:val="center"/>
    </w:pPr>
    <w:rPr>
      <w:rFonts w:ascii="Arial" w:hAnsi="Arial" w:cs="Arial"/>
      <w:b/>
      <w:bCs/>
      <w:caps/>
      <w:sz w:val="36"/>
      <w:szCs w:val="36"/>
    </w:rPr>
  </w:style>
  <w:style w:type="character" w:customStyle="1" w:styleId="FontStyle16">
    <w:name w:val="Font Style16"/>
    <w:basedOn w:val="a1"/>
    <w:uiPriority w:val="99"/>
    <w:rsid w:val="00CD0FAC"/>
    <w:rPr>
      <w:rFonts w:ascii="Times New Roman" w:hAnsi="Times New Roman" w:cs="Times New Roman"/>
      <w:sz w:val="24"/>
      <w:szCs w:val="24"/>
    </w:rPr>
  </w:style>
  <w:style w:type="paragraph" w:styleId="af1">
    <w:name w:val="List Number"/>
    <w:basedOn w:val="a0"/>
    <w:rsid w:val="00CD0FAC"/>
    <w:pPr>
      <w:spacing w:line="360" w:lineRule="auto"/>
      <w:jc w:val="both"/>
    </w:pPr>
    <w:rPr>
      <w:sz w:val="24"/>
    </w:rPr>
  </w:style>
  <w:style w:type="paragraph" w:styleId="a">
    <w:name w:val="List Bullet"/>
    <w:aliases w:val="Маркированный список Знак"/>
    <w:basedOn w:val="a0"/>
    <w:rsid w:val="00CD0FAC"/>
    <w:pPr>
      <w:numPr>
        <w:numId w:val="10"/>
      </w:numPr>
      <w:spacing w:line="360" w:lineRule="auto"/>
      <w:jc w:val="both"/>
    </w:pPr>
    <w:rPr>
      <w:sz w:val="24"/>
    </w:rPr>
  </w:style>
  <w:style w:type="paragraph" w:customStyle="1" w:styleId="af2">
    <w:name w:val="Обычный по центру"/>
    <w:basedOn w:val="a0"/>
    <w:next w:val="a0"/>
    <w:rsid w:val="00CD0FAC"/>
    <w:pPr>
      <w:widowControl w:val="0"/>
      <w:spacing w:line="360" w:lineRule="auto"/>
      <w:ind w:firstLine="720"/>
      <w:jc w:val="center"/>
    </w:pPr>
    <w:rPr>
      <w:sz w:val="24"/>
    </w:rPr>
  </w:style>
  <w:style w:type="paragraph" w:customStyle="1" w:styleId="-5">
    <w:name w:val="Таблица - номер таблицы"/>
    <w:basedOn w:val="a0"/>
    <w:next w:val="a0"/>
    <w:rsid w:val="00CD0FAC"/>
    <w:pPr>
      <w:widowControl w:val="0"/>
      <w:spacing w:before="120" w:after="120" w:line="360" w:lineRule="auto"/>
      <w:jc w:val="right"/>
      <w:outlineLvl w:val="0"/>
    </w:pPr>
    <w:rPr>
      <w:kern w:val="28"/>
      <w:sz w:val="24"/>
    </w:rPr>
  </w:style>
  <w:style w:type="paragraph" w:customStyle="1" w:styleId="-6">
    <w:name w:val="Таблица - название"/>
    <w:basedOn w:val="-5"/>
    <w:rsid w:val="00CD0FAC"/>
    <w:pPr>
      <w:jc w:val="center"/>
    </w:pPr>
  </w:style>
  <w:style w:type="paragraph" w:customStyle="1" w:styleId="11">
    <w:name w:val="Обычный1"/>
    <w:rsid w:val="00CD0FAC"/>
    <w:pPr>
      <w:widowControl w:val="0"/>
      <w:spacing w:line="360" w:lineRule="auto"/>
      <w:ind w:left="80" w:firstLine="760"/>
    </w:pPr>
    <w:rPr>
      <w:rFonts w:ascii="Times New Roman" w:eastAsia="Times New Roman" w:hAnsi="Times New Roman"/>
      <w:snapToGrid w:val="0"/>
      <w:sz w:val="24"/>
    </w:rPr>
  </w:style>
  <w:style w:type="paragraph" w:styleId="af3">
    <w:name w:val="Body Text Indent"/>
    <w:basedOn w:val="a0"/>
    <w:link w:val="af4"/>
    <w:rsid w:val="00CD0FAC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CD0FAC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0"/>
    <w:rsid w:val="00CD0FAC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8">
    <w:name w:val="Style8"/>
    <w:basedOn w:val="a0"/>
    <w:rsid w:val="00CD0FAC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szCs w:val="24"/>
    </w:rPr>
  </w:style>
  <w:style w:type="paragraph" w:customStyle="1" w:styleId="Style10">
    <w:name w:val="Style10"/>
    <w:basedOn w:val="a0"/>
    <w:rsid w:val="00CD0FAC"/>
    <w:pPr>
      <w:widowControl w:val="0"/>
      <w:autoSpaceDE w:val="0"/>
      <w:autoSpaceDN w:val="0"/>
      <w:adjustRightInd w:val="0"/>
      <w:spacing w:line="491" w:lineRule="exact"/>
      <w:ind w:firstLine="864"/>
      <w:jc w:val="both"/>
    </w:pPr>
    <w:rPr>
      <w:sz w:val="24"/>
      <w:szCs w:val="24"/>
    </w:rPr>
  </w:style>
  <w:style w:type="paragraph" w:customStyle="1" w:styleId="Style15">
    <w:name w:val="Style15"/>
    <w:basedOn w:val="a0"/>
    <w:rsid w:val="00CD0FAC"/>
    <w:pPr>
      <w:widowControl w:val="0"/>
      <w:autoSpaceDE w:val="0"/>
      <w:autoSpaceDN w:val="0"/>
      <w:adjustRightInd w:val="0"/>
      <w:spacing w:line="485" w:lineRule="exact"/>
    </w:pPr>
    <w:rPr>
      <w:sz w:val="24"/>
      <w:szCs w:val="24"/>
    </w:rPr>
  </w:style>
  <w:style w:type="paragraph" w:customStyle="1" w:styleId="Style17">
    <w:name w:val="Style17"/>
    <w:basedOn w:val="a0"/>
    <w:rsid w:val="00CD0FAC"/>
    <w:pPr>
      <w:widowControl w:val="0"/>
      <w:autoSpaceDE w:val="0"/>
      <w:autoSpaceDN w:val="0"/>
      <w:adjustRightInd w:val="0"/>
      <w:spacing w:line="330" w:lineRule="exact"/>
    </w:pPr>
    <w:rPr>
      <w:sz w:val="24"/>
      <w:szCs w:val="24"/>
    </w:rPr>
  </w:style>
  <w:style w:type="character" w:customStyle="1" w:styleId="FontStyle32">
    <w:name w:val="Font Style32"/>
    <w:rsid w:val="00CD0F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CD0FAC"/>
    <w:rPr>
      <w:rFonts w:ascii="Times New Roman" w:hAnsi="Times New Roman" w:cs="Times New Roman"/>
      <w:sz w:val="26"/>
      <w:szCs w:val="26"/>
    </w:rPr>
  </w:style>
  <w:style w:type="paragraph" w:customStyle="1" w:styleId="0">
    <w:name w:val="ТЗ0 основной"/>
    <w:basedOn w:val="a0"/>
    <w:link w:val="00"/>
    <w:rsid w:val="00CD0FAC"/>
    <w:pPr>
      <w:spacing w:before="60" w:after="60"/>
      <w:ind w:firstLine="851"/>
      <w:jc w:val="both"/>
    </w:pPr>
    <w:rPr>
      <w:rFonts w:ascii="Arial" w:hAnsi="Arial"/>
      <w:bCs/>
      <w:spacing w:val="-1"/>
      <w:sz w:val="24"/>
      <w:szCs w:val="24"/>
    </w:rPr>
  </w:style>
  <w:style w:type="character" w:customStyle="1" w:styleId="00">
    <w:name w:val="ТЗ0 основной Знак"/>
    <w:link w:val="0"/>
    <w:rsid w:val="00CD0FAC"/>
    <w:rPr>
      <w:rFonts w:ascii="Arial" w:eastAsia="Times New Roman" w:hAnsi="Arial"/>
      <w:bCs/>
      <w:spacing w:val="-1"/>
      <w:sz w:val="24"/>
      <w:szCs w:val="24"/>
    </w:rPr>
  </w:style>
  <w:style w:type="character" w:customStyle="1" w:styleId="extended-textshort">
    <w:name w:val="extended-text__short"/>
    <w:basedOn w:val="a1"/>
    <w:rsid w:val="00CD0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65C4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2165C4"/>
    <w:pPr>
      <w:keepNext/>
      <w:jc w:val="both"/>
      <w:outlineLvl w:val="0"/>
    </w:pPr>
    <w:rPr>
      <w:sz w:val="26"/>
    </w:rPr>
  </w:style>
  <w:style w:type="paragraph" w:styleId="2">
    <w:name w:val="heading 2"/>
    <w:basedOn w:val="a0"/>
    <w:next w:val="a0"/>
    <w:link w:val="20"/>
    <w:unhideWhenUsed/>
    <w:qFormat/>
    <w:rsid w:val="00CD0F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165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0"/>
    <w:link w:val="a5"/>
    <w:unhideWhenUsed/>
    <w:rsid w:val="002165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2165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2165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16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2165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165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uiPriority w:val="59"/>
    <w:rsid w:val="0013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7A33D6"/>
    <w:pPr>
      <w:ind w:left="720"/>
      <w:contextualSpacing/>
    </w:pPr>
  </w:style>
  <w:style w:type="paragraph" w:customStyle="1" w:styleId="ConsPlusNormal">
    <w:name w:val="ConsPlusNormal"/>
    <w:rsid w:val="007A33D6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c">
    <w:name w:val="Hyperlink"/>
    <w:uiPriority w:val="99"/>
    <w:unhideWhenUsed/>
    <w:rsid w:val="0071619D"/>
    <w:rPr>
      <w:color w:val="0000FF"/>
      <w:u w:val="single"/>
    </w:rPr>
  </w:style>
  <w:style w:type="paragraph" w:styleId="ad">
    <w:name w:val="Body Text"/>
    <w:basedOn w:val="a0"/>
    <w:link w:val="ae"/>
    <w:rsid w:val="00B15FD3"/>
    <w:pPr>
      <w:jc w:val="both"/>
    </w:pPr>
    <w:rPr>
      <w:sz w:val="26"/>
      <w:szCs w:val="24"/>
    </w:rPr>
  </w:style>
  <w:style w:type="character" w:customStyle="1" w:styleId="ae">
    <w:name w:val="Основной текст Знак"/>
    <w:basedOn w:val="a1"/>
    <w:link w:val="ad"/>
    <w:rsid w:val="00B15FD3"/>
    <w:rPr>
      <w:rFonts w:ascii="Times New Roman" w:eastAsia="Times New Roman" w:hAnsi="Times New Roman"/>
      <w:sz w:val="26"/>
      <w:szCs w:val="24"/>
    </w:rPr>
  </w:style>
  <w:style w:type="paragraph" w:styleId="af">
    <w:name w:val="No Spacing"/>
    <w:uiPriority w:val="1"/>
    <w:qFormat/>
    <w:rsid w:val="00B15FD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0">
    <w:name w:val="."/>
    <w:uiPriority w:val="99"/>
    <w:rsid w:val="00E92F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.FORMATTEXT"/>
    <w:uiPriority w:val="99"/>
    <w:rsid w:val="00E92F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E92F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ConsNonformat">
    <w:name w:val="ConsNonformat"/>
    <w:rsid w:val="004366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rsid w:val="00CD0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auiue">
    <w:name w:val="Iau?iue"/>
    <w:rsid w:val="00CD0FAC"/>
    <w:rPr>
      <w:rFonts w:ascii="Times New Roman" w:eastAsia="Times New Roman" w:hAnsi="Times New Roman"/>
      <w:sz w:val="26"/>
    </w:rPr>
  </w:style>
  <w:style w:type="paragraph" w:customStyle="1" w:styleId="caaieiaie1">
    <w:name w:val="caaieiaie 1"/>
    <w:basedOn w:val="Iauiue"/>
    <w:next w:val="Iauiue"/>
    <w:rsid w:val="00CD0FAC"/>
    <w:pPr>
      <w:keepNext/>
    </w:pPr>
    <w:rPr>
      <w:b/>
      <w:sz w:val="28"/>
    </w:rPr>
  </w:style>
  <w:style w:type="paragraph" w:customStyle="1" w:styleId="ConsPlusNonformat">
    <w:name w:val="ConsPlusNonformat"/>
    <w:uiPriority w:val="99"/>
    <w:rsid w:val="00CD0FA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D0F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-0">
    <w:name w:val="Документ - заголовок"/>
    <w:basedOn w:val="a0"/>
    <w:rsid w:val="00CD0FAC"/>
    <w:pPr>
      <w:widowControl w:val="0"/>
      <w:suppressAutoHyphens/>
      <w:spacing w:line="360" w:lineRule="auto"/>
      <w:jc w:val="center"/>
    </w:pPr>
    <w:rPr>
      <w:rFonts w:ascii="Bookman Old Style" w:hAnsi="Bookman Old Style"/>
      <w:b/>
      <w:caps/>
      <w:sz w:val="24"/>
      <w:szCs w:val="28"/>
    </w:rPr>
  </w:style>
  <w:style w:type="paragraph" w:customStyle="1" w:styleId="-1">
    <w:name w:val="Таблица - текст в ячейке"/>
    <w:basedOn w:val="a0"/>
    <w:link w:val="-2"/>
    <w:rsid w:val="00CD0FAC"/>
    <w:pPr>
      <w:widowControl w:val="0"/>
      <w:ind w:left="284" w:hanging="284"/>
      <w:jc w:val="both"/>
    </w:pPr>
    <w:rPr>
      <w:sz w:val="24"/>
    </w:rPr>
  </w:style>
  <w:style w:type="character" w:customStyle="1" w:styleId="-2">
    <w:name w:val="Таблица - текст в ячейке Знак"/>
    <w:link w:val="-1"/>
    <w:rsid w:val="00CD0FAC"/>
    <w:rPr>
      <w:rFonts w:ascii="Times New Roman" w:eastAsia="Times New Roman" w:hAnsi="Times New Roman"/>
      <w:sz w:val="24"/>
    </w:rPr>
  </w:style>
  <w:style w:type="paragraph" w:customStyle="1" w:styleId="-3">
    <w:name w:val="Таблица - заголовки столбцов"/>
    <w:basedOn w:val="-1"/>
    <w:rsid w:val="00CD0FAC"/>
    <w:pPr>
      <w:ind w:left="0" w:firstLine="0"/>
      <w:jc w:val="center"/>
    </w:pPr>
    <w:rPr>
      <w:szCs w:val="24"/>
    </w:rPr>
  </w:style>
  <w:style w:type="paragraph" w:customStyle="1" w:styleId="-">
    <w:name w:val="Таблица - нумерация строк"/>
    <w:basedOn w:val="-1"/>
    <w:rsid w:val="00CD0FAC"/>
    <w:pPr>
      <w:numPr>
        <w:numId w:val="2"/>
      </w:numPr>
      <w:tabs>
        <w:tab w:val="clear" w:pos="284"/>
        <w:tab w:val="num" w:pos="360"/>
      </w:tabs>
      <w:ind w:left="284" w:hanging="284"/>
    </w:pPr>
  </w:style>
  <w:style w:type="paragraph" w:customStyle="1" w:styleId="-4">
    <w:name w:val="Система - наименование"/>
    <w:basedOn w:val="a0"/>
    <w:rsid w:val="00CD0FAC"/>
    <w:pPr>
      <w:widowControl w:val="0"/>
      <w:jc w:val="center"/>
    </w:pPr>
    <w:rPr>
      <w:rFonts w:ascii="Arial" w:hAnsi="Arial" w:cs="Arial"/>
      <w:b/>
      <w:bCs/>
      <w:caps/>
      <w:sz w:val="36"/>
      <w:szCs w:val="36"/>
    </w:rPr>
  </w:style>
  <w:style w:type="character" w:customStyle="1" w:styleId="FontStyle16">
    <w:name w:val="Font Style16"/>
    <w:basedOn w:val="a1"/>
    <w:uiPriority w:val="99"/>
    <w:rsid w:val="00CD0FAC"/>
    <w:rPr>
      <w:rFonts w:ascii="Times New Roman" w:hAnsi="Times New Roman" w:cs="Times New Roman"/>
      <w:sz w:val="24"/>
      <w:szCs w:val="24"/>
    </w:rPr>
  </w:style>
  <w:style w:type="paragraph" w:styleId="af1">
    <w:name w:val="List Number"/>
    <w:basedOn w:val="a0"/>
    <w:rsid w:val="00CD0FAC"/>
    <w:pPr>
      <w:spacing w:line="360" w:lineRule="auto"/>
      <w:jc w:val="both"/>
    </w:pPr>
    <w:rPr>
      <w:sz w:val="24"/>
    </w:rPr>
  </w:style>
  <w:style w:type="paragraph" w:styleId="a">
    <w:name w:val="List Bullet"/>
    <w:aliases w:val="Маркированный список Знак"/>
    <w:basedOn w:val="a0"/>
    <w:rsid w:val="00CD0FAC"/>
    <w:pPr>
      <w:numPr>
        <w:numId w:val="10"/>
      </w:numPr>
      <w:spacing w:line="360" w:lineRule="auto"/>
      <w:jc w:val="both"/>
    </w:pPr>
    <w:rPr>
      <w:sz w:val="24"/>
    </w:rPr>
  </w:style>
  <w:style w:type="paragraph" w:customStyle="1" w:styleId="af2">
    <w:name w:val="Обычный по центру"/>
    <w:basedOn w:val="a0"/>
    <w:next w:val="a0"/>
    <w:rsid w:val="00CD0FAC"/>
    <w:pPr>
      <w:widowControl w:val="0"/>
      <w:spacing w:line="360" w:lineRule="auto"/>
      <w:ind w:firstLine="720"/>
      <w:jc w:val="center"/>
    </w:pPr>
    <w:rPr>
      <w:sz w:val="24"/>
    </w:rPr>
  </w:style>
  <w:style w:type="paragraph" w:customStyle="1" w:styleId="-5">
    <w:name w:val="Таблица - номер таблицы"/>
    <w:basedOn w:val="a0"/>
    <w:next w:val="a0"/>
    <w:rsid w:val="00CD0FAC"/>
    <w:pPr>
      <w:widowControl w:val="0"/>
      <w:spacing w:before="120" w:after="120" w:line="360" w:lineRule="auto"/>
      <w:jc w:val="right"/>
      <w:outlineLvl w:val="0"/>
    </w:pPr>
    <w:rPr>
      <w:kern w:val="28"/>
      <w:sz w:val="24"/>
    </w:rPr>
  </w:style>
  <w:style w:type="paragraph" w:customStyle="1" w:styleId="-6">
    <w:name w:val="Таблица - название"/>
    <w:basedOn w:val="-5"/>
    <w:rsid w:val="00CD0FAC"/>
    <w:pPr>
      <w:jc w:val="center"/>
    </w:pPr>
  </w:style>
  <w:style w:type="paragraph" w:customStyle="1" w:styleId="11">
    <w:name w:val="Обычный1"/>
    <w:rsid w:val="00CD0FAC"/>
    <w:pPr>
      <w:widowControl w:val="0"/>
      <w:spacing w:line="360" w:lineRule="auto"/>
      <w:ind w:left="80" w:firstLine="760"/>
    </w:pPr>
    <w:rPr>
      <w:rFonts w:ascii="Times New Roman" w:eastAsia="Times New Roman" w:hAnsi="Times New Roman"/>
      <w:snapToGrid w:val="0"/>
      <w:sz w:val="24"/>
    </w:rPr>
  </w:style>
  <w:style w:type="paragraph" w:styleId="af3">
    <w:name w:val="Body Text Indent"/>
    <w:basedOn w:val="a0"/>
    <w:link w:val="af4"/>
    <w:rsid w:val="00CD0FAC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CD0FAC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0"/>
    <w:rsid w:val="00CD0FAC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8">
    <w:name w:val="Style8"/>
    <w:basedOn w:val="a0"/>
    <w:rsid w:val="00CD0FAC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szCs w:val="24"/>
    </w:rPr>
  </w:style>
  <w:style w:type="paragraph" w:customStyle="1" w:styleId="Style10">
    <w:name w:val="Style10"/>
    <w:basedOn w:val="a0"/>
    <w:rsid w:val="00CD0FAC"/>
    <w:pPr>
      <w:widowControl w:val="0"/>
      <w:autoSpaceDE w:val="0"/>
      <w:autoSpaceDN w:val="0"/>
      <w:adjustRightInd w:val="0"/>
      <w:spacing w:line="491" w:lineRule="exact"/>
      <w:ind w:firstLine="864"/>
      <w:jc w:val="both"/>
    </w:pPr>
    <w:rPr>
      <w:sz w:val="24"/>
      <w:szCs w:val="24"/>
    </w:rPr>
  </w:style>
  <w:style w:type="paragraph" w:customStyle="1" w:styleId="Style15">
    <w:name w:val="Style15"/>
    <w:basedOn w:val="a0"/>
    <w:rsid w:val="00CD0FAC"/>
    <w:pPr>
      <w:widowControl w:val="0"/>
      <w:autoSpaceDE w:val="0"/>
      <w:autoSpaceDN w:val="0"/>
      <w:adjustRightInd w:val="0"/>
      <w:spacing w:line="485" w:lineRule="exact"/>
    </w:pPr>
    <w:rPr>
      <w:sz w:val="24"/>
      <w:szCs w:val="24"/>
    </w:rPr>
  </w:style>
  <w:style w:type="paragraph" w:customStyle="1" w:styleId="Style17">
    <w:name w:val="Style17"/>
    <w:basedOn w:val="a0"/>
    <w:rsid w:val="00CD0FAC"/>
    <w:pPr>
      <w:widowControl w:val="0"/>
      <w:autoSpaceDE w:val="0"/>
      <w:autoSpaceDN w:val="0"/>
      <w:adjustRightInd w:val="0"/>
      <w:spacing w:line="330" w:lineRule="exact"/>
    </w:pPr>
    <w:rPr>
      <w:sz w:val="24"/>
      <w:szCs w:val="24"/>
    </w:rPr>
  </w:style>
  <w:style w:type="character" w:customStyle="1" w:styleId="FontStyle32">
    <w:name w:val="Font Style32"/>
    <w:rsid w:val="00CD0F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CD0FAC"/>
    <w:rPr>
      <w:rFonts w:ascii="Times New Roman" w:hAnsi="Times New Roman" w:cs="Times New Roman"/>
      <w:sz w:val="26"/>
      <w:szCs w:val="26"/>
    </w:rPr>
  </w:style>
  <w:style w:type="paragraph" w:customStyle="1" w:styleId="0">
    <w:name w:val="ТЗ0 основной"/>
    <w:basedOn w:val="a0"/>
    <w:link w:val="00"/>
    <w:rsid w:val="00CD0FAC"/>
    <w:pPr>
      <w:spacing w:before="60" w:after="60"/>
      <w:ind w:firstLine="851"/>
      <w:jc w:val="both"/>
    </w:pPr>
    <w:rPr>
      <w:rFonts w:ascii="Arial" w:hAnsi="Arial"/>
      <w:bCs/>
      <w:spacing w:val="-1"/>
      <w:sz w:val="24"/>
      <w:szCs w:val="24"/>
    </w:rPr>
  </w:style>
  <w:style w:type="character" w:customStyle="1" w:styleId="00">
    <w:name w:val="ТЗ0 основной Знак"/>
    <w:link w:val="0"/>
    <w:rsid w:val="00CD0FAC"/>
    <w:rPr>
      <w:rFonts w:ascii="Arial" w:eastAsia="Times New Roman" w:hAnsi="Arial"/>
      <w:bCs/>
      <w:spacing w:val="-1"/>
      <w:sz w:val="24"/>
      <w:szCs w:val="24"/>
    </w:rPr>
  </w:style>
  <w:style w:type="character" w:customStyle="1" w:styleId="extended-textshort">
    <w:name w:val="extended-text__short"/>
    <w:basedOn w:val="a1"/>
    <w:rsid w:val="00CD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kova_EV\Desktop\&#1076;&#1086;&#1082;&#1091;&#1084;&#1077;&#1085;&#1090;&#1099;\&#1044;&#1077;&#1083;&#1086;&#1087;&#1088;&#1086;&#1080;&#1079;&#1074;&#1086;&#1076;&#1089;&#1090;&#1074;&#1086;\&#1048;&#1079;&#1084;&#1077;&#1085;&#1077;&#1085;&#1080;&#1103;%20&#1074;%20&#1059;&#1089;&#1090;&#1072;&#1074;,%20&#1080;&#1085;&#1089;&#1090;&#1088;&#1091;&#1082;&#1094;&#1080;&#1102;%20&#1087;&#1086;%20&#1076;&#1077;&#1083;&#1086;&#1087;&#1088;&#1086;&#1080;&#1079;&#1074;&#1086;&#1076;&#1089;&#1090;&#1074;&#1091;\&#1052;&#1055;&#1040;%20&#1043;&#1083;&#1072;&#1074;&#1099;\&#1056;&#1072;&#1089;&#1087;&#1086;&#1088;&#1103;&#1078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FD27-A539-40AF-8222-CB3887F7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96</TotalTime>
  <Pages>69</Pages>
  <Words>9349</Words>
  <Characters>53294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Volkova_EV</dc:creator>
  <cp:lastModifiedBy>Большаков Анатолий Павлович</cp:lastModifiedBy>
  <cp:revision>23</cp:revision>
  <cp:lastPrinted>2022-10-03T10:12:00Z</cp:lastPrinted>
  <dcterms:created xsi:type="dcterms:W3CDTF">2022-09-21T11:52:00Z</dcterms:created>
  <dcterms:modified xsi:type="dcterms:W3CDTF">2022-10-03T10:14:00Z</dcterms:modified>
</cp:coreProperties>
</file>